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7"/>
        <w:gridCol w:w="1845"/>
        <w:gridCol w:w="1371"/>
        <w:gridCol w:w="1340"/>
        <w:gridCol w:w="1340"/>
        <w:gridCol w:w="1296"/>
        <w:gridCol w:w="319"/>
      </w:tblGrid>
      <w:tr w:rsidR="00906000" w:rsidRPr="001F4734" w14:paraId="7B56490B" w14:textId="77777777" w:rsidTr="00E01F00">
        <w:trPr>
          <w:trHeight w:val="885"/>
        </w:trPr>
        <w:tc>
          <w:tcPr>
            <w:tcW w:w="90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46C03" w14:textId="22B00788" w:rsidR="00906000" w:rsidRDefault="00ED335D" w:rsidP="00906000">
            <w:pPr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AB</w:t>
            </w:r>
            <w:r w:rsidR="006D04E8">
              <w:rPr>
                <w:rFonts w:cs="Arial"/>
                <w:b/>
                <w:bCs/>
                <w:sz w:val="28"/>
                <w:szCs w:val="28"/>
              </w:rPr>
              <w:t>HYB</w:t>
            </w:r>
            <w:r w:rsidR="001F4734" w:rsidRPr="00E01F00">
              <w:rPr>
                <w:rFonts w:cs="Arial"/>
                <w:b/>
                <w:bCs/>
                <w:sz w:val="28"/>
                <w:szCs w:val="28"/>
              </w:rPr>
              <w:t>0</w:t>
            </w:r>
            <w:r w:rsidR="006C1D1B">
              <w:rPr>
                <w:rFonts w:cs="Arial"/>
                <w:b/>
                <w:bCs/>
                <w:sz w:val="28"/>
                <w:szCs w:val="28"/>
              </w:rPr>
              <w:t>1</w:t>
            </w:r>
            <w:r w:rsidR="001F4734" w:rsidRPr="00E01F00">
              <w:rPr>
                <w:rFonts w:cs="Arial"/>
                <w:b/>
                <w:bCs/>
                <w:sz w:val="28"/>
                <w:szCs w:val="28"/>
              </w:rPr>
              <w:t xml:space="preserve"> Angaben zum Bieter</w:t>
            </w:r>
          </w:p>
          <w:p w14:paraId="659AB673" w14:textId="4FC50211" w:rsidR="00C10820" w:rsidRPr="002D52C2" w:rsidRDefault="00C10820" w:rsidP="0093449F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2D52C2">
              <w:rPr>
                <w:rFonts w:cs="Arial"/>
                <w:sz w:val="16"/>
                <w:szCs w:val="16"/>
              </w:rPr>
              <w:t>(Auch auszufüllen von jedem Bieter in Bietergemeinschaften)</w:t>
            </w:r>
          </w:p>
        </w:tc>
      </w:tr>
      <w:tr w:rsidR="00906000" w:rsidRPr="00906000" w14:paraId="55E5F57F" w14:textId="77777777" w:rsidTr="00F00186">
        <w:trPr>
          <w:trHeight w:val="114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CFD9C" w14:textId="77777777" w:rsidR="00906000" w:rsidRPr="00E01F00" w:rsidRDefault="00906000" w:rsidP="00906000">
            <w:pPr>
              <w:rPr>
                <w:rFonts w:cs="Arial"/>
                <w:color w:val="000000"/>
                <w:szCs w:val="20"/>
              </w:rPr>
            </w:pPr>
            <w:r w:rsidRPr="00E01F00">
              <w:rPr>
                <w:rFonts w:cs="Arial"/>
                <w:color w:val="000000"/>
                <w:szCs w:val="20"/>
              </w:rPr>
              <w:t>Name des Bieters:</w:t>
            </w:r>
          </w:p>
        </w:tc>
        <w:tc>
          <w:tcPr>
            <w:tcW w:w="56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4215" w14:textId="77777777" w:rsidR="00906000" w:rsidRPr="00E01F00" w:rsidRDefault="00906000" w:rsidP="00906000">
            <w:pPr>
              <w:rPr>
                <w:rFonts w:cs="Arial"/>
                <w:color w:val="000000"/>
                <w:szCs w:val="20"/>
              </w:rPr>
            </w:pPr>
            <w:r w:rsidRPr="00E01F00">
              <w:rPr>
                <w:rFonts w:cs="Arial" w:hint="eastAsia"/>
                <w:color w:val="000000"/>
                <w:szCs w:val="20"/>
              </w:rPr>
              <w:t> </w:t>
            </w:r>
          </w:p>
        </w:tc>
      </w:tr>
      <w:tr w:rsidR="00906000" w:rsidRPr="00906000" w14:paraId="3DAC4033" w14:textId="77777777" w:rsidTr="00F00186">
        <w:trPr>
          <w:trHeight w:val="37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7E91E" w14:textId="77777777" w:rsidR="00906000" w:rsidRPr="00E01F00" w:rsidRDefault="00906000" w:rsidP="00906000">
            <w:pPr>
              <w:rPr>
                <w:rFonts w:cs="Arial"/>
                <w:color w:val="000000"/>
                <w:szCs w:val="20"/>
              </w:rPr>
            </w:pPr>
            <w:r w:rsidRPr="00E01F00">
              <w:rPr>
                <w:rFonts w:cs="Arial"/>
                <w:color w:val="000000"/>
                <w:szCs w:val="20"/>
              </w:rPr>
              <w:t>Rechtsform:</w:t>
            </w:r>
          </w:p>
        </w:tc>
        <w:tc>
          <w:tcPr>
            <w:tcW w:w="56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17E3" w14:textId="77777777" w:rsidR="00906000" w:rsidRPr="00E01F00" w:rsidRDefault="00906000" w:rsidP="00906000">
            <w:pPr>
              <w:rPr>
                <w:rFonts w:cs="Arial"/>
                <w:color w:val="000000"/>
                <w:szCs w:val="20"/>
              </w:rPr>
            </w:pPr>
            <w:r w:rsidRPr="00E01F00">
              <w:rPr>
                <w:rFonts w:cs="Arial" w:hint="eastAsia"/>
                <w:color w:val="000000"/>
                <w:szCs w:val="20"/>
              </w:rPr>
              <w:t> </w:t>
            </w:r>
          </w:p>
        </w:tc>
      </w:tr>
      <w:tr w:rsidR="00906000" w:rsidRPr="00906000" w14:paraId="492F0F13" w14:textId="77777777" w:rsidTr="00F00186">
        <w:trPr>
          <w:trHeight w:val="37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ADF53" w14:textId="77777777" w:rsidR="00906000" w:rsidRPr="00E01F00" w:rsidRDefault="00906000" w:rsidP="00906000">
            <w:pPr>
              <w:rPr>
                <w:rFonts w:cs="Arial"/>
                <w:color w:val="000000"/>
                <w:szCs w:val="20"/>
              </w:rPr>
            </w:pPr>
            <w:r w:rsidRPr="00E01F00">
              <w:rPr>
                <w:rFonts w:cs="Arial"/>
                <w:color w:val="000000"/>
                <w:szCs w:val="20"/>
              </w:rPr>
              <w:t>Firmenanschrift:</w:t>
            </w:r>
          </w:p>
        </w:tc>
        <w:tc>
          <w:tcPr>
            <w:tcW w:w="56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6559C" w14:textId="77777777" w:rsidR="00906000" w:rsidRPr="00E01F00" w:rsidRDefault="00906000" w:rsidP="00906000">
            <w:pPr>
              <w:rPr>
                <w:rFonts w:cs="Arial"/>
                <w:color w:val="000000"/>
                <w:szCs w:val="20"/>
              </w:rPr>
            </w:pPr>
            <w:r w:rsidRPr="00E01F00">
              <w:rPr>
                <w:rFonts w:cs="Arial" w:hint="eastAsia"/>
                <w:color w:val="000000"/>
                <w:szCs w:val="20"/>
              </w:rPr>
              <w:t> </w:t>
            </w:r>
          </w:p>
        </w:tc>
      </w:tr>
      <w:tr w:rsidR="00906000" w:rsidRPr="00906000" w14:paraId="3F141B80" w14:textId="77777777" w:rsidTr="00F00186">
        <w:trPr>
          <w:trHeight w:val="37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217BB" w14:textId="77777777" w:rsidR="00906000" w:rsidRPr="00E01F00" w:rsidRDefault="00906000" w:rsidP="00906000">
            <w:pPr>
              <w:rPr>
                <w:rFonts w:cs="Arial"/>
                <w:color w:val="000000"/>
                <w:szCs w:val="20"/>
              </w:rPr>
            </w:pPr>
            <w:r w:rsidRPr="00E01F00">
              <w:rPr>
                <w:rFonts w:cs="Arial"/>
                <w:color w:val="000000"/>
                <w:szCs w:val="20"/>
              </w:rPr>
              <w:t>Postanschrift (falls abweichend):</w:t>
            </w:r>
          </w:p>
        </w:tc>
        <w:tc>
          <w:tcPr>
            <w:tcW w:w="56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533E2" w14:textId="77777777" w:rsidR="00906000" w:rsidRPr="00E01F00" w:rsidRDefault="00906000" w:rsidP="00906000">
            <w:pPr>
              <w:rPr>
                <w:rFonts w:cs="Arial"/>
                <w:color w:val="000000"/>
                <w:szCs w:val="20"/>
              </w:rPr>
            </w:pPr>
            <w:r w:rsidRPr="00E01F00">
              <w:rPr>
                <w:rFonts w:cs="Arial" w:hint="eastAsia"/>
                <w:color w:val="000000"/>
                <w:szCs w:val="20"/>
              </w:rPr>
              <w:t> </w:t>
            </w:r>
          </w:p>
        </w:tc>
      </w:tr>
      <w:tr w:rsidR="00906000" w:rsidRPr="00906000" w14:paraId="77618E66" w14:textId="77777777" w:rsidTr="00F00186">
        <w:trPr>
          <w:trHeight w:val="37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FD266" w14:textId="77777777" w:rsidR="00906000" w:rsidRPr="00E01F00" w:rsidRDefault="00906000" w:rsidP="00906000">
            <w:pPr>
              <w:rPr>
                <w:rFonts w:cs="Arial"/>
                <w:color w:val="000000"/>
                <w:szCs w:val="20"/>
              </w:rPr>
            </w:pPr>
            <w:r w:rsidRPr="00E01F00">
              <w:rPr>
                <w:rFonts w:cs="Arial"/>
                <w:color w:val="000000"/>
                <w:szCs w:val="20"/>
              </w:rPr>
              <w:t>Telefon:</w:t>
            </w:r>
          </w:p>
        </w:tc>
        <w:tc>
          <w:tcPr>
            <w:tcW w:w="56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73ED0" w14:textId="77777777" w:rsidR="00906000" w:rsidRPr="00E01F00" w:rsidRDefault="00906000" w:rsidP="00906000">
            <w:pPr>
              <w:rPr>
                <w:rFonts w:cs="Arial"/>
                <w:color w:val="000000"/>
                <w:szCs w:val="20"/>
              </w:rPr>
            </w:pPr>
            <w:r w:rsidRPr="00E01F00">
              <w:rPr>
                <w:rFonts w:cs="Arial" w:hint="eastAsia"/>
                <w:color w:val="000000"/>
                <w:szCs w:val="20"/>
              </w:rPr>
              <w:t> </w:t>
            </w:r>
          </w:p>
        </w:tc>
      </w:tr>
      <w:tr w:rsidR="00906000" w:rsidRPr="00906000" w14:paraId="20697FBE" w14:textId="77777777" w:rsidTr="00F00186">
        <w:trPr>
          <w:trHeight w:val="37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46E56" w14:textId="77777777" w:rsidR="00906000" w:rsidRPr="00E01F00" w:rsidRDefault="00906000" w:rsidP="00906000">
            <w:pPr>
              <w:rPr>
                <w:rFonts w:cs="Arial"/>
                <w:color w:val="000000"/>
                <w:szCs w:val="20"/>
              </w:rPr>
            </w:pPr>
            <w:r w:rsidRPr="00E01F00">
              <w:rPr>
                <w:rFonts w:cs="Arial"/>
                <w:color w:val="000000"/>
                <w:szCs w:val="20"/>
              </w:rPr>
              <w:t>Verantwortlicher Bearbeiter:</w:t>
            </w:r>
          </w:p>
        </w:tc>
        <w:tc>
          <w:tcPr>
            <w:tcW w:w="56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98D2B" w14:textId="77777777" w:rsidR="00906000" w:rsidRPr="00E01F00" w:rsidRDefault="00906000" w:rsidP="00906000">
            <w:pPr>
              <w:rPr>
                <w:rFonts w:cs="Arial"/>
                <w:color w:val="000000"/>
                <w:szCs w:val="20"/>
              </w:rPr>
            </w:pPr>
            <w:r w:rsidRPr="00E01F00">
              <w:rPr>
                <w:rFonts w:cs="Arial" w:hint="eastAsia"/>
                <w:color w:val="000000"/>
                <w:szCs w:val="20"/>
              </w:rPr>
              <w:t> </w:t>
            </w:r>
          </w:p>
        </w:tc>
      </w:tr>
      <w:tr w:rsidR="00906000" w:rsidRPr="00906000" w14:paraId="4D334521" w14:textId="77777777" w:rsidTr="00F00186">
        <w:trPr>
          <w:trHeight w:val="37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65CB1" w14:textId="77777777" w:rsidR="00906000" w:rsidRPr="00E01F00" w:rsidRDefault="00906000" w:rsidP="00906000">
            <w:pPr>
              <w:rPr>
                <w:rFonts w:cs="Arial"/>
                <w:color w:val="000000"/>
                <w:szCs w:val="20"/>
              </w:rPr>
            </w:pPr>
            <w:r w:rsidRPr="00E01F00">
              <w:rPr>
                <w:rFonts w:cs="Arial"/>
                <w:color w:val="000000"/>
                <w:szCs w:val="20"/>
              </w:rPr>
              <w:t>Name:</w:t>
            </w:r>
          </w:p>
        </w:tc>
        <w:tc>
          <w:tcPr>
            <w:tcW w:w="56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E9C69" w14:textId="77777777" w:rsidR="00906000" w:rsidRPr="00E01F00" w:rsidRDefault="00906000" w:rsidP="00906000">
            <w:pPr>
              <w:rPr>
                <w:rFonts w:cs="Arial"/>
                <w:color w:val="000000"/>
                <w:szCs w:val="20"/>
              </w:rPr>
            </w:pPr>
            <w:r w:rsidRPr="00E01F00">
              <w:rPr>
                <w:rFonts w:cs="Arial" w:hint="eastAsia"/>
                <w:color w:val="000000"/>
                <w:szCs w:val="20"/>
              </w:rPr>
              <w:t> </w:t>
            </w:r>
          </w:p>
        </w:tc>
      </w:tr>
      <w:tr w:rsidR="00906000" w:rsidRPr="00906000" w14:paraId="20F38E0A" w14:textId="77777777" w:rsidTr="00F00186">
        <w:trPr>
          <w:trHeight w:val="37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FECCA" w14:textId="77777777" w:rsidR="00906000" w:rsidRPr="00E01F00" w:rsidRDefault="00906000" w:rsidP="00906000">
            <w:pPr>
              <w:rPr>
                <w:rFonts w:cs="Arial"/>
                <w:color w:val="000000"/>
                <w:szCs w:val="20"/>
              </w:rPr>
            </w:pPr>
            <w:r w:rsidRPr="00E01F00">
              <w:rPr>
                <w:rFonts w:cs="Arial"/>
                <w:color w:val="000000"/>
                <w:szCs w:val="20"/>
              </w:rPr>
              <w:t>Stellung im Unternehmen:</w:t>
            </w:r>
          </w:p>
        </w:tc>
        <w:tc>
          <w:tcPr>
            <w:tcW w:w="56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BC725" w14:textId="77777777" w:rsidR="00906000" w:rsidRPr="00E01F00" w:rsidRDefault="00906000" w:rsidP="00906000">
            <w:pPr>
              <w:rPr>
                <w:rFonts w:cs="Arial"/>
                <w:color w:val="000000"/>
                <w:szCs w:val="20"/>
              </w:rPr>
            </w:pPr>
            <w:r w:rsidRPr="00E01F00">
              <w:rPr>
                <w:rFonts w:cs="Arial" w:hint="eastAsia"/>
                <w:color w:val="000000"/>
                <w:szCs w:val="20"/>
              </w:rPr>
              <w:t> </w:t>
            </w:r>
          </w:p>
        </w:tc>
      </w:tr>
      <w:tr w:rsidR="00906000" w:rsidRPr="00906000" w14:paraId="24C4C058" w14:textId="77777777" w:rsidTr="00F00186">
        <w:trPr>
          <w:trHeight w:val="37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CE6EE" w14:textId="77777777" w:rsidR="00906000" w:rsidRPr="00E01F00" w:rsidRDefault="00906000" w:rsidP="00906000">
            <w:pPr>
              <w:rPr>
                <w:rFonts w:cs="Arial"/>
                <w:color w:val="000000"/>
                <w:szCs w:val="20"/>
              </w:rPr>
            </w:pPr>
            <w:r w:rsidRPr="00E01F00">
              <w:rPr>
                <w:rFonts w:cs="Arial"/>
                <w:color w:val="000000"/>
                <w:szCs w:val="20"/>
              </w:rPr>
              <w:t>Telefondurchwahl:</w:t>
            </w:r>
          </w:p>
        </w:tc>
        <w:tc>
          <w:tcPr>
            <w:tcW w:w="56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41560" w14:textId="77777777" w:rsidR="00906000" w:rsidRPr="00E01F00" w:rsidRDefault="00906000" w:rsidP="00906000">
            <w:pPr>
              <w:rPr>
                <w:rFonts w:cs="Arial"/>
                <w:color w:val="000000"/>
                <w:szCs w:val="20"/>
              </w:rPr>
            </w:pPr>
            <w:r w:rsidRPr="00E01F00">
              <w:rPr>
                <w:rFonts w:cs="Arial" w:hint="eastAsia"/>
                <w:color w:val="000000"/>
                <w:szCs w:val="20"/>
              </w:rPr>
              <w:t> </w:t>
            </w:r>
          </w:p>
        </w:tc>
      </w:tr>
      <w:tr w:rsidR="00906000" w:rsidRPr="00906000" w14:paraId="437E22B8" w14:textId="77777777" w:rsidTr="00F00186">
        <w:trPr>
          <w:trHeight w:val="37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82974" w14:textId="77777777" w:rsidR="00906000" w:rsidRPr="00E01F00" w:rsidRDefault="00906000" w:rsidP="00906000">
            <w:pPr>
              <w:rPr>
                <w:rFonts w:cs="Arial"/>
                <w:color w:val="000000"/>
                <w:szCs w:val="20"/>
              </w:rPr>
            </w:pPr>
            <w:r w:rsidRPr="00E01F00">
              <w:rPr>
                <w:rFonts w:cs="Arial"/>
                <w:color w:val="000000"/>
                <w:szCs w:val="20"/>
              </w:rPr>
              <w:t>E-Mail:</w:t>
            </w:r>
          </w:p>
        </w:tc>
        <w:tc>
          <w:tcPr>
            <w:tcW w:w="56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2819" w14:textId="77777777" w:rsidR="00906000" w:rsidRPr="00E01F00" w:rsidRDefault="00906000" w:rsidP="00906000">
            <w:pPr>
              <w:rPr>
                <w:rFonts w:cs="Arial"/>
                <w:color w:val="000000"/>
                <w:szCs w:val="20"/>
              </w:rPr>
            </w:pPr>
            <w:r w:rsidRPr="00E01F00">
              <w:rPr>
                <w:rFonts w:cs="Arial" w:hint="eastAsia"/>
                <w:color w:val="000000"/>
                <w:szCs w:val="20"/>
              </w:rPr>
              <w:t> </w:t>
            </w:r>
          </w:p>
        </w:tc>
      </w:tr>
      <w:tr w:rsidR="00906000" w:rsidRPr="00906000" w14:paraId="3307C514" w14:textId="77777777" w:rsidTr="00F00186">
        <w:trPr>
          <w:trHeight w:val="94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8BD45" w14:textId="0D2CE33B" w:rsidR="00906000" w:rsidRDefault="00906000" w:rsidP="00906000">
            <w:pPr>
              <w:rPr>
                <w:rFonts w:cs="Arial"/>
                <w:color w:val="000000"/>
                <w:szCs w:val="20"/>
              </w:rPr>
            </w:pPr>
            <w:r w:rsidRPr="00E01F00">
              <w:rPr>
                <w:rFonts w:cs="Arial"/>
                <w:color w:val="000000"/>
                <w:szCs w:val="20"/>
              </w:rPr>
              <w:t>Ist das Unternehmen konzernangeh</w:t>
            </w:r>
            <w:r w:rsidRPr="00E01F00">
              <w:rPr>
                <w:rFonts w:cs="Arial" w:hint="eastAsia"/>
                <w:color w:val="000000"/>
                <w:szCs w:val="20"/>
              </w:rPr>
              <w:t>ö</w:t>
            </w:r>
            <w:r w:rsidRPr="00E01F00">
              <w:rPr>
                <w:rFonts w:cs="Arial"/>
                <w:color w:val="000000"/>
                <w:szCs w:val="20"/>
              </w:rPr>
              <w:t>rig</w:t>
            </w:r>
            <w:r w:rsidR="0047084F">
              <w:rPr>
                <w:rFonts w:cs="Arial"/>
                <w:color w:val="000000"/>
                <w:szCs w:val="20"/>
              </w:rPr>
              <w:t xml:space="preserve"> bzw. -verbunden</w:t>
            </w:r>
            <w:r w:rsidRPr="00E01F00">
              <w:rPr>
                <w:rFonts w:cs="Arial"/>
                <w:color w:val="000000"/>
                <w:szCs w:val="20"/>
              </w:rPr>
              <w:t>? (</w:t>
            </w:r>
            <w:r w:rsidR="00AB2FD3">
              <w:rPr>
                <w:rFonts w:cs="Arial"/>
                <w:color w:val="000000"/>
                <w:szCs w:val="20"/>
              </w:rPr>
              <w:t>W</w:t>
            </w:r>
            <w:r w:rsidRPr="00E01F00">
              <w:rPr>
                <w:rFonts w:cs="Arial"/>
                <w:color w:val="000000"/>
                <w:szCs w:val="20"/>
              </w:rPr>
              <w:t>enn ja, Angabe des Konzerns)</w:t>
            </w:r>
          </w:p>
          <w:p w14:paraId="06A7E324" w14:textId="77777777" w:rsidR="0047084F" w:rsidRDefault="0047084F" w:rsidP="00906000">
            <w:pPr>
              <w:rPr>
                <w:rFonts w:cs="Arial"/>
                <w:color w:val="000000"/>
                <w:szCs w:val="20"/>
              </w:rPr>
            </w:pPr>
          </w:p>
          <w:p w14:paraId="5906CC4D" w14:textId="3D041792" w:rsidR="0047084F" w:rsidRPr="00E01F00" w:rsidRDefault="0047084F" w:rsidP="00906000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Ist das Unternehmen ein KMU?</w:t>
            </w:r>
          </w:p>
        </w:tc>
        <w:tc>
          <w:tcPr>
            <w:tcW w:w="56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88F8B" w14:textId="77777777" w:rsidR="00906000" w:rsidRPr="00E01F00" w:rsidRDefault="00906000" w:rsidP="00906000">
            <w:pPr>
              <w:rPr>
                <w:rFonts w:cs="Arial"/>
                <w:color w:val="000000"/>
                <w:szCs w:val="20"/>
              </w:rPr>
            </w:pPr>
            <w:r w:rsidRPr="00E01F00">
              <w:rPr>
                <w:rFonts w:cs="Arial" w:hint="eastAsia"/>
                <w:color w:val="000000"/>
                <w:szCs w:val="20"/>
              </w:rPr>
              <w:t> </w:t>
            </w:r>
          </w:p>
        </w:tc>
      </w:tr>
      <w:tr w:rsidR="00906000" w:rsidRPr="00906000" w14:paraId="727202FF" w14:textId="77777777" w:rsidTr="00F00186">
        <w:trPr>
          <w:trHeight w:val="67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0543A" w14:textId="77777777" w:rsidR="00906000" w:rsidRPr="00E01F00" w:rsidRDefault="00906000" w:rsidP="00906000">
            <w:pPr>
              <w:rPr>
                <w:rFonts w:cs="Arial"/>
                <w:color w:val="000000"/>
                <w:szCs w:val="20"/>
              </w:rPr>
            </w:pPr>
            <w:r w:rsidRPr="00E01F00">
              <w:rPr>
                <w:rFonts w:cs="Arial"/>
                <w:color w:val="000000"/>
                <w:szCs w:val="20"/>
              </w:rPr>
              <w:t>Eintragung im Beruf-/ Handelsregister:</w:t>
            </w:r>
          </w:p>
        </w:tc>
        <w:tc>
          <w:tcPr>
            <w:tcW w:w="56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053F" w14:textId="77777777" w:rsidR="00906000" w:rsidRPr="00E01F00" w:rsidRDefault="00906000" w:rsidP="00906000">
            <w:pPr>
              <w:rPr>
                <w:rFonts w:cs="Arial"/>
                <w:color w:val="000000"/>
                <w:szCs w:val="20"/>
              </w:rPr>
            </w:pPr>
            <w:r w:rsidRPr="00E01F00">
              <w:rPr>
                <w:rFonts w:cs="Arial" w:hint="eastAsia"/>
                <w:color w:val="000000"/>
                <w:szCs w:val="20"/>
              </w:rPr>
              <w:t> </w:t>
            </w:r>
          </w:p>
        </w:tc>
      </w:tr>
      <w:tr w:rsidR="00906000" w:rsidRPr="00906000" w14:paraId="09FFB353" w14:textId="77777777" w:rsidTr="00F00186">
        <w:trPr>
          <w:trHeight w:val="37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9EAEC" w14:textId="77777777" w:rsidR="00906000" w:rsidRPr="00E01F00" w:rsidRDefault="00906000" w:rsidP="00906000">
            <w:pPr>
              <w:rPr>
                <w:rFonts w:cs="Arial"/>
                <w:color w:val="000000"/>
                <w:szCs w:val="20"/>
              </w:rPr>
            </w:pPr>
            <w:r w:rsidRPr="00E01F00">
              <w:rPr>
                <w:rFonts w:cs="Arial"/>
                <w:color w:val="000000"/>
                <w:szCs w:val="20"/>
              </w:rPr>
              <w:t>Registerbezeichnung/ Ort:</w:t>
            </w:r>
          </w:p>
        </w:tc>
        <w:tc>
          <w:tcPr>
            <w:tcW w:w="56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623FF" w14:textId="77777777" w:rsidR="00906000" w:rsidRPr="00E01F00" w:rsidRDefault="00906000" w:rsidP="00906000">
            <w:pPr>
              <w:rPr>
                <w:rFonts w:cs="Arial"/>
                <w:color w:val="000000"/>
                <w:szCs w:val="20"/>
              </w:rPr>
            </w:pPr>
            <w:r w:rsidRPr="00E01F00">
              <w:rPr>
                <w:rFonts w:cs="Arial" w:hint="eastAsia"/>
                <w:color w:val="000000"/>
                <w:szCs w:val="20"/>
              </w:rPr>
              <w:t> </w:t>
            </w:r>
          </w:p>
        </w:tc>
      </w:tr>
      <w:tr w:rsidR="00906000" w:rsidRPr="00906000" w14:paraId="06612A71" w14:textId="77777777" w:rsidTr="00F00186">
        <w:trPr>
          <w:trHeight w:val="37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F27C8" w14:textId="77777777" w:rsidR="00906000" w:rsidRPr="00E01F00" w:rsidRDefault="00906000" w:rsidP="00906000">
            <w:pPr>
              <w:rPr>
                <w:rFonts w:cs="Arial"/>
                <w:color w:val="000000"/>
                <w:szCs w:val="20"/>
              </w:rPr>
            </w:pPr>
            <w:r w:rsidRPr="00E01F00">
              <w:rPr>
                <w:rFonts w:cs="Arial"/>
                <w:color w:val="000000"/>
                <w:szCs w:val="20"/>
              </w:rPr>
              <w:t>Register-Nr.:</w:t>
            </w:r>
          </w:p>
        </w:tc>
        <w:tc>
          <w:tcPr>
            <w:tcW w:w="56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5F913" w14:textId="77777777" w:rsidR="00906000" w:rsidRPr="00E01F00" w:rsidRDefault="00906000" w:rsidP="00906000">
            <w:pPr>
              <w:rPr>
                <w:rFonts w:cs="Arial"/>
                <w:color w:val="000000"/>
                <w:szCs w:val="20"/>
              </w:rPr>
            </w:pPr>
            <w:r w:rsidRPr="00E01F00">
              <w:rPr>
                <w:rFonts w:cs="Arial" w:hint="eastAsia"/>
                <w:color w:val="000000"/>
                <w:szCs w:val="20"/>
              </w:rPr>
              <w:t> </w:t>
            </w:r>
          </w:p>
        </w:tc>
      </w:tr>
      <w:tr w:rsidR="00906000" w:rsidRPr="00906000" w14:paraId="7D74B99B" w14:textId="77777777" w:rsidTr="00F00186">
        <w:trPr>
          <w:trHeight w:val="37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5F10A" w14:textId="77777777" w:rsidR="00906000" w:rsidRPr="00E01F00" w:rsidRDefault="00906000" w:rsidP="00906000">
            <w:pPr>
              <w:rPr>
                <w:rFonts w:cs="Arial"/>
                <w:color w:val="000000"/>
                <w:szCs w:val="20"/>
              </w:rPr>
            </w:pPr>
            <w:r w:rsidRPr="00E01F00">
              <w:rPr>
                <w:rFonts w:cs="Arial"/>
                <w:color w:val="000000"/>
                <w:szCs w:val="20"/>
              </w:rPr>
              <w:t>Ust-Id-Nr.</w:t>
            </w:r>
          </w:p>
        </w:tc>
        <w:tc>
          <w:tcPr>
            <w:tcW w:w="56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EB1D" w14:textId="77777777" w:rsidR="00906000" w:rsidRPr="00E01F00" w:rsidRDefault="00906000" w:rsidP="00906000">
            <w:pPr>
              <w:rPr>
                <w:rFonts w:cs="Arial"/>
                <w:color w:val="000000"/>
                <w:szCs w:val="20"/>
              </w:rPr>
            </w:pPr>
            <w:r w:rsidRPr="00E01F00">
              <w:rPr>
                <w:rFonts w:cs="Arial" w:hint="eastAsia"/>
                <w:color w:val="000000"/>
                <w:szCs w:val="20"/>
              </w:rPr>
              <w:t> </w:t>
            </w:r>
          </w:p>
        </w:tc>
      </w:tr>
      <w:tr w:rsidR="00906000" w:rsidRPr="00906000" w14:paraId="183E2F3D" w14:textId="77777777" w:rsidTr="00F00186">
        <w:trPr>
          <w:trHeight w:val="37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17C1A" w14:textId="77777777" w:rsidR="00906000" w:rsidRPr="00E01F00" w:rsidRDefault="00906000" w:rsidP="00906000">
            <w:pPr>
              <w:rPr>
                <w:rFonts w:cs="Arial"/>
                <w:color w:val="000000"/>
                <w:szCs w:val="20"/>
              </w:rPr>
            </w:pPr>
            <w:r w:rsidRPr="00E01F00">
              <w:rPr>
                <w:rFonts w:cs="Arial"/>
                <w:color w:val="000000"/>
                <w:szCs w:val="20"/>
              </w:rPr>
              <w:t>Steuernummer:</w:t>
            </w:r>
          </w:p>
        </w:tc>
        <w:tc>
          <w:tcPr>
            <w:tcW w:w="56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2B09D" w14:textId="77777777" w:rsidR="00906000" w:rsidRPr="00E01F00" w:rsidRDefault="00906000" w:rsidP="00906000">
            <w:pPr>
              <w:rPr>
                <w:rFonts w:cs="Arial"/>
                <w:color w:val="000000"/>
                <w:szCs w:val="20"/>
              </w:rPr>
            </w:pPr>
            <w:r w:rsidRPr="00E01F00">
              <w:rPr>
                <w:rFonts w:cs="Arial" w:hint="eastAsia"/>
                <w:color w:val="000000"/>
                <w:szCs w:val="20"/>
              </w:rPr>
              <w:t> </w:t>
            </w:r>
          </w:p>
        </w:tc>
      </w:tr>
      <w:tr w:rsidR="00906000" w:rsidRPr="00906000" w14:paraId="233C250C" w14:textId="77777777" w:rsidTr="00F00186">
        <w:trPr>
          <w:trHeight w:val="105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6E41E" w14:textId="77777777" w:rsidR="00906000" w:rsidRPr="00E01F00" w:rsidRDefault="00906000" w:rsidP="00906000">
            <w:pPr>
              <w:rPr>
                <w:rFonts w:cs="Arial"/>
                <w:color w:val="000000"/>
                <w:szCs w:val="20"/>
              </w:rPr>
            </w:pPr>
            <w:r w:rsidRPr="00E01F00">
              <w:rPr>
                <w:rFonts w:cs="Arial"/>
                <w:color w:val="000000"/>
                <w:szCs w:val="20"/>
              </w:rPr>
              <w:t>Bereits Auftragnehmer des Auftraggebers in der Vergangenheit</w:t>
            </w:r>
          </w:p>
        </w:tc>
        <w:tc>
          <w:tcPr>
            <w:tcW w:w="5666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41" w:rightFromText="141" w:vertAnchor="text" w:horzAnchor="margin" w:tblpY="253"/>
              <w:tblOverlap w:val="never"/>
              <w:tblW w:w="5861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61"/>
            </w:tblGrid>
            <w:tr w:rsidR="00F00186" w:rsidRPr="00906000" w14:paraId="45040807" w14:textId="77777777" w:rsidTr="00F00186">
              <w:trPr>
                <w:trHeight w:val="983"/>
                <w:tblCellSpacing w:w="0" w:type="dxa"/>
              </w:trPr>
              <w:tc>
                <w:tcPr>
                  <w:tcW w:w="586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2E63821" w14:textId="23DA1F6F" w:rsidR="00F00186" w:rsidRPr="00E01F00" w:rsidRDefault="00340CDF" w:rsidP="00F00186">
                  <w:pPr>
                    <w:rPr>
                      <w:rFonts w:cs="Arial"/>
                      <w:color w:val="000000"/>
                      <w:szCs w:val="20"/>
                    </w:rPr>
                  </w:pPr>
                  <w:r w:rsidRPr="00E01F00">
                    <w:rPr>
                      <w:rFonts w:cs="Arial"/>
                      <w:noProof/>
                      <w:color w:val="00000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1B635384" wp14:editId="7D44C57B">
                            <wp:simplePos x="0" y="0"/>
                            <wp:positionH relativeFrom="column">
                              <wp:posOffset>2275840</wp:posOffset>
                            </wp:positionH>
                            <wp:positionV relativeFrom="paragraph">
                              <wp:posOffset>-50165</wp:posOffset>
                            </wp:positionV>
                            <wp:extent cx="596900" cy="316865"/>
                            <wp:effectExtent l="0" t="0" r="12700" b="13335"/>
                            <wp:wrapNone/>
                            <wp:docPr id="3" name="Rahmen 3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0000000-0008-0000-0200-00000300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596900" cy="316865"/>
                                    </a:xfrm>
                                    <a:prstGeom prst="fram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 algn="ctr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</wps:spPr>
                                  <wps:bodyPr vertOverflow="clip" wrap="square" lIns="18288" tIns="0" rIns="0" bIns="0" rtlCol="0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7731560" id="Rahmen 3" o:spid="_x0000_s1026" style="position:absolute;margin-left:179.2pt;margin-top:-3.95pt;width:47pt;height:2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96900,31686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" path="m,l596900,r,316865l,316865,,xm39608,39608r,237649l557292,277257r,-237649l39608,39608xe">
                            <v:path arrowok="t" o:connecttype="custom" o:connectlocs="0,0;596900,0;596900,316865;0,316865;0,0;39608,39608;39608,277257;557292,277257;557292,39608;39608,39608" o:connectangles="0,0,0,0,0,0,0,0,0,0"/>
                          </v:shape>
                        </w:pict>
                      </mc:Fallback>
                    </mc:AlternateContent>
                  </w:r>
                  <w:r w:rsidR="00F00186" w:rsidRPr="00E01F00">
                    <w:rPr>
                      <w:rFonts w:cs="Arial"/>
                      <w:noProof/>
                      <w:color w:val="00000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46B4DDAB" wp14:editId="2A69790A">
                            <wp:simplePos x="0" y="0"/>
                            <wp:positionH relativeFrom="column">
                              <wp:posOffset>519430</wp:posOffset>
                            </wp:positionH>
                            <wp:positionV relativeFrom="paragraph">
                              <wp:posOffset>-67945</wp:posOffset>
                            </wp:positionV>
                            <wp:extent cx="506730" cy="347980"/>
                            <wp:effectExtent l="0" t="0" r="13970" b="7620"/>
                            <wp:wrapNone/>
                            <wp:docPr id="4" name="Rahmen 4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0000000-0008-0000-0200-000002000000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 bwMode="auto">
                                    <a:xfrm>
                                      <a:off x="0" y="0"/>
                                      <a:ext cx="506730" cy="347980"/>
                                    </a:xfrm>
                                    <a:prstGeom prst="fram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 algn="ctr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</wps:spPr>
                                  <wps:bodyPr vertOverflow="clip" wrap="square" lIns="18288" tIns="0" rIns="0" bIns="0" rtlCol="0" anchor="ctr" upright="1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5B7AD35" id="Rahmen 4" o:spid="_x0000_s1026" style="position:absolute;margin-left:40.9pt;margin-top:-5.35pt;width:39.9pt;height:2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06730,3479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" path="m,l506730,r,347980l,347980,,xm43498,43498r,260985l463233,304483r,-260985l43498,43498xe">
                            <v:path arrowok="t" o:connecttype="custom" o:connectlocs="0,0;506730,0;506730,347980;0,347980;0,0;43498,43498;43498,304483;463233,304483;463233,43498;43498,43498" o:connectangles="0,0,0,0,0,0,0,0,0,0"/>
                          </v:shape>
                        </w:pict>
                      </mc:Fallback>
                    </mc:AlternateContent>
                  </w:r>
                  <w:r w:rsidR="00F00186" w:rsidRPr="00E01F00">
                    <w:rPr>
                      <w:rFonts w:cs="Arial"/>
                      <w:color w:val="000000"/>
                      <w:szCs w:val="20"/>
                    </w:rPr>
                    <w:t xml:space="preserve">                    ja                                               nein</w:t>
                  </w:r>
                </w:p>
              </w:tc>
            </w:tr>
          </w:tbl>
          <w:p w14:paraId="318A2C24" w14:textId="23C1F85C" w:rsidR="00906000" w:rsidRPr="00E01F00" w:rsidRDefault="00906000" w:rsidP="00906000">
            <w:pPr>
              <w:rPr>
                <w:rFonts w:cs="Arial"/>
                <w:color w:val="000000"/>
                <w:szCs w:val="20"/>
              </w:rPr>
            </w:pPr>
          </w:p>
          <w:p w14:paraId="623841AB" w14:textId="77777777" w:rsidR="00906000" w:rsidRPr="00E01F00" w:rsidRDefault="00906000" w:rsidP="00906000">
            <w:pPr>
              <w:rPr>
                <w:rFonts w:cs="Arial"/>
                <w:color w:val="000000"/>
                <w:szCs w:val="20"/>
              </w:rPr>
            </w:pPr>
          </w:p>
        </w:tc>
      </w:tr>
      <w:tr w:rsidR="00906000" w:rsidRPr="00906000" w14:paraId="73F38720" w14:textId="77777777" w:rsidTr="00F00186">
        <w:trPr>
          <w:trHeight w:val="30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6614BA" w14:textId="77777777" w:rsidR="00906000" w:rsidRPr="00E01F00" w:rsidRDefault="00906000" w:rsidP="00906000">
            <w:pPr>
              <w:rPr>
                <w:rFonts w:cs="Arial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5F577" w14:textId="77777777" w:rsidR="00906000" w:rsidRPr="00E01F00" w:rsidRDefault="00906000" w:rsidP="00906000">
            <w:pPr>
              <w:rPr>
                <w:rFonts w:cs="Arial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6C486" w14:textId="77777777" w:rsidR="00906000" w:rsidRPr="00E01F00" w:rsidRDefault="00906000" w:rsidP="00906000">
            <w:pPr>
              <w:rPr>
                <w:rFonts w:cs="Arial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E30E7" w14:textId="77777777" w:rsidR="00906000" w:rsidRPr="00E01F00" w:rsidRDefault="00906000" w:rsidP="00906000">
            <w:pPr>
              <w:rPr>
                <w:rFonts w:cs="Arial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70128" w14:textId="77777777" w:rsidR="00906000" w:rsidRPr="00E01F00" w:rsidRDefault="00906000" w:rsidP="00906000">
            <w:pPr>
              <w:rPr>
                <w:rFonts w:cs="Arial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4434F" w14:textId="77777777" w:rsidR="00906000" w:rsidRPr="00E01F00" w:rsidRDefault="00906000" w:rsidP="00906000">
            <w:pPr>
              <w:rPr>
                <w:rFonts w:cs="Arial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6F721" w14:textId="77777777" w:rsidR="00906000" w:rsidRPr="00E01F00" w:rsidRDefault="00906000" w:rsidP="00906000">
            <w:pPr>
              <w:rPr>
                <w:rFonts w:cs="Arial"/>
                <w:szCs w:val="20"/>
              </w:rPr>
            </w:pPr>
          </w:p>
        </w:tc>
      </w:tr>
      <w:tr w:rsidR="00906000" w:rsidRPr="00906000" w14:paraId="3A92D775" w14:textId="77777777" w:rsidTr="00F00186">
        <w:trPr>
          <w:trHeight w:val="30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93C42B" w14:textId="77777777" w:rsidR="00906000" w:rsidRPr="00E01F00" w:rsidRDefault="00906000" w:rsidP="00906000">
            <w:pPr>
              <w:rPr>
                <w:rFonts w:cs="Arial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9950B" w14:textId="77777777" w:rsidR="00906000" w:rsidRPr="00E01F00" w:rsidRDefault="00906000" w:rsidP="00906000">
            <w:pPr>
              <w:rPr>
                <w:rFonts w:cs="Arial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77E4A" w14:textId="77777777" w:rsidR="00906000" w:rsidRPr="00E01F00" w:rsidRDefault="00906000" w:rsidP="00906000">
            <w:pPr>
              <w:rPr>
                <w:rFonts w:cs="Arial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4DF08" w14:textId="77777777" w:rsidR="00906000" w:rsidRPr="00E01F00" w:rsidRDefault="00906000" w:rsidP="00906000">
            <w:pPr>
              <w:rPr>
                <w:rFonts w:cs="Arial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D2361" w14:textId="77777777" w:rsidR="00906000" w:rsidRPr="00E01F00" w:rsidRDefault="00906000" w:rsidP="00906000">
            <w:pPr>
              <w:rPr>
                <w:rFonts w:cs="Arial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3022D" w14:textId="77777777" w:rsidR="00906000" w:rsidRPr="00E01F00" w:rsidRDefault="00906000" w:rsidP="00906000">
            <w:pPr>
              <w:rPr>
                <w:rFonts w:cs="Arial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74C32" w14:textId="77777777" w:rsidR="00906000" w:rsidRPr="00E01F00" w:rsidRDefault="00906000" w:rsidP="00906000">
            <w:pPr>
              <w:rPr>
                <w:rFonts w:cs="Arial"/>
                <w:szCs w:val="20"/>
              </w:rPr>
            </w:pPr>
          </w:p>
        </w:tc>
      </w:tr>
      <w:tr w:rsidR="00906000" w:rsidRPr="00906000" w14:paraId="736E1014" w14:textId="77777777" w:rsidTr="00F00186">
        <w:trPr>
          <w:trHeight w:val="30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606D4F" w14:textId="77777777" w:rsidR="00906000" w:rsidRPr="00E01F00" w:rsidRDefault="00906000" w:rsidP="00906000">
            <w:pPr>
              <w:rPr>
                <w:rFonts w:cs="Arial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E4651" w14:textId="77777777" w:rsidR="00906000" w:rsidRPr="00E01F00" w:rsidRDefault="00906000" w:rsidP="00906000">
            <w:pPr>
              <w:rPr>
                <w:rFonts w:cs="Arial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C6A5F" w14:textId="77777777" w:rsidR="00906000" w:rsidRPr="00E01F00" w:rsidRDefault="00906000" w:rsidP="00906000">
            <w:pPr>
              <w:rPr>
                <w:rFonts w:cs="Arial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962ED" w14:textId="77777777" w:rsidR="00906000" w:rsidRPr="00E01F00" w:rsidRDefault="00906000" w:rsidP="00906000">
            <w:pPr>
              <w:rPr>
                <w:rFonts w:cs="Arial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50293" w14:textId="77777777" w:rsidR="00906000" w:rsidRPr="00E01F00" w:rsidRDefault="00906000" w:rsidP="00906000">
            <w:pPr>
              <w:rPr>
                <w:rFonts w:cs="Arial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0B17F" w14:textId="77777777" w:rsidR="00906000" w:rsidRPr="00E01F00" w:rsidRDefault="00906000" w:rsidP="00906000">
            <w:pPr>
              <w:rPr>
                <w:rFonts w:cs="Arial"/>
                <w:szCs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624C8" w14:textId="77777777" w:rsidR="00906000" w:rsidRPr="00E01F00" w:rsidRDefault="00906000" w:rsidP="00906000">
            <w:pPr>
              <w:rPr>
                <w:rFonts w:cs="Arial"/>
                <w:szCs w:val="20"/>
              </w:rPr>
            </w:pPr>
          </w:p>
        </w:tc>
      </w:tr>
      <w:tr w:rsidR="00906000" w:rsidRPr="007A7E94" w14:paraId="5EF2A898" w14:textId="77777777" w:rsidTr="00F00186">
        <w:trPr>
          <w:trHeight w:val="300"/>
        </w:trPr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6BC02E" w14:textId="20C3A54E" w:rsidR="00906000" w:rsidRPr="007A7E94" w:rsidRDefault="00DE2B15" w:rsidP="00906000">
            <w:pPr>
              <w:rPr>
                <w:rFonts w:cs="Arial"/>
                <w:color w:val="000000"/>
                <w:sz w:val="16"/>
                <w:szCs w:val="16"/>
              </w:rPr>
            </w:pPr>
            <w:r w:rsidRPr="007A7E94">
              <w:rPr>
                <w:rFonts w:cs="Arial"/>
                <w:color w:val="000000"/>
                <w:sz w:val="16"/>
                <w:szCs w:val="16"/>
              </w:rPr>
              <w:t>(</w:t>
            </w:r>
            <w:r w:rsidR="00906000" w:rsidRPr="007A7E94">
              <w:rPr>
                <w:rFonts w:cs="Arial"/>
                <w:color w:val="000000"/>
                <w:sz w:val="16"/>
                <w:szCs w:val="16"/>
              </w:rPr>
              <w:t>Ort, Datum</w:t>
            </w:r>
            <w:r w:rsidRPr="007A7E94">
              <w:rPr>
                <w:rFonts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89ABA" w14:textId="77777777" w:rsidR="00906000" w:rsidRPr="007A7E94" w:rsidRDefault="00906000" w:rsidP="00906000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48844" w14:textId="5727813C" w:rsidR="00906000" w:rsidRPr="007A7E94" w:rsidRDefault="00DE2B15" w:rsidP="00906000">
            <w:pPr>
              <w:rPr>
                <w:rFonts w:cs="Arial"/>
                <w:color w:val="000000"/>
                <w:sz w:val="16"/>
                <w:szCs w:val="16"/>
              </w:rPr>
            </w:pPr>
            <w:r w:rsidRPr="007A7E94">
              <w:rPr>
                <w:rFonts w:cs="Arial"/>
                <w:color w:val="000000"/>
                <w:sz w:val="16"/>
                <w:szCs w:val="16"/>
              </w:rPr>
              <w:t>(</w:t>
            </w:r>
            <w:r w:rsidR="00906000" w:rsidRPr="007A7E94">
              <w:rPr>
                <w:rFonts w:cs="Arial"/>
                <w:color w:val="000000"/>
                <w:sz w:val="16"/>
                <w:szCs w:val="16"/>
              </w:rPr>
              <w:t>Unterschrift</w:t>
            </w:r>
            <w:r w:rsidRPr="007A7E94">
              <w:rPr>
                <w:rFonts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C8978" w14:textId="77777777" w:rsidR="00906000" w:rsidRPr="007A7E94" w:rsidRDefault="00906000" w:rsidP="00906000">
            <w:pPr>
              <w:rPr>
                <w:rFonts w:cs="Arial"/>
                <w:color w:val="000000"/>
                <w:sz w:val="16"/>
                <w:szCs w:val="16"/>
              </w:rPr>
            </w:pPr>
          </w:p>
        </w:tc>
      </w:tr>
    </w:tbl>
    <w:p w14:paraId="55F929D2" w14:textId="77777777" w:rsidR="005110B6" w:rsidRPr="00906000" w:rsidRDefault="005110B6" w:rsidP="004E2A60">
      <w:pPr>
        <w:jc w:val="both"/>
        <w:rPr>
          <w:rFonts w:cs="Arial"/>
          <w:szCs w:val="20"/>
        </w:rPr>
      </w:pPr>
    </w:p>
    <w:sectPr w:rsidR="005110B6" w:rsidRPr="00906000">
      <w:headerReference w:type="default" r:id="rId8"/>
      <w:footerReference w:type="even" r:id="rId9"/>
      <w:footerReference w:type="default" r:id="rId10"/>
      <w:pgSz w:w="11907" w:h="16840" w:code="9"/>
      <w:pgMar w:top="567" w:right="170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4B6CF" w14:textId="77777777" w:rsidR="008902C7" w:rsidRDefault="008902C7">
      <w:r>
        <w:separator/>
      </w:r>
    </w:p>
  </w:endnote>
  <w:endnote w:type="continuationSeparator" w:id="0">
    <w:p w14:paraId="6B7365C1" w14:textId="77777777" w:rsidR="008902C7" w:rsidRDefault="00890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altName w:val="Symbol"/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9EDA7" w14:textId="77777777" w:rsidR="000149AA" w:rsidRDefault="000149AA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7DEEB20" w14:textId="77777777" w:rsidR="000149AA" w:rsidRDefault="000149A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F8435" w14:textId="4648E9D4" w:rsidR="000149AA" w:rsidRPr="00624C7E" w:rsidRDefault="000149AA">
    <w:pPr>
      <w:pStyle w:val="Fuzeile"/>
      <w:jc w:val="center"/>
      <w:rPr>
        <w:rFonts w:cs="Arial"/>
        <w:color w:val="7F7F7F"/>
        <w:sz w:val="14"/>
      </w:rPr>
    </w:pPr>
    <w:r w:rsidRPr="00624C7E">
      <w:rPr>
        <w:rFonts w:cs="Arial"/>
        <w:color w:val="7F7F7F"/>
        <w:sz w:val="14"/>
      </w:rPr>
      <w:t xml:space="preserve">Amtsgericht Stralsund HRB 167 Steuer-Nr.: 082 122 00000 Geschäftsführer: </w:t>
    </w:r>
    <w:r>
      <w:rPr>
        <w:rFonts w:cs="Arial"/>
        <w:color w:val="7F7F7F"/>
        <w:sz w:val="14"/>
      </w:rPr>
      <w:t>Knut Schäfer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CD2DE" w14:textId="77777777" w:rsidR="008902C7" w:rsidRDefault="008902C7">
      <w:r>
        <w:separator/>
      </w:r>
    </w:p>
  </w:footnote>
  <w:footnote w:type="continuationSeparator" w:id="0">
    <w:p w14:paraId="415F215E" w14:textId="77777777" w:rsidR="008902C7" w:rsidRDefault="00890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4BFF8" w14:textId="3CA03D26" w:rsidR="000149AA" w:rsidRDefault="00020AC2" w:rsidP="00020AC2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1BDE9FE" wp14:editId="7A304C8D">
          <wp:simplePos x="0" y="0"/>
          <wp:positionH relativeFrom="column">
            <wp:posOffset>5096805</wp:posOffset>
          </wp:positionH>
          <wp:positionV relativeFrom="paragraph">
            <wp:posOffset>-51790</wp:posOffset>
          </wp:positionV>
          <wp:extent cx="730885" cy="730885"/>
          <wp:effectExtent l="0" t="0" r="5715" b="5715"/>
          <wp:wrapTight wrapText="bothSides">
            <wp:wrapPolygon edited="0">
              <wp:start x="0" y="0"/>
              <wp:lineTo x="0" y="21394"/>
              <wp:lineTo x="21394" y="21394"/>
              <wp:lineTo x="21394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85" cy="730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49AA">
      <w:rPr>
        <w:noProof/>
      </w:rPr>
      <w:t xml:space="preserve">                                                                                                             </w:t>
    </w:r>
    <w:r w:rsidR="000149AA" w:rsidRPr="00295ACC">
      <w:rPr>
        <w:noProof/>
        <w:sz w:val="84"/>
      </w:rPr>
      <w:t xml:space="preserve"> </w:t>
    </w:r>
    <w:r w:rsidR="000149AA">
      <w:tab/>
    </w:r>
    <w:r w:rsidR="000149AA">
      <w:tab/>
    </w:r>
    <w:r w:rsidR="000149AA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64DF126" wp14:editId="3729204A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3" name="Textfeld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A29381" w14:textId="0BD61DEB" w:rsidR="000149AA" w:rsidRDefault="006D04E8">
                          <w:r w:rsidRPr="006D04E8">
                            <w:t>Modernisierung: Hybridisierung Warnowfähre öffentliche Vergabe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4DF126" id="_x0000_t202" coordsize="21600,21600" o:spt="202" path="m,l,21600r21600,l21600,xe">
              <v:stroke joinstyle="miter"/>
              <v:path gradientshapeok="t" o:connecttype="rect"/>
            </v:shapetype>
            <v:shape id="Textfeld 473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" o:allowincell="f" filled="f" stroked="f">
              <v:textbox style="mso-fit-shape-to-text:t" inset=",0,,0">
                <w:txbxContent>
                  <w:p w14:paraId="61A29381" w14:textId="0BD61DEB" w:rsidR="000149AA" w:rsidRDefault="006D04E8">
                    <w:r w:rsidRPr="006D04E8">
                      <w:t xml:space="preserve">Modernisierung: Hybridisierung </w:t>
                    </w:r>
                    <w:proofErr w:type="spellStart"/>
                    <w:r w:rsidRPr="006D04E8">
                      <w:t>Warnowfähre</w:t>
                    </w:r>
                    <w:proofErr w:type="spellEnd"/>
                    <w:r w:rsidRPr="006D04E8">
                      <w:t xml:space="preserve"> öffentliche Vergabe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0149A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FC8766C" wp14:editId="2EC33A5A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4" name="Textfeld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</wps:spPr>
                    <wps:txbx>
                      <w:txbxContent>
                        <w:p w14:paraId="1A659A38" w14:textId="77777777" w:rsidR="000149AA" w:rsidRDefault="000149AA">
                          <w:pPr>
                            <w:jc w:val="right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Pr="009C4916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9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C8766C" id="Textfeld 474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" o:allowincell="f" fillcolor="#4f81bd [3204]" stroked="f">
              <v:textbox style="mso-fit-shape-to-text:t" inset=",0,,0">
                <w:txbxContent>
                  <w:p w14:paraId="1A659A38" w14:textId="77777777" w:rsidR="000149AA" w:rsidRDefault="000149AA">
                    <w:pPr>
                      <w:jc w:val="right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Pr="009C4916">
                      <w:rPr>
                        <w:noProof/>
                        <w:color w:val="FFFFFF" w:themeColor="background1"/>
                        <w14:numForm w14:val="lining"/>
                      </w:rPr>
                      <w:t>9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16842"/>
    <w:multiLevelType w:val="hybridMultilevel"/>
    <w:tmpl w:val="24808E66"/>
    <w:lvl w:ilvl="0" w:tplc="42901BD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24A38"/>
    <w:multiLevelType w:val="hybridMultilevel"/>
    <w:tmpl w:val="26700E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83288"/>
    <w:multiLevelType w:val="hybridMultilevel"/>
    <w:tmpl w:val="79F05A82"/>
    <w:lvl w:ilvl="0" w:tplc="78C4720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05AF1"/>
    <w:multiLevelType w:val="hybridMultilevel"/>
    <w:tmpl w:val="66183A2E"/>
    <w:lvl w:ilvl="0" w:tplc="E54060C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8490A"/>
    <w:multiLevelType w:val="hybridMultilevel"/>
    <w:tmpl w:val="7A6012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D7182"/>
    <w:multiLevelType w:val="hybridMultilevel"/>
    <w:tmpl w:val="77127482"/>
    <w:lvl w:ilvl="0" w:tplc="EB54724A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A2886"/>
    <w:multiLevelType w:val="hybridMultilevel"/>
    <w:tmpl w:val="995C084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8427F"/>
    <w:multiLevelType w:val="hybridMultilevel"/>
    <w:tmpl w:val="AE186A06"/>
    <w:lvl w:ilvl="0" w:tplc="6DCA7818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8" w15:restartNumberingAfterBreak="0">
    <w:nsid w:val="18E83A50"/>
    <w:multiLevelType w:val="hybridMultilevel"/>
    <w:tmpl w:val="8C38AB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7279E"/>
    <w:multiLevelType w:val="hybridMultilevel"/>
    <w:tmpl w:val="29561F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03A82"/>
    <w:multiLevelType w:val="hybridMultilevel"/>
    <w:tmpl w:val="5E0C619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60C69"/>
    <w:multiLevelType w:val="hybridMultilevel"/>
    <w:tmpl w:val="724C55EA"/>
    <w:lvl w:ilvl="0" w:tplc="78C4720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F43B74"/>
    <w:multiLevelType w:val="hybridMultilevel"/>
    <w:tmpl w:val="89B8F9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0E404C"/>
    <w:multiLevelType w:val="hybridMultilevel"/>
    <w:tmpl w:val="D4E28194"/>
    <w:lvl w:ilvl="0" w:tplc="78C4720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42115C"/>
    <w:multiLevelType w:val="hybridMultilevel"/>
    <w:tmpl w:val="1E16B052"/>
    <w:lvl w:ilvl="0" w:tplc="78C4720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0F1455"/>
    <w:multiLevelType w:val="hybridMultilevel"/>
    <w:tmpl w:val="7A8CC7F4"/>
    <w:lvl w:ilvl="0" w:tplc="4B7059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AF37A1"/>
    <w:multiLevelType w:val="hybridMultilevel"/>
    <w:tmpl w:val="27DEC952"/>
    <w:lvl w:ilvl="0" w:tplc="08F040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719A8"/>
    <w:multiLevelType w:val="hybridMultilevel"/>
    <w:tmpl w:val="5FC220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8B61F5"/>
    <w:multiLevelType w:val="hybridMultilevel"/>
    <w:tmpl w:val="A1FCEC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4E7C1F"/>
    <w:multiLevelType w:val="hybridMultilevel"/>
    <w:tmpl w:val="17CC52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A3253A"/>
    <w:multiLevelType w:val="multilevel"/>
    <w:tmpl w:val="088C6610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3E45206D"/>
    <w:multiLevelType w:val="hybridMultilevel"/>
    <w:tmpl w:val="764E09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C3600A"/>
    <w:multiLevelType w:val="hybridMultilevel"/>
    <w:tmpl w:val="69A8CA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C5256D"/>
    <w:multiLevelType w:val="hybridMultilevel"/>
    <w:tmpl w:val="E1BEDC9A"/>
    <w:lvl w:ilvl="0" w:tplc="78C4720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C67B72"/>
    <w:multiLevelType w:val="hybridMultilevel"/>
    <w:tmpl w:val="2696CBB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1E23E4"/>
    <w:multiLevelType w:val="hybridMultilevel"/>
    <w:tmpl w:val="1BDC0E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293732"/>
    <w:multiLevelType w:val="hybridMultilevel"/>
    <w:tmpl w:val="7D545B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573615"/>
    <w:multiLevelType w:val="hybridMultilevel"/>
    <w:tmpl w:val="288E4C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983FB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42C6625"/>
    <w:multiLevelType w:val="hybridMultilevel"/>
    <w:tmpl w:val="61A6A8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6B58DB"/>
    <w:multiLevelType w:val="hybridMultilevel"/>
    <w:tmpl w:val="F9024DF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4A3408"/>
    <w:multiLevelType w:val="hybridMultilevel"/>
    <w:tmpl w:val="116CC454"/>
    <w:lvl w:ilvl="0" w:tplc="A0660CC8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6721F0"/>
    <w:multiLevelType w:val="hybridMultilevel"/>
    <w:tmpl w:val="2474E9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CD3349"/>
    <w:multiLevelType w:val="hybridMultilevel"/>
    <w:tmpl w:val="E8EC3E12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FD56DB"/>
    <w:multiLevelType w:val="hybridMultilevel"/>
    <w:tmpl w:val="C560AE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190991"/>
    <w:multiLevelType w:val="hybridMultilevel"/>
    <w:tmpl w:val="343675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C14189"/>
    <w:multiLevelType w:val="hybridMultilevel"/>
    <w:tmpl w:val="BB16E1B8"/>
    <w:lvl w:ilvl="0" w:tplc="6B26F8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381965"/>
    <w:multiLevelType w:val="hybridMultilevel"/>
    <w:tmpl w:val="F50421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DF2E87"/>
    <w:multiLevelType w:val="hybridMultilevel"/>
    <w:tmpl w:val="597661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B606CD"/>
    <w:multiLevelType w:val="hybridMultilevel"/>
    <w:tmpl w:val="A2E4AD80"/>
    <w:lvl w:ilvl="0" w:tplc="8CD8E332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03128D"/>
    <w:multiLevelType w:val="hybridMultilevel"/>
    <w:tmpl w:val="6B7CE3B6"/>
    <w:lvl w:ilvl="0" w:tplc="2482FD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A314F3"/>
    <w:multiLevelType w:val="multilevel"/>
    <w:tmpl w:val="CB400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0346068">
    <w:abstractNumId w:val="16"/>
  </w:num>
  <w:num w:numId="2" w16cid:durableId="109979477">
    <w:abstractNumId w:val="7"/>
  </w:num>
  <w:num w:numId="3" w16cid:durableId="1482237380">
    <w:abstractNumId w:val="15"/>
  </w:num>
  <w:num w:numId="4" w16cid:durableId="999577768">
    <w:abstractNumId w:val="3"/>
  </w:num>
  <w:num w:numId="5" w16cid:durableId="1954288499">
    <w:abstractNumId w:val="37"/>
  </w:num>
  <w:num w:numId="6" w16cid:durableId="1666588482">
    <w:abstractNumId w:val="27"/>
  </w:num>
  <w:num w:numId="7" w16cid:durableId="1360398576">
    <w:abstractNumId w:val="34"/>
  </w:num>
  <w:num w:numId="8" w16cid:durableId="302583191">
    <w:abstractNumId w:val="8"/>
  </w:num>
  <w:num w:numId="9" w16cid:durableId="737630333">
    <w:abstractNumId w:val="22"/>
  </w:num>
  <w:num w:numId="10" w16cid:durableId="231426897">
    <w:abstractNumId w:val="25"/>
  </w:num>
  <w:num w:numId="11" w16cid:durableId="1842234845">
    <w:abstractNumId w:val="38"/>
  </w:num>
  <w:num w:numId="12" w16cid:durableId="655064741">
    <w:abstractNumId w:val="40"/>
  </w:num>
  <w:num w:numId="13" w16cid:durableId="1708290640">
    <w:abstractNumId w:val="17"/>
  </w:num>
  <w:num w:numId="14" w16cid:durableId="1572890002">
    <w:abstractNumId w:val="31"/>
  </w:num>
  <w:num w:numId="15" w16cid:durableId="677118713">
    <w:abstractNumId w:val="36"/>
  </w:num>
  <w:num w:numId="16" w16cid:durableId="2121752548">
    <w:abstractNumId w:val="5"/>
  </w:num>
  <w:num w:numId="17" w16cid:durableId="1464275365">
    <w:abstractNumId w:val="28"/>
  </w:num>
  <w:num w:numId="18" w16cid:durableId="1962304583">
    <w:abstractNumId w:val="20"/>
  </w:num>
  <w:num w:numId="19" w16cid:durableId="769355212">
    <w:abstractNumId w:val="21"/>
  </w:num>
  <w:num w:numId="20" w16cid:durableId="100759206">
    <w:abstractNumId w:val="32"/>
  </w:num>
  <w:num w:numId="21" w16cid:durableId="323511971">
    <w:abstractNumId w:val="1"/>
  </w:num>
  <w:num w:numId="22" w16cid:durableId="536040150">
    <w:abstractNumId w:val="6"/>
  </w:num>
  <w:num w:numId="23" w16cid:durableId="933242976">
    <w:abstractNumId w:val="29"/>
  </w:num>
  <w:num w:numId="24" w16cid:durableId="884104410">
    <w:abstractNumId w:val="19"/>
  </w:num>
  <w:num w:numId="25" w16cid:durableId="647051235">
    <w:abstractNumId w:val="26"/>
  </w:num>
  <w:num w:numId="26" w16cid:durableId="772287217">
    <w:abstractNumId w:val="18"/>
  </w:num>
  <w:num w:numId="27" w16cid:durableId="978728121">
    <w:abstractNumId w:val="4"/>
  </w:num>
  <w:num w:numId="28" w16cid:durableId="1760977535">
    <w:abstractNumId w:val="39"/>
  </w:num>
  <w:num w:numId="29" w16cid:durableId="871964870">
    <w:abstractNumId w:val="41"/>
  </w:num>
  <w:num w:numId="30" w16cid:durableId="910775803">
    <w:abstractNumId w:val="9"/>
  </w:num>
  <w:num w:numId="31" w16cid:durableId="1098259768">
    <w:abstractNumId w:val="24"/>
  </w:num>
  <w:num w:numId="32" w16cid:durableId="1135564071">
    <w:abstractNumId w:val="30"/>
  </w:num>
  <w:num w:numId="33" w16cid:durableId="81070609">
    <w:abstractNumId w:val="14"/>
  </w:num>
  <w:num w:numId="34" w16cid:durableId="245965257">
    <w:abstractNumId w:val="0"/>
  </w:num>
  <w:num w:numId="35" w16cid:durableId="1537624295">
    <w:abstractNumId w:val="13"/>
  </w:num>
  <w:num w:numId="36" w16cid:durableId="1394154338">
    <w:abstractNumId w:val="11"/>
  </w:num>
  <w:num w:numId="37" w16cid:durableId="188573175">
    <w:abstractNumId w:val="23"/>
  </w:num>
  <w:num w:numId="38" w16cid:durableId="878586722">
    <w:abstractNumId w:val="2"/>
  </w:num>
  <w:num w:numId="39" w16cid:durableId="389308063">
    <w:abstractNumId w:val="33"/>
  </w:num>
  <w:num w:numId="40" w16cid:durableId="2142992501">
    <w:abstractNumId w:val="10"/>
  </w:num>
  <w:num w:numId="41" w16cid:durableId="1421482622">
    <w:abstractNumId w:val="12"/>
  </w:num>
  <w:num w:numId="42" w16cid:durableId="180061242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attachedTemplate r:id="rId1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9BB"/>
    <w:rsid w:val="0000111A"/>
    <w:rsid w:val="000045C1"/>
    <w:rsid w:val="00005460"/>
    <w:rsid w:val="00006796"/>
    <w:rsid w:val="0001072D"/>
    <w:rsid w:val="000117A1"/>
    <w:rsid w:val="00012869"/>
    <w:rsid w:val="00012A23"/>
    <w:rsid w:val="00012B16"/>
    <w:rsid w:val="00013293"/>
    <w:rsid w:val="00013A49"/>
    <w:rsid w:val="00014755"/>
    <w:rsid w:val="000149AA"/>
    <w:rsid w:val="00017EEF"/>
    <w:rsid w:val="00020AC2"/>
    <w:rsid w:val="00023D6F"/>
    <w:rsid w:val="00024A43"/>
    <w:rsid w:val="00026572"/>
    <w:rsid w:val="000270A0"/>
    <w:rsid w:val="000307A8"/>
    <w:rsid w:val="000326F0"/>
    <w:rsid w:val="000329A9"/>
    <w:rsid w:val="00034C3E"/>
    <w:rsid w:val="00035C4F"/>
    <w:rsid w:val="00044BE0"/>
    <w:rsid w:val="00051299"/>
    <w:rsid w:val="000512D9"/>
    <w:rsid w:val="00052CDE"/>
    <w:rsid w:val="00053AC4"/>
    <w:rsid w:val="00053DD0"/>
    <w:rsid w:val="0005421E"/>
    <w:rsid w:val="00055BE1"/>
    <w:rsid w:val="000609C2"/>
    <w:rsid w:val="00060EA5"/>
    <w:rsid w:val="00063627"/>
    <w:rsid w:val="0006436B"/>
    <w:rsid w:val="00066301"/>
    <w:rsid w:val="000677BA"/>
    <w:rsid w:val="00070BD8"/>
    <w:rsid w:val="000744EF"/>
    <w:rsid w:val="00074F33"/>
    <w:rsid w:val="00080243"/>
    <w:rsid w:val="00081702"/>
    <w:rsid w:val="00090E66"/>
    <w:rsid w:val="0009128D"/>
    <w:rsid w:val="00091410"/>
    <w:rsid w:val="00095E01"/>
    <w:rsid w:val="00095F5B"/>
    <w:rsid w:val="00096B3C"/>
    <w:rsid w:val="000B1062"/>
    <w:rsid w:val="000B4B28"/>
    <w:rsid w:val="000B5FD0"/>
    <w:rsid w:val="000B7F51"/>
    <w:rsid w:val="000C0712"/>
    <w:rsid w:val="000C0F7C"/>
    <w:rsid w:val="000C2BC6"/>
    <w:rsid w:val="000C303A"/>
    <w:rsid w:val="000C50DF"/>
    <w:rsid w:val="000D2032"/>
    <w:rsid w:val="000D436B"/>
    <w:rsid w:val="000D647C"/>
    <w:rsid w:val="000D6771"/>
    <w:rsid w:val="000E152C"/>
    <w:rsid w:val="000E2E01"/>
    <w:rsid w:val="000E2F0D"/>
    <w:rsid w:val="000E7BE3"/>
    <w:rsid w:val="000E7D50"/>
    <w:rsid w:val="000F0FA1"/>
    <w:rsid w:val="000F13E6"/>
    <w:rsid w:val="000F2E42"/>
    <w:rsid w:val="000F4258"/>
    <w:rsid w:val="000F56A9"/>
    <w:rsid w:val="001017D7"/>
    <w:rsid w:val="00101A0B"/>
    <w:rsid w:val="001028AD"/>
    <w:rsid w:val="001041F7"/>
    <w:rsid w:val="00104B30"/>
    <w:rsid w:val="00107BD9"/>
    <w:rsid w:val="00111F78"/>
    <w:rsid w:val="001122D2"/>
    <w:rsid w:val="00112EA5"/>
    <w:rsid w:val="001150BC"/>
    <w:rsid w:val="001153B1"/>
    <w:rsid w:val="00120498"/>
    <w:rsid w:val="001205BE"/>
    <w:rsid w:val="00120BD6"/>
    <w:rsid w:val="00121861"/>
    <w:rsid w:val="00121D85"/>
    <w:rsid w:val="00122FAD"/>
    <w:rsid w:val="001235D3"/>
    <w:rsid w:val="00125E9E"/>
    <w:rsid w:val="001308DE"/>
    <w:rsid w:val="00132360"/>
    <w:rsid w:val="001335F1"/>
    <w:rsid w:val="001351EC"/>
    <w:rsid w:val="001430A7"/>
    <w:rsid w:val="0014452D"/>
    <w:rsid w:val="00146B92"/>
    <w:rsid w:val="001507B4"/>
    <w:rsid w:val="00150923"/>
    <w:rsid w:val="00150C75"/>
    <w:rsid w:val="00151DF6"/>
    <w:rsid w:val="00152DF5"/>
    <w:rsid w:val="00153D95"/>
    <w:rsid w:val="00154C1A"/>
    <w:rsid w:val="0015610F"/>
    <w:rsid w:val="00157E36"/>
    <w:rsid w:val="0016003F"/>
    <w:rsid w:val="001628B8"/>
    <w:rsid w:val="00164E87"/>
    <w:rsid w:val="001657EA"/>
    <w:rsid w:val="00165963"/>
    <w:rsid w:val="00170590"/>
    <w:rsid w:val="00170ABE"/>
    <w:rsid w:val="00171CE5"/>
    <w:rsid w:val="00171EDB"/>
    <w:rsid w:val="0017245E"/>
    <w:rsid w:val="00173D46"/>
    <w:rsid w:val="00177E7A"/>
    <w:rsid w:val="00180625"/>
    <w:rsid w:val="00180CC6"/>
    <w:rsid w:val="00182B6B"/>
    <w:rsid w:val="00182C3E"/>
    <w:rsid w:val="0018572F"/>
    <w:rsid w:val="00187167"/>
    <w:rsid w:val="00190679"/>
    <w:rsid w:val="001925B6"/>
    <w:rsid w:val="0019484F"/>
    <w:rsid w:val="001A03BF"/>
    <w:rsid w:val="001A1496"/>
    <w:rsid w:val="001A1783"/>
    <w:rsid w:val="001A3703"/>
    <w:rsid w:val="001B14AC"/>
    <w:rsid w:val="001B259D"/>
    <w:rsid w:val="001B2D5E"/>
    <w:rsid w:val="001B360D"/>
    <w:rsid w:val="001B4D39"/>
    <w:rsid w:val="001B53CB"/>
    <w:rsid w:val="001B6791"/>
    <w:rsid w:val="001C1ACC"/>
    <w:rsid w:val="001C20B5"/>
    <w:rsid w:val="001C243B"/>
    <w:rsid w:val="001C427E"/>
    <w:rsid w:val="001C7388"/>
    <w:rsid w:val="001C7999"/>
    <w:rsid w:val="001D1544"/>
    <w:rsid w:val="001D4BDE"/>
    <w:rsid w:val="001D57E3"/>
    <w:rsid w:val="001E0F22"/>
    <w:rsid w:val="001E3FDA"/>
    <w:rsid w:val="001E4591"/>
    <w:rsid w:val="001E462E"/>
    <w:rsid w:val="001E46B3"/>
    <w:rsid w:val="001E5D95"/>
    <w:rsid w:val="001E618B"/>
    <w:rsid w:val="001E7370"/>
    <w:rsid w:val="001E760E"/>
    <w:rsid w:val="001E7E1F"/>
    <w:rsid w:val="001F194A"/>
    <w:rsid w:val="001F3E5B"/>
    <w:rsid w:val="001F4734"/>
    <w:rsid w:val="001F5113"/>
    <w:rsid w:val="001F5D30"/>
    <w:rsid w:val="0020095A"/>
    <w:rsid w:val="00203509"/>
    <w:rsid w:val="00203E35"/>
    <w:rsid w:val="00206B35"/>
    <w:rsid w:val="002071F0"/>
    <w:rsid w:val="002075FA"/>
    <w:rsid w:val="002079BC"/>
    <w:rsid w:val="00207E8E"/>
    <w:rsid w:val="0021204D"/>
    <w:rsid w:val="002127F9"/>
    <w:rsid w:val="002128A4"/>
    <w:rsid w:val="00213F89"/>
    <w:rsid w:val="00214FE2"/>
    <w:rsid w:val="0021668F"/>
    <w:rsid w:val="00217FEF"/>
    <w:rsid w:val="00222A41"/>
    <w:rsid w:val="00223708"/>
    <w:rsid w:val="00223D48"/>
    <w:rsid w:val="00224075"/>
    <w:rsid w:val="0022453F"/>
    <w:rsid w:val="00224A9B"/>
    <w:rsid w:val="00226A99"/>
    <w:rsid w:val="00226F9D"/>
    <w:rsid w:val="00230330"/>
    <w:rsid w:val="00231E58"/>
    <w:rsid w:val="002330CD"/>
    <w:rsid w:val="00233D26"/>
    <w:rsid w:val="00235E84"/>
    <w:rsid w:val="00236711"/>
    <w:rsid w:val="00237F4B"/>
    <w:rsid w:val="002432E3"/>
    <w:rsid w:val="002433EF"/>
    <w:rsid w:val="00244BB6"/>
    <w:rsid w:val="00245ED1"/>
    <w:rsid w:val="00246240"/>
    <w:rsid w:val="002476E1"/>
    <w:rsid w:val="00247F35"/>
    <w:rsid w:val="00250D2F"/>
    <w:rsid w:val="002526E3"/>
    <w:rsid w:val="00255383"/>
    <w:rsid w:val="00255811"/>
    <w:rsid w:val="002574CB"/>
    <w:rsid w:val="002607E8"/>
    <w:rsid w:val="00263EE6"/>
    <w:rsid w:val="0026445B"/>
    <w:rsid w:val="002648E4"/>
    <w:rsid w:val="002664BF"/>
    <w:rsid w:val="00266DF6"/>
    <w:rsid w:val="00267A86"/>
    <w:rsid w:val="002719BB"/>
    <w:rsid w:val="00272D04"/>
    <w:rsid w:val="00275D13"/>
    <w:rsid w:val="00277304"/>
    <w:rsid w:val="00281080"/>
    <w:rsid w:val="00281CDF"/>
    <w:rsid w:val="00281E54"/>
    <w:rsid w:val="002853C4"/>
    <w:rsid w:val="00285619"/>
    <w:rsid w:val="00287398"/>
    <w:rsid w:val="002952D0"/>
    <w:rsid w:val="00295ACC"/>
    <w:rsid w:val="002A0DDA"/>
    <w:rsid w:val="002A1DF5"/>
    <w:rsid w:val="002A2145"/>
    <w:rsid w:val="002A2A69"/>
    <w:rsid w:val="002A371F"/>
    <w:rsid w:val="002A4094"/>
    <w:rsid w:val="002A462B"/>
    <w:rsid w:val="002A55E8"/>
    <w:rsid w:val="002A7DFF"/>
    <w:rsid w:val="002B011B"/>
    <w:rsid w:val="002B0635"/>
    <w:rsid w:val="002B2A4D"/>
    <w:rsid w:val="002B3498"/>
    <w:rsid w:val="002B5BAA"/>
    <w:rsid w:val="002B70C6"/>
    <w:rsid w:val="002B7206"/>
    <w:rsid w:val="002B7B07"/>
    <w:rsid w:val="002B7D08"/>
    <w:rsid w:val="002C0564"/>
    <w:rsid w:val="002C06F3"/>
    <w:rsid w:val="002C0A01"/>
    <w:rsid w:val="002C1277"/>
    <w:rsid w:val="002C2316"/>
    <w:rsid w:val="002C2DA3"/>
    <w:rsid w:val="002C37F5"/>
    <w:rsid w:val="002C4BA1"/>
    <w:rsid w:val="002C54BE"/>
    <w:rsid w:val="002C629C"/>
    <w:rsid w:val="002C6F7B"/>
    <w:rsid w:val="002D12FD"/>
    <w:rsid w:val="002D21F5"/>
    <w:rsid w:val="002D257F"/>
    <w:rsid w:val="002D29D1"/>
    <w:rsid w:val="002D3795"/>
    <w:rsid w:val="002D497F"/>
    <w:rsid w:val="002D4D60"/>
    <w:rsid w:val="002D52C2"/>
    <w:rsid w:val="002D579C"/>
    <w:rsid w:val="002D725A"/>
    <w:rsid w:val="002E2035"/>
    <w:rsid w:val="002E23D1"/>
    <w:rsid w:val="002E4E2A"/>
    <w:rsid w:val="002E69C5"/>
    <w:rsid w:val="002E701A"/>
    <w:rsid w:val="002E7583"/>
    <w:rsid w:val="002E7D6B"/>
    <w:rsid w:val="002F1EE4"/>
    <w:rsid w:val="002F2F6E"/>
    <w:rsid w:val="002F6535"/>
    <w:rsid w:val="00302DBF"/>
    <w:rsid w:val="00304E88"/>
    <w:rsid w:val="00305FC1"/>
    <w:rsid w:val="00306482"/>
    <w:rsid w:val="00310FF0"/>
    <w:rsid w:val="00311B40"/>
    <w:rsid w:val="0031236E"/>
    <w:rsid w:val="0031384E"/>
    <w:rsid w:val="0031418C"/>
    <w:rsid w:val="00314E7C"/>
    <w:rsid w:val="003153A0"/>
    <w:rsid w:val="00315DF0"/>
    <w:rsid w:val="00317557"/>
    <w:rsid w:val="0032148A"/>
    <w:rsid w:val="00322968"/>
    <w:rsid w:val="00323981"/>
    <w:rsid w:val="00324618"/>
    <w:rsid w:val="00324F91"/>
    <w:rsid w:val="003309A7"/>
    <w:rsid w:val="003313D6"/>
    <w:rsid w:val="003314FB"/>
    <w:rsid w:val="0033267B"/>
    <w:rsid w:val="00332AE7"/>
    <w:rsid w:val="0033545D"/>
    <w:rsid w:val="00336F32"/>
    <w:rsid w:val="00337121"/>
    <w:rsid w:val="00337399"/>
    <w:rsid w:val="00340CDF"/>
    <w:rsid w:val="00341128"/>
    <w:rsid w:val="003411CE"/>
    <w:rsid w:val="003423F1"/>
    <w:rsid w:val="0034325B"/>
    <w:rsid w:val="00344C97"/>
    <w:rsid w:val="003455B1"/>
    <w:rsid w:val="003460E6"/>
    <w:rsid w:val="00351F72"/>
    <w:rsid w:val="003555A3"/>
    <w:rsid w:val="00355D42"/>
    <w:rsid w:val="00363651"/>
    <w:rsid w:val="00366469"/>
    <w:rsid w:val="0036659A"/>
    <w:rsid w:val="003707C5"/>
    <w:rsid w:val="00371B3A"/>
    <w:rsid w:val="00377043"/>
    <w:rsid w:val="0038016F"/>
    <w:rsid w:val="00382344"/>
    <w:rsid w:val="00384A4C"/>
    <w:rsid w:val="00385553"/>
    <w:rsid w:val="003855C9"/>
    <w:rsid w:val="00386F0A"/>
    <w:rsid w:val="00390144"/>
    <w:rsid w:val="003924AE"/>
    <w:rsid w:val="0039274F"/>
    <w:rsid w:val="00392F69"/>
    <w:rsid w:val="00395869"/>
    <w:rsid w:val="003A05EE"/>
    <w:rsid w:val="003A1D2A"/>
    <w:rsid w:val="003A2A20"/>
    <w:rsid w:val="003A4A95"/>
    <w:rsid w:val="003B165E"/>
    <w:rsid w:val="003B27CA"/>
    <w:rsid w:val="003B331D"/>
    <w:rsid w:val="003B5101"/>
    <w:rsid w:val="003B5D06"/>
    <w:rsid w:val="003B5FB2"/>
    <w:rsid w:val="003B6748"/>
    <w:rsid w:val="003C1C79"/>
    <w:rsid w:val="003C1E66"/>
    <w:rsid w:val="003C3850"/>
    <w:rsid w:val="003C3A1E"/>
    <w:rsid w:val="003C3FDC"/>
    <w:rsid w:val="003C523F"/>
    <w:rsid w:val="003C7F9B"/>
    <w:rsid w:val="003D1B28"/>
    <w:rsid w:val="003D44C1"/>
    <w:rsid w:val="003D5E09"/>
    <w:rsid w:val="003D60B0"/>
    <w:rsid w:val="003D636B"/>
    <w:rsid w:val="003D6651"/>
    <w:rsid w:val="003D75AA"/>
    <w:rsid w:val="003E0B62"/>
    <w:rsid w:val="003E1BD7"/>
    <w:rsid w:val="003E2F9D"/>
    <w:rsid w:val="003E38A7"/>
    <w:rsid w:val="003E3AA7"/>
    <w:rsid w:val="003E43C5"/>
    <w:rsid w:val="003E49E7"/>
    <w:rsid w:val="003F1977"/>
    <w:rsid w:val="003F2A1B"/>
    <w:rsid w:val="003F686B"/>
    <w:rsid w:val="003F69C8"/>
    <w:rsid w:val="003F78AE"/>
    <w:rsid w:val="003F7FE9"/>
    <w:rsid w:val="00403371"/>
    <w:rsid w:val="004047DF"/>
    <w:rsid w:val="00405C47"/>
    <w:rsid w:val="004066CA"/>
    <w:rsid w:val="00411482"/>
    <w:rsid w:val="00412168"/>
    <w:rsid w:val="004122BE"/>
    <w:rsid w:val="00413709"/>
    <w:rsid w:val="00415AE0"/>
    <w:rsid w:val="00416C65"/>
    <w:rsid w:val="00416CF5"/>
    <w:rsid w:val="00417756"/>
    <w:rsid w:val="00424545"/>
    <w:rsid w:val="00434120"/>
    <w:rsid w:val="0043590D"/>
    <w:rsid w:val="004371F8"/>
    <w:rsid w:val="004426A4"/>
    <w:rsid w:val="00443981"/>
    <w:rsid w:val="00446392"/>
    <w:rsid w:val="004471F5"/>
    <w:rsid w:val="00450BC2"/>
    <w:rsid w:val="00451AED"/>
    <w:rsid w:val="00454BD2"/>
    <w:rsid w:val="00456C3F"/>
    <w:rsid w:val="00460F16"/>
    <w:rsid w:val="00461F06"/>
    <w:rsid w:val="00462EE6"/>
    <w:rsid w:val="00465AA0"/>
    <w:rsid w:val="00466C78"/>
    <w:rsid w:val="00467A67"/>
    <w:rsid w:val="0047084F"/>
    <w:rsid w:val="00473323"/>
    <w:rsid w:val="00473942"/>
    <w:rsid w:val="00475855"/>
    <w:rsid w:val="00476148"/>
    <w:rsid w:val="004774B7"/>
    <w:rsid w:val="004775B5"/>
    <w:rsid w:val="004775C9"/>
    <w:rsid w:val="00482DB1"/>
    <w:rsid w:val="004831F2"/>
    <w:rsid w:val="00483E24"/>
    <w:rsid w:val="004849F9"/>
    <w:rsid w:val="00486A38"/>
    <w:rsid w:val="00490516"/>
    <w:rsid w:val="004930DA"/>
    <w:rsid w:val="004931D5"/>
    <w:rsid w:val="00494901"/>
    <w:rsid w:val="00497243"/>
    <w:rsid w:val="004A29AD"/>
    <w:rsid w:val="004A402E"/>
    <w:rsid w:val="004B0E34"/>
    <w:rsid w:val="004B7795"/>
    <w:rsid w:val="004C06A1"/>
    <w:rsid w:val="004C24BC"/>
    <w:rsid w:val="004C2C9E"/>
    <w:rsid w:val="004C49BB"/>
    <w:rsid w:val="004C4DF6"/>
    <w:rsid w:val="004C51AE"/>
    <w:rsid w:val="004C6118"/>
    <w:rsid w:val="004D2B96"/>
    <w:rsid w:val="004D2D44"/>
    <w:rsid w:val="004D2D85"/>
    <w:rsid w:val="004D593B"/>
    <w:rsid w:val="004D7CBA"/>
    <w:rsid w:val="004E0BEA"/>
    <w:rsid w:val="004E1898"/>
    <w:rsid w:val="004E21D9"/>
    <w:rsid w:val="004E2A60"/>
    <w:rsid w:val="004E377C"/>
    <w:rsid w:val="004E5D5C"/>
    <w:rsid w:val="004E6C08"/>
    <w:rsid w:val="004E6C5A"/>
    <w:rsid w:val="004F2D83"/>
    <w:rsid w:val="004F5279"/>
    <w:rsid w:val="004F53DA"/>
    <w:rsid w:val="00500FDE"/>
    <w:rsid w:val="00502382"/>
    <w:rsid w:val="005064FE"/>
    <w:rsid w:val="00507469"/>
    <w:rsid w:val="0051106E"/>
    <w:rsid w:val="005110B6"/>
    <w:rsid w:val="00513AD7"/>
    <w:rsid w:val="005148B7"/>
    <w:rsid w:val="00516C06"/>
    <w:rsid w:val="0052162E"/>
    <w:rsid w:val="005226A4"/>
    <w:rsid w:val="00522C5F"/>
    <w:rsid w:val="00523BDB"/>
    <w:rsid w:val="00530C3A"/>
    <w:rsid w:val="00532510"/>
    <w:rsid w:val="00532CE2"/>
    <w:rsid w:val="00535AD4"/>
    <w:rsid w:val="00543013"/>
    <w:rsid w:val="00543C13"/>
    <w:rsid w:val="00544626"/>
    <w:rsid w:val="00544680"/>
    <w:rsid w:val="005454B8"/>
    <w:rsid w:val="0055205D"/>
    <w:rsid w:val="00553FE2"/>
    <w:rsid w:val="005541A6"/>
    <w:rsid w:val="005546DD"/>
    <w:rsid w:val="00554E49"/>
    <w:rsid w:val="00556D80"/>
    <w:rsid w:val="0055765E"/>
    <w:rsid w:val="00560C45"/>
    <w:rsid w:val="00561C85"/>
    <w:rsid w:val="00562AB9"/>
    <w:rsid w:val="00563A15"/>
    <w:rsid w:val="00563DB4"/>
    <w:rsid w:val="0056440E"/>
    <w:rsid w:val="00564B16"/>
    <w:rsid w:val="0056532A"/>
    <w:rsid w:val="00566E45"/>
    <w:rsid w:val="00570409"/>
    <w:rsid w:val="005724DD"/>
    <w:rsid w:val="005731C4"/>
    <w:rsid w:val="005738F2"/>
    <w:rsid w:val="00574ABD"/>
    <w:rsid w:val="005774CE"/>
    <w:rsid w:val="00577502"/>
    <w:rsid w:val="005805B2"/>
    <w:rsid w:val="00580A34"/>
    <w:rsid w:val="00580F41"/>
    <w:rsid w:val="00581351"/>
    <w:rsid w:val="0058386C"/>
    <w:rsid w:val="00585E9D"/>
    <w:rsid w:val="005877BC"/>
    <w:rsid w:val="005903E8"/>
    <w:rsid w:val="00590819"/>
    <w:rsid w:val="00590F06"/>
    <w:rsid w:val="00591D1A"/>
    <w:rsid w:val="00592F13"/>
    <w:rsid w:val="0059307C"/>
    <w:rsid w:val="005947E0"/>
    <w:rsid w:val="00594BF5"/>
    <w:rsid w:val="00596E3F"/>
    <w:rsid w:val="005A42BC"/>
    <w:rsid w:val="005A4CC5"/>
    <w:rsid w:val="005A57D5"/>
    <w:rsid w:val="005B418E"/>
    <w:rsid w:val="005B5A93"/>
    <w:rsid w:val="005B7AE8"/>
    <w:rsid w:val="005B7B23"/>
    <w:rsid w:val="005C02EA"/>
    <w:rsid w:val="005C1DAA"/>
    <w:rsid w:val="005C30A3"/>
    <w:rsid w:val="005C35E7"/>
    <w:rsid w:val="005C65D4"/>
    <w:rsid w:val="005C73E1"/>
    <w:rsid w:val="005D5A01"/>
    <w:rsid w:val="005D5A50"/>
    <w:rsid w:val="005D6F60"/>
    <w:rsid w:val="005D7242"/>
    <w:rsid w:val="005D7DDF"/>
    <w:rsid w:val="005E1D57"/>
    <w:rsid w:val="005E1ED3"/>
    <w:rsid w:val="005E291C"/>
    <w:rsid w:val="005E313B"/>
    <w:rsid w:val="005E3233"/>
    <w:rsid w:val="005E46E0"/>
    <w:rsid w:val="005E5325"/>
    <w:rsid w:val="005E5BC3"/>
    <w:rsid w:val="005E6A46"/>
    <w:rsid w:val="005F01A6"/>
    <w:rsid w:val="005F07BF"/>
    <w:rsid w:val="005F0C9E"/>
    <w:rsid w:val="005F1503"/>
    <w:rsid w:val="005F2759"/>
    <w:rsid w:val="005F2B81"/>
    <w:rsid w:val="005F397B"/>
    <w:rsid w:val="005F46AB"/>
    <w:rsid w:val="00601908"/>
    <w:rsid w:val="00601BAA"/>
    <w:rsid w:val="00602042"/>
    <w:rsid w:val="0060272D"/>
    <w:rsid w:val="00604668"/>
    <w:rsid w:val="00610985"/>
    <w:rsid w:val="0061460E"/>
    <w:rsid w:val="00617176"/>
    <w:rsid w:val="00620EFE"/>
    <w:rsid w:val="00623EBB"/>
    <w:rsid w:val="006248B8"/>
    <w:rsid w:val="00624C7E"/>
    <w:rsid w:val="006305E9"/>
    <w:rsid w:val="00631ECF"/>
    <w:rsid w:val="00632801"/>
    <w:rsid w:val="00632DA2"/>
    <w:rsid w:val="006332EB"/>
    <w:rsid w:val="0063749B"/>
    <w:rsid w:val="00637B94"/>
    <w:rsid w:val="0064202A"/>
    <w:rsid w:val="006462C6"/>
    <w:rsid w:val="006468B6"/>
    <w:rsid w:val="00647C8C"/>
    <w:rsid w:val="00651541"/>
    <w:rsid w:val="006520CE"/>
    <w:rsid w:val="00653BCA"/>
    <w:rsid w:val="00654FE9"/>
    <w:rsid w:val="00655E1D"/>
    <w:rsid w:val="00655F9B"/>
    <w:rsid w:val="006563AF"/>
    <w:rsid w:val="00656E68"/>
    <w:rsid w:val="0065719C"/>
    <w:rsid w:val="0065777E"/>
    <w:rsid w:val="006625AB"/>
    <w:rsid w:val="00664986"/>
    <w:rsid w:val="00664C16"/>
    <w:rsid w:val="00671553"/>
    <w:rsid w:val="006718CD"/>
    <w:rsid w:val="00676365"/>
    <w:rsid w:val="00676938"/>
    <w:rsid w:val="00677E8F"/>
    <w:rsid w:val="00685276"/>
    <w:rsid w:val="00687A8E"/>
    <w:rsid w:val="006910F6"/>
    <w:rsid w:val="00692256"/>
    <w:rsid w:val="00694329"/>
    <w:rsid w:val="006943BE"/>
    <w:rsid w:val="00694747"/>
    <w:rsid w:val="00696A34"/>
    <w:rsid w:val="006A18EF"/>
    <w:rsid w:val="006A27E0"/>
    <w:rsid w:val="006A2BCC"/>
    <w:rsid w:val="006A42FC"/>
    <w:rsid w:val="006A4CD7"/>
    <w:rsid w:val="006A61EE"/>
    <w:rsid w:val="006A6470"/>
    <w:rsid w:val="006A7BA3"/>
    <w:rsid w:val="006A7C79"/>
    <w:rsid w:val="006A7E35"/>
    <w:rsid w:val="006B0D19"/>
    <w:rsid w:val="006C14E9"/>
    <w:rsid w:val="006C1D1B"/>
    <w:rsid w:val="006C1E18"/>
    <w:rsid w:val="006C4706"/>
    <w:rsid w:val="006C73C2"/>
    <w:rsid w:val="006D04E8"/>
    <w:rsid w:val="006D1C63"/>
    <w:rsid w:val="006D21F3"/>
    <w:rsid w:val="006D4A6A"/>
    <w:rsid w:val="006D669D"/>
    <w:rsid w:val="006D74F6"/>
    <w:rsid w:val="006D7AB9"/>
    <w:rsid w:val="006E716A"/>
    <w:rsid w:val="006E729A"/>
    <w:rsid w:val="006F075A"/>
    <w:rsid w:val="006F0799"/>
    <w:rsid w:val="006F241A"/>
    <w:rsid w:val="00700A31"/>
    <w:rsid w:val="00705AC2"/>
    <w:rsid w:val="0070737C"/>
    <w:rsid w:val="007108B2"/>
    <w:rsid w:val="0071160D"/>
    <w:rsid w:val="007128ED"/>
    <w:rsid w:val="007163EC"/>
    <w:rsid w:val="00716932"/>
    <w:rsid w:val="00716BFC"/>
    <w:rsid w:val="00716E74"/>
    <w:rsid w:val="00721DC0"/>
    <w:rsid w:val="0072330B"/>
    <w:rsid w:val="00726702"/>
    <w:rsid w:val="00731AC5"/>
    <w:rsid w:val="00732161"/>
    <w:rsid w:val="007327F0"/>
    <w:rsid w:val="00733B50"/>
    <w:rsid w:val="007350A5"/>
    <w:rsid w:val="0073591E"/>
    <w:rsid w:val="00735D8C"/>
    <w:rsid w:val="00741FCA"/>
    <w:rsid w:val="0074736D"/>
    <w:rsid w:val="00747B16"/>
    <w:rsid w:val="0075184B"/>
    <w:rsid w:val="00751E5A"/>
    <w:rsid w:val="00752EA6"/>
    <w:rsid w:val="00754FF1"/>
    <w:rsid w:val="00755CD1"/>
    <w:rsid w:val="00756951"/>
    <w:rsid w:val="00756D2F"/>
    <w:rsid w:val="00760009"/>
    <w:rsid w:val="0076512C"/>
    <w:rsid w:val="00772C42"/>
    <w:rsid w:val="00773122"/>
    <w:rsid w:val="00773C65"/>
    <w:rsid w:val="007751BE"/>
    <w:rsid w:val="0077581F"/>
    <w:rsid w:val="00777952"/>
    <w:rsid w:val="007825A4"/>
    <w:rsid w:val="00783F47"/>
    <w:rsid w:val="007843C9"/>
    <w:rsid w:val="00784621"/>
    <w:rsid w:val="007855BA"/>
    <w:rsid w:val="0079047D"/>
    <w:rsid w:val="00790805"/>
    <w:rsid w:val="00791C5F"/>
    <w:rsid w:val="0079268F"/>
    <w:rsid w:val="00793C6C"/>
    <w:rsid w:val="007955B7"/>
    <w:rsid w:val="00795A56"/>
    <w:rsid w:val="00797922"/>
    <w:rsid w:val="007A0979"/>
    <w:rsid w:val="007A0AE7"/>
    <w:rsid w:val="007A279C"/>
    <w:rsid w:val="007A32AA"/>
    <w:rsid w:val="007A3D9E"/>
    <w:rsid w:val="007A7142"/>
    <w:rsid w:val="007A7E94"/>
    <w:rsid w:val="007B05AF"/>
    <w:rsid w:val="007B1E5C"/>
    <w:rsid w:val="007B2690"/>
    <w:rsid w:val="007B3112"/>
    <w:rsid w:val="007B4310"/>
    <w:rsid w:val="007B573C"/>
    <w:rsid w:val="007B6A41"/>
    <w:rsid w:val="007B7478"/>
    <w:rsid w:val="007B7F25"/>
    <w:rsid w:val="007C0BF2"/>
    <w:rsid w:val="007C0FEF"/>
    <w:rsid w:val="007C3326"/>
    <w:rsid w:val="007C502B"/>
    <w:rsid w:val="007C5D4A"/>
    <w:rsid w:val="007C72D8"/>
    <w:rsid w:val="007D02F6"/>
    <w:rsid w:val="007D2116"/>
    <w:rsid w:val="007D2A99"/>
    <w:rsid w:val="007D3FCA"/>
    <w:rsid w:val="007D61B1"/>
    <w:rsid w:val="007E1459"/>
    <w:rsid w:val="007E207D"/>
    <w:rsid w:val="007E2ED5"/>
    <w:rsid w:val="007E4C29"/>
    <w:rsid w:val="007E4F67"/>
    <w:rsid w:val="007E50B9"/>
    <w:rsid w:val="007E5115"/>
    <w:rsid w:val="007E6CE8"/>
    <w:rsid w:val="007F0BA7"/>
    <w:rsid w:val="007F1632"/>
    <w:rsid w:val="007F598F"/>
    <w:rsid w:val="007F68B6"/>
    <w:rsid w:val="007F73B7"/>
    <w:rsid w:val="007F7EC9"/>
    <w:rsid w:val="00801805"/>
    <w:rsid w:val="00804045"/>
    <w:rsid w:val="00804978"/>
    <w:rsid w:val="00807CF1"/>
    <w:rsid w:val="00807DDE"/>
    <w:rsid w:val="0081052E"/>
    <w:rsid w:val="00810C03"/>
    <w:rsid w:val="008118FA"/>
    <w:rsid w:val="00814415"/>
    <w:rsid w:val="00814A2D"/>
    <w:rsid w:val="00814D1D"/>
    <w:rsid w:val="008179E4"/>
    <w:rsid w:val="00817E53"/>
    <w:rsid w:val="00820214"/>
    <w:rsid w:val="00822F68"/>
    <w:rsid w:val="00825A12"/>
    <w:rsid w:val="008269E6"/>
    <w:rsid w:val="0082784E"/>
    <w:rsid w:val="00830DCC"/>
    <w:rsid w:val="0083490C"/>
    <w:rsid w:val="0084310D"/>
    <w:rsid w:val="008441C9"/>
    <w:rsid w:val="008449C6"/>
    <w:rsid w:val="00845082"/>
    <w:rsid w:val="00845291"/>
    <w:rsid w:val="00845C0D"/>
    <w:rsid w:val="00846E1F"/>
    <w:rsid w:val="00847333"/>
    <w:rsid w:val="0084792C"/>
    <w:rsid w:val="00847D48"/>
    <w:rsid w:val="00851B38"/>
    <w:rsid w:val="008520F6"/>
    <w:rsid w:val="008549F5"/>
    <w:rsid w:val="00856C79"/>
    <w:rsid w:val="00856CFB"/>
    <w:rsid w:val="00860E69"/>
    <w:rsid w:val="00863B3F"/>
    <w:rsid w:val="00864296"/>
    <w:rsid w:val="008671CE"/>
    <w:rsid w:val="00867238"/>
    <w:rsid w:val="00870406"/>
    <w:rsid w:val="00870AB5"/>
    <w:rsid w:val="00870E39"/>
    <w:rsid w:val="00872E60"/>
    <w:rsid w:val="00876676"/>
    <w:rsid w:val="00882376"/>
    <w:rsid w:val="00885DED"/>
    <w:rsid w:val="008878DE"/>
    <w:rsid w:val="008902C7"/>
    <w:rsid w:val="00890619"/>
    <w:rsid w:val="008909ED"/>
    <w:rsid w:val="00893026"/>
    <w:rsid w:val="00893A65"/>
    <w:rsid w:val="00895164"/>
    <w:rsid w:val="008A1E30"/>
    <w:rsid w:val="008A2807"/>
    <w:rsid w:val="008B15EB"/>
    <w:rsid w:val="008B1D9E"/>
    <w:rsid w:val="008B3E72"/>
    <w:rsid w:val="008B4536"/>
    <w:rsid w:val="008B62F8"/>
    <w:rsid w:val="008B665D"/>
    <w:rsid w:val="008B7CDD"/>
    <w:rsid w:val="008C0E0D"/>
    <w:rsid w:val="008C2172"/>
    <w:rsid w:val="008C6E81"/>
    <w:rsid w:val="008D103D"/>
    <w:rsid w:val="008D3461"/>
    <w:rsid w:val="008D39EF"/>
    <w:rsid w:val="008D3C47"/>
    <w:rsid w:val="008D590C"/>
    <w:rsid w:val="008D5B85"/>
    <w:rsid w:val="008D7E27"/>
    <w:rsid w:val="008E159A"/>
    <w:rsid w:val="008E2C68"/>
    <w:rsid w:val="008E46C4"/>
    <w:rsid w:val="008E50C3"/>
    <w:rsid w:val="008F0695"/>
    <w:rsid w:val="008F23E2"/>
    <w:rsid w:val="008F3003"/>
    <w:rsid w:val="008F33E9"/>
    <w:rsid w:val="008F345E"/>
    <w:rsid w:val="008F3A96"/>
    <w:rsid w:val="008F487B"/>
    <w:rsid w:val="008F4E44"/>
    <w:rsid w:val="0090248A"/>
    <w:rsid w:val="009037A0"/>
    <w:rsid w:val="009051B0"/>
    <w:rsid w:val="00906000"/>
    <w:rsid w:val="00906397"/>
    <w:rsid w:val="00906BAF"/>
    <w:rsid w:val="0090741F"/>
    <w:rsid w:val="009102CC"/>
    <w:rsid w:val="00910700"/>
    <w:rsid w:val="009131B2"/>
    <w:rsid w:val="00914960"/>
    <w:rsid w:val="00915318"/>
    <w:rsid w:val="00915C77"/>
    <w:rsid w:val="00916890"/>
    <w:rsid w:val="00916B56"/>
    <w:rsid w:val="00920115"/>
    <w:rsid w:val="00921820"/>
    <w:rsid w:val="0092259A"/>
    <w:rsid w:val="00923B51"/>
    <w:rsid w:val="00924AF6"/>
    <w:rsid w:val="00924D7D"/>
    <w:rsid w:val="009265CA"/>
    <w:rsid w:val="00926AEB"/>
    <w:rsid w:val="00927111"/>
    <w:rsid w:val="0093449F"/>
    <w:rsid w:val="009345FF"/>
    <w:rsid w:val="00936435"/>
    <w:rsid w:val="00940BD2"/>
    <w:rsid w:val="00941276"/>
    <w:rsid w:val="00945016"/>
    <w:rsid w:val="009453F5"/>
    <w:rsid w:val="00945B31"/>
    <w:rsid w:val="00946003"/>
    <w:rsid w:val="00946134"/>
    <w:rsid w:val="009479C7"/>
    <w:rsid w:val="00947AF1"/>
    <w:rsid w:val="009507F7"/>
    <w:rsid w:val="009509E9"/>
    <w:rsid w:val="009534E8"/>
    <w:rsid w:val="009555DC"/>
    <w:rsid w:val="0095609C"/>
    <w:rsid w:val="009565BA"/>
    <w:rsid w:val="00957B81"/>
    <w:rsid w:val="0096049A"/>
    <w:rsid w:val="009633CD"/>
    <w:rsid w:val="00964D4B"/>
    <w:rsid w:val="00965939"/>
    <w:rsid w:val="00965C34"/>
    <w:rsid w:val="009704ED"/>
    <w:rsid w:val="0097688D"/>
    <w:rsid w:val="00980B92"/>
    <w:rsid w:val="00982172"/>
    <w:rsid w:val="00983EEC"/>
    <w:rsid w:val="009929A3"/>
    <w:rsid w:val="00993E31"/>
    <w:rsid w:val="00996CD3"/>
    <w:rsid w:val="009A01B0"/>
    <w:rsid w:val="009A44B3"/>
    <w:rsid w:val="009B22E5"/>
    <w:rsid w:val="009B26D5"/>
    <w:rsid w:val="009B2D11"/>
    <w:rsid w:val="009B5473"/>
    <w:rsid w:val="009B67E7"/>
    <w:rsid w:val="009C03B0"/>
    <w:rsid w:val="009C0764"/>
    <w:rsid w:val="009C4916"/>
    <w:rsid w:val="009C5699"/>
    <w:rsid w:val="009C6D23"/>
    <w:rsid w:val="009D0664"/>
    <w:rsid w:val="009D1327"/>
    <w:rsid w:val="009D17CF"/>
    <w:rsid w:val="009D1CAA"/>
    <w:rsid w:val="009D2515"/>
    <w:rsid w:val="009D2EF9"/>
    <w:rsid w:val="009D37CE"/>
    <w:rsid w:val="009D3CDC"/>
    <w:rsid w:val="009E08E2"/>
    <w:rsid w:val="009E19ED"/>
    <w:rsid w:val="009E23EA"/>
    <w:rsid w:val="009E6DBD"/>
    <w:rsid w:val="009E7271"/>
    <w:rsid w:val="009F02A9"/>
    <w:rsid w:val="009F0DF0"/>
    <w:rsid w:val="009F20D2"/>
    <w:rsid w:val="009F3A49"/>
    <w:rsid w:val="009F42CA"/>
    <w:rsid w:val="009F4F72"/>
    <w:rsid w:val="00A00FD0"/>
    <w:rsid w:val="00A02A22"/>
    <w:rsid w:val="00A030D9"/>
    <w:rsid w:val="00A03B80"/>
    <w:rsid w:val="00A05532"/>
    <w:rsid w:val="00A070BB"/>
    <w:rsid w:val="00A10B76"/>
    <w:rsid w:val="00A14D12"/>
    <w:rsid w:val="00A151CE"/>
    <w:rsid w:val="00A20442"/>
    <w:rsid w:val="00A21048"/>
    <w:rsid w:val="00A213F8"/>
    <w:rsid w:val="00A21A44"/>
    <w:rsid w:val="00A242A7"/>
    <w:rsid w:val="00A25710"/>
    <w:rsid w:val="00A264F4"/>
    <w:rsid w:val="00A26EC1"/>
    <w:rsid w:val="00A278C9"/>
    <w:rsid w:val="00A330AF"/>
    <w:rsid w:val="00A3365D"/>
    <w:rsid w:val="00A37FC2"/>
    <w:rsid w:val="00A405BB"/>
    <w:rsid w:val="00A4091B"/>
    <w:rsid w:val="00A419F6"/>
    <w:rsid w:val="00A41BC2"/>
    <w:rsid w:val="00A4208D"/>
    <w:rsid w:val="00A42713"/>
    <w:rsid w:val="00A42CF8"/>
    <w:rsid w:val="00A430C9"/>
    <w:rsid w:val="00A43FD1"/>
    <w:rsid w:val="00A47745"/>
    <w:rsid w:val="00A47FE4"/>
    <w:rsid w:val="00A51244"/>
    <w:rsid w:val="00A56B03"/>
    <w:rsid w:val="00A609D0"/>
    <w:rsid w:val="00A62B7D"/>
    <w:rsid w:val="00A644EB"/>
    <w:rsid w:val="00A65812"/>
    <w:rsid w:val="00A65B29"/>
    <w:rsid w:val="00A6626A"/>
    <w:rsid w:val="00A70CD0"/>
    <w:rsid w:val="00A73A7E"/>
    <w:rsid w:val="00A750AE"/>
    <w:rsid w:val="00A77A51"/>
    <w:rsid w:val="00A77B85"/>
    <w:rsid w:val="00A81FD7"/>
    <w:rsid w:val="00A832FF"/>
    <w:rsid w:val="00A8781F"/>
    <w:rsid w:val="00A900CE"/>
    <w:rsid w:val="00A90663"/>
    <w:rsid w:val="00A92D1F"/>
    <w:rsid w:val="00A95BC4"/>
    <w:rsid w:val="00AA1E59"/>
    <w:rsid w:val="00AA7951"/>
    <w:rsid w:val="00AB1451"/>
    <w:rsid w:val="00AB167E"/>
    <w:rsid w:val="00AB2399"/>
    <w:rsid w:val="00AB2B30"/>
    <w:rsid w:val="00AB2FD3"/>
    <w:rsid w:val="00AB3059"/>
    <w:rsid w:val="00AB50C9"/>
    <w:rsid w:val="00AB72A3"/>
    <w:rsid w:val="00AB72DA"/>
    <w:rsid w:val="00AC0834"/>
    <w:rsid w:val="00AC1306"/>
    <w:rsid w:val="00AC1D6B"/>
    <w:rsid w:val="00AC2982"/>
    <w:rsid w:val="00AC5A70"/>
    <w:rsid w:val="00AC74B5"/>
    <w:rsid w:val="00AC7712"/>
    <w:rsid w:val="00AD63A4"/>
    <w:rsid w:val="00AD7514"/>
    <w:rsid w:val="00AD7DFD"/>
    <w:rsid w:val="00AE0621"/>
    <w:rsid w:val="00AE0E0A"/>
    <w:rsid w:val="00AE0E73"/>
    <w:rsid w:val="00AE196F"/>
    <w:rsid w:val="00AE2492"/>
    <w:rsid w:val="00AE24DF"/>
    <w:rsid w:val="00AE4C05"/>
    <w:rsid w:val="00AF0728"/>
    <w:rsid w:val="00AF10FB"/>
    <w:rsid w:val="00AF24A3"/>
    <w:rsid w:val="00AF3288"/>
    <w:rsid w:val="00AF3F1A"/>
    <w:rsid w:val="00AF53C3"/>
    <w:rsid w:val="00AF70C4"/>
    <w:rsid w:val="00AF7E0D"/>
    <w:rsid w:val="00B0220C"/>
    <w:rsid w:val="00B02B05"/>
    <w:rsid w:val="00B0363B"/>
    <w:rsid w:val="00B038A2"/>
    <w:rsid w:val="00B04572"/>
    <w:rsid w:val="00B13673"/>
    <w:rsid w:val="00B14041"/>
    <w:rsid w:val="00B14768"/>
    <w:rsid w:val="00B16909"/>
    <w:rsid w:val="00B21C40"/>
    <w:rsid w:val="00B22583"/>
    <w:rsid w:val="00B315E1"/>
    <w:rsid w:val="00B31742"/>
    <w:rsid w:val="00B3307C"/>
    <w:rsid w:val="00B33BED"/>
    <w:rsid w:val="00B33C4D"/>
    <w:rsid w:val="00B360A9"/>
    <w:rsid w:val="00B36BE5"/>
    <w:rsid w:val="00B36DDB"/>
    <w:rsid w:val="00B409D0"/>
    <w:rsid w:val="00B40F65"/>
    <w:rsid w:val="00B416DC"/>
    <w:rsid w:val="00B437E2"/>
    <w:rsid w:val="00B47CFF"/>
    <w:rsid w:val="00B47F22"/>
    <w:rsid w:val="00B528F8"/>
    <w:rsid w:val="00B52906"/>
    <w:rsid w:val="00B53808"/>
    <w:rsid w:val="00B54EB6"/>
    <w:rsid w:val="00B57EDF"/>
    <w:rsid w:val="00B62433"/>
    <w:rsid w:val="00B63464"/>
    <w:rsid w:val="00B63AFD"/>
    <w:rsid w:val="00B63C0F"/>
    <w:rsid w:val="00B63EB0"/>
    <w:rsid w:val="00B651C8"/>
    <w:rsid w:val="00B66025"/>
    <w:rsid w:val="00B66180"/>
    <w:rsid w:val="00B663FF"/>
    <w:rsid w:val="00B66491"/>
    <w:rsid w:val="00B67BEC"/>
    <w:rsid w:val="00B67E25"/>
    <w:rsid w:val="00B718EF"/>
    <w:rsid w:val="00B71BBC"/>
    <w:rsid w:val="00B72BD2"/>
    <w:rsid w:val="00B72F9A"/>
    <w:rsid w:val="00B730F0"/>
    <w:rsid w:val="00B73BB4"/>
    <w:rsid w:val="00B759B4"/>
    <w:rsid w:val="00B807A4"/>
    <w:rsid w:val="00B81206"/>
    <w:rsid w:val="00B830C4"/>
    <w:rsid w:val="00B842CE"/>
    <w:rsid w:val="00B850E1"/>
    <w:rsid w:val="00B85DFC"/>
    <w:rsid w:val="00B85EFF"/>
    <w:rsid w:val="00B85F76"/>
    <w:rsid w:val="00B914B5"/>
    <w:rsid w:val="00B92036"/>
    <w:rsid w:val="00B92108"/>
    <w:rsid w:val="00B928CC"/>
    <w:rsid w:val="00B93801"/>
    <w:rsid w:val="00B93C20"/>
    <w:rsid w:val="00B93EF1"/>
    <w:rsid w:val="00BA100D"/>
    <w:rsid w:val="00BA17BE"/>
    <w:rsid w:val="00BA2AC0"/>
    <w:rsid w:val="00BA4448"/>
    <w:rsid w:val="00BA6113"/>
    <w:rsid w:val="00BA71DC"/>
    <w:rsid w:val="00BA735B"/>
    <w:rsid w:val="00BA736B"/>
    <w:rsid w:val="00BB448A"/>
    <w:rsid w:val="00BB49FD"/>
    <w:rsid w:val="00BB5A6A"/>
    <w:rsid w:val="00BB7ECC"/>
    <w:rsid w:val="00BC0F70"/>
    <w:rsid w:val="00BC359A"/>
    <w:rsid w:val="00BC487B"/>
    <w:rsid w:val="00BC64E0"/>
    <w:rsid w:val="00BC6512"/>
    <w:rsid w:val="00BD4A47"/>
    <w:rsid w:val="00BD4C5D"/>
    <w:rsid w:val="00BD673C"/>
    <w:rsid w:val="00BD6A37"/>
    <w:rsid w:val="00BE14FF"/>
    <w:rsid w:val="00BE26A8"/>
    <w:rsid w:val="00BE275C"/>
    <w:rsid w:val="00BE6480"/>
    <w:rsid w:val="00BE6E78"/>
    <w:rsid w:val="00BF17A7"/>
    <w:rsid w:val="00BF2012"/>
    <w:rsid w:val="00BF3B6D"/>
    <w:rsid w:val="00BF4503"/>
    <w:rsid w:val="00BF7E8F"/>
    <w:rsid w:val="00C0058D"/>
    <w:rsid w:val="00C02197"/>
    <w:rsid w:val="00C021DC"/>
    <w:rsid w:val="00C03209"/>
    <w:rsid w:val="00C040C6"/>
    <w:rsid w:val="00C0434E"/>
    <w:rsid w:val="00C06F5B"/>
    <w:rsid w:val="00C10820"/>
    <w:rsid w:val="00C1416E"/>
    <w:rsid w:val="00C16195"/>
    <w:rsid w:val="00C16970"/>
    <w:rsid w:val="00C211CC"/>
    <w:rsid w:val="00C21740"/>
    <w:rsid w:val="00C24E9F"/>
    <w:rsid w:val="00C2769C"/>
    <w:rsid w:val="00C31DC4"/>
    <w:rsid w:val="00C33AA3"/>
    <w:rsid w:val="00C34992"/>
    <w:rsid w:val="00C37BA8"/>
    <w:rsid w:val="00C40E67"/>
    <w:rsid w:val="00C410EE"/>
    <w:rsid w:val="00C41B6A"/>
    <w:rsid w:val="00C46411"/>
    <w:rsid w:val="00C47916"/>
    <w:rsid w:val="00C50393"/>
    <w:rsid w:val="00C51D3A"/>
    <w:rsid w:val="00C5473D"/>
    <w:rsid w:val="00C553FE"/>
    <w:rsid w:val="00C5653B"/>
    <w:rsid w:val="00C56672"/>
    <w:rsid w:val="00C568B4"/>
    <w:rsid w:val="00C60906"/>
    <w:rsid w:val="00C655BF"/>
    <w:rsid w:val="00C6563C"/>
    <w:rsid w:val="00C65F25"/>
    <w:rsid w:val="00C7021D"/>
    <w:rsid w:val="00C75090"/>
    <w:rsid w:val="00C76F91"/>
    <w:rsid w:val="00C7796A"/>
    <w:rsid w:val="00C77FF5"/>
    <w:rsid w:val="00C80A7B"/>
    <w:rsid w:val="00C80E09"/>
    <w:rsid w:val="00C818CE"/>
    <w:rsid w:val="00C82E80"/>
    <w:rsid w:val="00C87322"/>
    <w:rsid w:val="00C90208"/>
    <w:rsid w:val="00C9144C"/>
    <w:rsid w:val="00C92144"/>
    <w:rsid w:val="00C9296D"/>
    <w:rsid w:val="00C9440E"/>
    <w:rsid w:val="00C94ECD"/>
    <w:rsid w:val="00C94F15"/>
    <w:rsid w:val="00CA1FE3"/>
    <w:rsid w:val="00CA33EC"/>
    <w:rsid w:val="00CA6128"/>
    <w:rsid w:val="00CB3B7E"/>
    <w:rsid w:val="00CB4B62"/>
    <w:rsid w:val="00CB52DD"/>
    <w:rsid w:val="00CB5707"/>
    <w:rsid w:val="00CB5C40"/>
    <w:rsid w:val="00CC2469"/>
    <w:rsid w:val="00CC30DF"/>
    <w:rsid w:val="00CC32C1"/>
    <w:rsid w:val="00CC5538"/>
    <w:rsid w:val="00CC6F43"/>
    <w:rsid w:val="00CD15C8"/>
    <w:rsid w:val="00CD2F3B"/>
    <w:rsid w:val="00CD3C04"/>
    <w:rsid w:val="00CD4F2C"/>
    <w:rsid w:val="00CD569A"/>
    <w:rsid w:val="00CD56F6"/>
    <w:rsid w:val="00CD5AA2"/>
    <w:rsid w:val="00CD745A"/>
    <w:rsid w:val="00CE44E9"/>
    <w:rsid w:val="00CE45EA"/>
    <w:rsid w:val="00CE4B4D"/>
    <w:rsid w:val="00CF03B8"/>
    <w:rsid w:val="00CF1925"/>
    <w:rsid w:val="00CF1928"/>
    <w:rsid w:val="00CF1F91"/>
    <w:rsid w:val="00CF2F22"/>
    <w:rsid w:val="00CF33A9"/>
    <w:rsid w:val="00D0209D"/>
    <w:rsid w:val="00D023B7"/>
    <w:rsid w:val="00D02A23"/>
    <w:rsid w:val="00D04268"/>
    <w:rsid w:val="00D04B72"/>
    <w:rsid w:val="00D07E1D"/>
    <w:rsid w:val="00D11D50"/>
    <w:rsid w:val="00D124A6"/>
    <w:rsid w:val="00D134AC"/>
    <w:rsid w:val="00D137C7"/>
    <w:rsid w:val="00D1455B"/>
    <w:rsid w:val="00D167AD"/>
    <w:rsid w:val="00D214FB"/>
    <w:rsid w:val="00D21876"/>
    <w:rsid w:val="00D24F99"/>
    <w:rsid w:val="00D262F2"/>
    <w:rsid w:val="00D268CB"/>
    <w:rsid w:val="00D27A5A"/>
    <w:rsid w:val="00D3041D"/>
    <w:rsid w:val="00D33FF7"/>
    <w:rsid w:val="00D345E2"/>
    <w:rsid w:val="00D35E2E"/>
    <w:rsid w:val="00D46C03"/>
    <w:rsid w:val="00D4789D"/>
    <w:rsid w:val="00D53A0D"/>
    <w:rsid w:val="00D542AB"/>
    <w:rsid w:val="00D54D94"/>
    <w:rsid w:val="00D5689B"/>
    <w:rsid w:val="00D60E31"/>
    <w:rsid w:val="00D62BDE"/>
    <w:rsid w:val="00D63C8A"/>
    <w:rsid w:val="00D65308"/>
    <w:rsid w:val="00D6571A"/>
    <w:rsid w:val="00D659E3"/>
    <w:rsid w:val="00D660D8"/>
    <w:rsid w:val="00D669A4"/>
    <w:rsid w:val="00D67489"/>
    <w:rsid w:val="00D709B3"/>
    <w:rsid w:val="00D7204A"/>
    <w:rsid w:val="00D72781"/>
    <w:rsid w:val="00D76B29"/>
    <w:rsid w:val="00D815EE"/>
    <w:rsid w:val="00D828B2"/>
    <w:rsid w:val="00D82941"/>
    <w:rsid w:val="00D837D2"/>
    <w:rsid w:val="00D847FA"/>
    <w:rsid w:val="00D85585"/>
    <w:rsid w:val="00D86662"/>
    <w:rsid w:val="00D90BB1"/>
    <w:rsid w:val="00D91C97"/>
    <w:rsid w:val="00D924A8"/>
    <w:rsid w:val="00D959FB"/>
    <w:rsid w:val="00D96547"/>
    <w:rsid w:val="00DA47CB"/>
    <w:rsid w:val="00DB42C4"/>
    <w:rsid w:val="00DB4939"/>
    <w:rsid w:val="00DB4FC9"/>
    <w:rsid w:val="00DB6759"/>
    <w:rsid w:val="00DB7C37"/>
    <w:rsid w:val="00DC0D96"/>
    <w:rsid w:val="00DC1C5F"/>
    <w:rsid w:val="00DC29F4"/>
    <w:rsid w:val="00DC3591"/>
    <w:rsid w:val="00DC3FAF"/>
    <w:rsid w:val="00DC400F"/>
    <w:rsid w:val="00DC4B0E"/>
    <w:rsid w:val="00DC4F20"/>
    <w:rsid w:val="00DC5B3F"/>
    <w:rsid w:val="00DC5B52"/>
    <w:rsid w:val="00DC7AE1"/>
    <w:rsid w:val="00DD1557"/>
    <w:rsid w:val="00DD3778"/>
    <w:rsid w:val="00DD4533"/>
    <w:rsid w:val="00DD65EE"/>
    <w:rsid w:val="00DE0E0B"/>
    <w:rsid w:val="00DE1F32"/>
    <w:rsid w:val="00DE274D"/>
    <w:rsid w:val="00DE2B15"/>
    <w:rsid w:val="00DE4668"/>
    <w:rsid w:val="00DE6C13"/>
    <w:rsid w:val="00DF1547"/>
    <w:rsid w:val="00DF2906"/>
    <w:rsid w:val="00DF3182"/>
    <w:rsid w:val="00DF3D61"/>
    <w:rsid w:val="00DF780F"/>
    <w:rsid w:val="00E0005A"/>
    <w:rsid w:val="00E009AB"/>
    <w:rsid w:val="00E00E61"/>
    <w:rsid w:val="00E012B4"/>
    <w:rsid w:val="00E01F00"/>
    <w:rsid w:val="00E10741"/>
    <w:rsid w:val="00E115B7"/>
    <w:rsid w:val="00E11724"/>
    <w:rsid w:val="00E11CD2"/>
    <w:rsid w:val="00E13CBB"/>
    <w:rsid w:val="00E14A14"/>
    <w:rsid w:val="00E151DE"/>
    <w:rsid w:val="00E16483"/>
    <w:rsid w:val="00E1776F"/>
    <w:rsid w:val="00E17D59"/>
    <w:rsid w:val="00E22F45"/>
    <w:rsid w:val="00E23185"/>
    <w:rsid w:val="00E2356F"/>
    <w:rsid w:val="00E24299"/>
    <w:rsid w:val="00E24996"/>
    <w:rsid w:val="00E25694"/>
    <w:rsid w:val="00E26134"/>
    <w:rsid w:val="00E269A7"/>
    <w:rsid w:val="00E26BBE"/>
    <w:rsid w:val="00E2731A"/>
    <w:rsid w:val="00E27335"/>
    <w:rsid w:val="00E304BA"/>
    <w:rsid w:val="00E31A88"/>
    <w:rsid w:val="00E3206E"/>
    <w:rsid w:val="00E337E0"/>
    <w:rsid w:val="00E348B3"/>
    <w:rsid w:val="00E377A9"/>
    <w:rsid w:val="00E41033"/>
    <w:rsid w:val="00E461AD"/>
    <w:rsid w:val="00E47B9E"/>
    <w:rsid w:val="00E47EA1"/>
    <w:rsid w:val="00E50A6D"/>
    <w:rsid w:val="00E511E7"/>
    <w:rsid w:val="00E53517"/>
    <w:rsid w:val="00E557BF"/>
    <w:rsid w:val="00E60B3A"/>
    <w:rsid w:val="00E60DFD"/>
    <w:rsid w:val="00E61C21"/>
    <w:rsid w:val="00E62DB2"/>
    <w:rsid w:val="00E642F7"/>
    <w:rsid w:val="00E6771B"/>
    <w:rsid w:val="00E724C8"/>
    <w:rsid w:val="00E72993"/>
    <w:rsid w:val="00E755ED"/>
    <w:rsid w:val="00E76550"/>
    <w:rsid w:val="00E76F4D"/>
    <w:rsid w:val="00E81866"/>
    <w:rsid w:val="00E91FA3"/>
    <w:rsid w:val="00E929DC"/>
    <w:rsid w:val="00E94419"/>
    <w:rsid w:val="00E9483A"/>
    <w:rsid w:val="00EA0C75"/>
    <w:rsid w:val="00EA1BB5"/>
    <w:rsid w:val="00EA4FAE"/>
    <w:rsid w:val="00EA5A5D"/>
    <w:rsid w:val="00EA5F03"/>
    <w:rsid w:val="00EB0053"/>
    <w:rsid w:val="00EB2A63"/>
    <w:rsid w:val="00EB3B59"/>
    <w:rsid w:val="00EB3F64"/>
    <w:rsid w:val="00EB71E4"/>
    <w:rsid w:val="00EC2C46"/>
    <w:rsid w:val="00EC425D"/>
    <w:rsid w:val="00EC4914"/>
    <w:rsid w:val="00EC4DC5"/>
    <w:rsid w:val="00EC5AD3"/>
    <w:rsid w:val="00EC5AEF"/>
    <w:rsid w:val="00EC7D8C"/>
    <w:rsid w:val="00ED0A37"/>
    <w:rsid w:val="00ED17DC"/>
    <w:rsid w:val="00ED278B"/>
    <w:rsid w:val="00ED335D"/>
    <w:rsid w:val="00ED43B4"/>
    <w:rsid w:val="00ED44F1"/>
    <w:rsid w:val="00ED59A1"/>
    <w:rsid w:val="00ED693D"/>
    <w:rsid w:val="00ED7599"/>
    <w:rsid w:val="00EE27F0"/>
    <w:rsid w:val="00EE301B"/>
    <w:rsid w:val="00EE39D6"/>
    <w:rsid w:val="00EE50A9"/>
    <w:rsid w:val="00EE5EFE"/>
    <w:rsid w:val="00EE6285"/>
    <w:rsid w:val="00EF2F34"/>
    <w:rsid w:val="00EF35D7"/>
    <w:rsid w:val="00EF3EDD"/>
    <w:rsid w:val="00EF6345"/>
    <w:rsid w:val="00EF6918"/>
    <w:rsid w:val="00F00186"/>
    <w:rsid w:val="00F01A3B"/>
    <w:rsid w:val="00F11CE7"/>
    <w:rsid w:val="00F12BA7"/>
    <w:rsid w:val="00F17B9A"/>
    <w:rsid w:val="00F23179"/>
    <w:rsid w:val="00F236A1"/>
    <w:rsid w:val="00F26670"/>
    <w:rsid w:val="00F27A74"/>
    <w:rsid w:val="00F32D6F"/>
    <w:rsid w:val="00F33BC0"/>
    <w:rsid w:val="00F3498E"/>
    <w:rsid w:val="00F355FA"/>
    <w:rsid w:val="00F3713D"/>
    <w:rsid w:val="00F414E2"/>
    <w:rsid w:val="00F4211F"/>
    <w:rsid w:val="00F421A5"/>
    <w:rsid w:val="00F4310E"/>
    <w:rsid w:val="00F446DC"/>
    <w:rsid w:val="00F479B5"/>
    <w:rsid w:val="00F51304"/>
    <w:rsid w:val="00F521F0"/>
    <w:rsid w:val="00F54579"/>
    <w:rsid w:val="00F6002B"/>
    <w:rsid w:val="00F60A70"/>
    <w:rsid w:val="00F63DFD"/>
    <w:rsid w:val="00F65D19"/>
    <w:rsid w:val="00F719A6"/>
    <w:rsid w:val="00F7614B"/>
    <w:rsid w:val="00F76750"/>
    <w:rsid w:val="00F82AF0"/>
    <w:rsid w:val="00F855A8"/>
    <w:rsid w:val="00F85DEA"/>
    <w:rsid w:val="00F8749D"/>
    <w:rsid w:val="00F925E6"/>
    <w:rsid w:val="00F93C27"/>
    <w:rsid w:val="00F94139"/>
    <w:rsid w:val="00F95B81"/>
    <w:rsid w:val="00F95EC0"/>
    <w:rsid w:val="00FA2B1C"/>
    <w:rsid w:val="00FA2C5D"/>
    <w:rsid w:val="00FA312D"/>
    <w:rsid w:val="00FA450D"/>
    <w:rsid w:val="00FA4A81"/>
    <w:rsid w:val="00FA4D50"/>
    <w:rsid w:val="00FA4EBA"/>
    <w:rsid w:val="00FB065A"/>
    <w:rsid w:val="00FB0C3B"/>
    <w:rsid w:val="00FB1467"/>
    <w:rsid w:val="00FB1660"/>
    <w:rsid w:val="00FB3775"/>
    <w:rsid w:val="00FB5D82"/>
    <w:rsid w:val="00FB6CCA"/>
    <w:rsid w:val="00FC04BC"/>
    <w:rsid w:val="00FC1AF9"/>
    <w:rsid w:val="00FC2611"/>
    <w:rsid w:val="00FC4A4E"/>
    <w:rsid w:val="00FC63AA"/>
    <w:rsid w:val="00FC67B6"/>
    <w:rsid w:val="00FC7412"/>
    <w:rsid w:val="00FC77BB"/>
    <w:rsid w:val="00FC7F46"/>
    <w:rsid w:val="00FD10A4"/>
    <w:rsid w:val="00FD1286"/>
    <w:rsid w:val="00FD17B0"/>
    <w:rsid w:val="00FD29C6"/>
    <w:rsid w:val="00FD38B4"/>
    <w:rsid w:val="00FD3F69"/>
    <w:rsid w:val="00FD7854"/>
    <w:rsid w:val="00FD78E6"/>
    <w:rsid w:val="00FE13D3"/>
    <w:rsid w:val="00FE1554"/>
    <w:rsid w:val="00FE2790"/>
    <w:rsid w:val="00FE5928"/>
    <w:rsid w:val="00FE7954"/>
    <w:rsid w:val="00FE7CB2"/>
    <w:rsid w:val="00FF2D00"/>
    <w:rsid w:val="00FF4BDC"/>
    <w:rsid w:val="00FF53BB"/>
    <w:rsid w:val="00FF5744"/>
    <w:rsid w:val="00FF633F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3BCDBD"/>
  <w15:docId w15:val="{3BEDB0FF-74EF-4935-9BB4-5D900BEA1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14755"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60272D"/>
    <w:pPr>
      <w:keepNext/>
      <w:numPr>
        <w:numId w:val="18"/>
      </w:numPr>
      <w:tabs>
        <w:tab w:val="left" w:pos="1560"/>
        <w:tab w:val="left" w:pos="3969"/>
        <w:tab w:val="left" w:pos="6096"/>
        <w:tab w:val="left" w:pos="7513"/>
      </w:tabs>
      <w:spacing w:line="260" w:lineRule="atLeast"/>
      <w:ind w:left="431" w:hanging="431"/>
      <w:outlineLvl w:val="0"/>
    </w:pPr>
    <w:rPr>
      <w:rFonts w:cs="Arial"/>
      <w:b/>
      <w:bCs/>
    </w:rPr>
  </w:style>
  <w:style w:type="paragraph" w:styleId="berschrift2">
    <w:name w:val="heading 2"/>
    <w:basedOn w:val="Standard"/>
    <w:next w:val="Standard"/>
    <w:qFormat/>
    <w:rsid w:val="00014755"/>
    <w:pPr>
      <w:keepNext/>
      <w:numPr>
        <w:ilvl w:val="1"/>
        <w:numId w:val="18"/>
      </w:numPr>
      <w:tabs>
        <w:tab w:val="left" w:pos="1560"/>
        <w:tab w:val="left" w:pos="3969"/>
        <w:tab w:val="left" w:pos="6096"/>
        <w:tab w:val="left" w:pos="7513"/>
      </w:tabs>
      <w:outlineLvl w:val="1"/>
    </w:pPr>
    <w:rPr>
      <w:rFonts w:cs="Arial"/>
      <w:b/>
      <w:bCs/>
    </w:rPr>
  </w:style>
  <w:style w:type="paragraph" w:styleId="berschrift3">
    <w:name w:val="heading 3"/>
    <w:basedOn w:val="Standard"/>
    <w:next w:val="Standard"/>
    <w:qFormat/>
    <w:rsid w:val="00014755"/>
    <w:pPr>
      <w:keepNext/>
      <w:numPr>
        <w:ilvl w:val="2"/>
        <w:numId w:val="18"/>
      </w:numPr>
      <w:outlineLvl w:val="2"/>
    </w:pPr>
    <w:rPr>
      <w:rFonts w:cs="Arial"/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8"/>
      </w:numPr>
      <w:tabs>
        <w:tab w:val="left" w:pos="1560"/>
        <w:tab w:val="left" w:pos="4111"/>
        <w:tab w:val="left" w:pos="6096"/>
        <w:tab w:val="left" w:pos="7513"/>
      </w:tabs>
      <w:outlineLvl w:val="3"/>
    </w:pPr>
    <w:rPr>
      <w:szCs w:val="20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8"/>
      </w:numPr>
      <w:outlineLvl w:val="4"/>
    </w:pPr>
    <w:rPr>
      <w:rFonts w:cs="Arial"/>
      <w:b/>
      <w:bCs/>
      <w:sz w:val="22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8"/>
      </w:numPr>
      <w:outlineLvl w:val="5"/>
    </w:pPr>
    <w:rPr>
      <w:rFonts w:cs="Arial"/>
      <w:b/>
      <w:bCs/>
      <w:sz w:val="22"/>
      <w:szCs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D2EF9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D2EF9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D2EF9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szCs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">
    <w:name w:val="Body Text"/>
    <w:basedOn w:val="Standard"/>
    <w:semiHidden/>
    <w:rPr>
      <w:rFonts w:cs="Arial"/>
      <w:b/>
      <w:bCs/>
      <w:sz w:val="22"/>
    </w:r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37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437E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13673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590F06"/>
    <w:pPr>
      <w:spacing w:before="100" w:beforeAutospacing="1" w:after="100" w:afterAutospacing="1"/>
    </w:pPr>
  </w:style>
  <w:style w:type="paragraph" w:styleId="Beschriftung">
    <w:name w:val="caption"/>
    <w:basedOn w:val="Standard"/>
    <w:next w:val="Standard"/>
    <w:uiPriority w:val="35"/>
    <w:unhideWhenUsed/>
    <w:qFormat/>
    <w:rsid w:val="00C77FF5"/>
    <w:pPr>
      <w:spacing w:after="200"/>
    </w:pPr>
    <w:rPr>
      <w:b/>
      <w:bCs/>
      <w:color w:val="4F81BD" w:themeColor="accent1"/>
      <w:sz w:val="18"/>
      <w:szCs w:val="18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9B67E7"/>
    <w:rPr>
      <w:rFonts w:ascii="Consolas" w:hAnsi="Consolas" w:cs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9B67E7"/>
    <w:rPr>
      <w:rFonts w:ascii="Consolas" w:hAnsi="Consolas" w:cs="Consolas"/>
    </w:rPr>
  </w:style>
  <w:style w:type="character" w:customStyle="1" w:styleId="reference-text">
    <w:name w:val="reference-text"/>
    <w:basedOn w:val="Absatz-Standardschriftart"/>
    <w:rsid w:val="00C47916"/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D2EF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D2EF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D2E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76B29"/>
    <w:pPr>
      <w:keepLines/>
      <w:numPr>
        <w:numId w:val="0"/>
      </w:numPr>
      <w:tabs>
        <w:tab w:val="clear" w:pos="1560"/>
        <w:tab w:val="clear" w:pos="3969"/>
        <w:tab w:val="clear" w:pos="6096"/>
        <w:tab w:val="clear" w:pos="7513"/>
      </w:tabs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Verzeichnis3">
    <w:name w:val="toc 3"/>
    <w:basedOn w:val="Standard"/>
    <w:next w:val="Standard"/>
    <w:autoRedefine/>
    <w:uiPriority w:val="39"/>
    <w:unhideWhenUsed/>
    <w:rsid w:val="00D76B29"/>
    <w:pPr>
      <w:spacing w:after="100"/>
      <w:ind w:left="480"/>
    </w:pPr>
  </w:style>
  <w:style w:type="paragraph" w:styleId="Verzeichnis1">
    <w:name w:val="toc 1"/>
    <w:basedOn w:val="Standard"/>
    <w:next w:val="Standard"/>
    <w:autoRedefine/>
    <w:uiPriority w:val="39"/>
    <w:unhideWhenUsed/>
    <w:rsid w:val="00D76B29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D76B29"/>
    <w:pPr>
      <w:spacing w:after="100"/>
      <w:ind w:left="24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82AF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82AF0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82AF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82AF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82AF0"/>
    <w:rPr>
      <w:rFonts w:ascii="Arial" w:hAnsi="Arial"/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73942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E01F00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4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6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53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72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9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06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40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2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2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46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7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36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54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7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9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8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9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0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9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2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47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9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0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2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5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9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0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82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4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84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4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0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7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9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0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4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5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7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5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2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3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9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4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2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-treibmann\Desktop\WF%20Kopf%20mit%20Logo2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75F1E-23D9-4B03-A19D-C64DA8D67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C:\Users\stephan-treibmann\Desktop\WF Kopf mit Logo2.dot</Template>
  <TotalTime>0</TotalTime>
  <Pages>1</Pages>
  <Words>99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Hybridisierung Warnowfähren</vt:lpstr>
    </vt:vector>
  </TitlesOfParts>
  <Company>Weisse Flotte GmbH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Modernisierung: Hybridisierung Warnowfähre öffentliche Vergabe</dc:title>
  <dc:creator>stephan-treibmann</dc:creator>
  <cp:lastModifiedBy>Maj-Britt Grelk</cp:lastModifiedBy>
  <cp:revision>3</cp:revision>
  <cp:lastPrinted>2017-10-13T12:47:00Z</cp:lastPrinted>
  <dcterms:created xsi:type="dcterms:W3CDTF">2022-11-08T18:13:00Z</dcterms:created>
  <dcterms:modified xsi:type="dcterms:W3CDTF">2022-11-08T18:22:00Z</dcterms:modified>
</cp:coreProperties>
</file>