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74"/>
        <w:tblW w:w="8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906000" w:rsidRPr="00731AC5" w14:paraId="7B56490B" w14:textId="77777777" w:rsidTr="00C20359">
        <w:trPr>
          <w:trHeight w:val="885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AB673" w14:textId="7A618BA5" w:rsidR="00906000" w:rsidRPr="002D23A9" w:rsidRDefault="00906000" w:rsidP="002D23A9"/>
        </w:tc>
      </w:tr>
    </w:tbl>
    <w:p w14:paraId="240D49BC" w14:textId="296C575B" w:rsidR="006C1007" w:rsidRPr="00AE45E9" w:rsidRDefault="00F60489" w:rsidP="00242CD7">
      <w:pPr>
        <w:jc w:val="left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A</w:t>
      </w:r>
      <w:r w:rsidR="00DF1846">
        <w:rPr>
          <w:rFonts w:cs="Arial"/>
          <w:b/>
          <w:bCs/>
          <w:color w:val="000000" w:themeColor="text1"/>
          <w:sz w:val="28"/>
          <w:szCs w:val="28"/>
        </w:rPr>
        <w:t>B</w:t>
      </w:r>
      <w:r w:rsidR="0052137E">
        <w:rPr>
          <w:rFonts w:cs="Arial"/>
          <w:b/>
          <w:bCs/>
          <w:color w:val="000000" w:themeColor="text1"/>
          <w:sz w:val="28"/>
          <w:szCs w:val="28"/>
        </w:rPr>
        <w:t>H</w:t>
      </w:r>
      <w:r w:rsidR="004E73B5">
        <w:rPr>
          <w:rFonts w:cs="Arial"/>
          <w:b/>
          <w:bCs/>
          <w:color w:val="000000" w:themeColor="text1"/>
          <w:sz w:val="28"/>
          <w:szCs w:val="28"/>
        </w:rPr>
        <w:t>YB</w:t>
      </w:r>
      <w:r w:rsidR="00242CD7">
        <w:rPr>
          <w:rFonts w:cs="Arial"/>
          <w:b/>
          <w:bCs/>
          <w:color w:val="000000" w:themeColor="text1"/>
          <w:sz w:val="28"/>
          <w:szCs w:val="28"/>
        </w:rPr>
        <w:t>0</w:t>
      </w:r>
      <w:r w:rsidR="006D6162">
        <w:rPr>
          <w:rFonts w:cs="Arial"/>
          <w:b/>
          <w:bCs/>
          <w:color w:val="000000" w:themeColor="text1"/>
          <w:sz w:val="28"/>
          <w:szCs w:val="28"/>
        </w:rPr>
        <w:t>2</w:t>
      </w:r>
      <w:r w:rsidR="00242CD7">
        <w:rPr>
          <w:rFonts w:cs="Arial"/>
          <w:b/>
          <w:bCs/>
          <w:color w:val="000000" w:themeColor="text1"/>
          <w:sz w:val="28"/>
          <w:szCs w:val="28"/>
        </w:rPr>
        <w:t xml:space="preserve"> Beleg der Eignung</w:t>
      </w:r>
      <w:r w:rsidR="00242CD7">
        <w:rPr>
          <w:rFonts w:cs="Arial"/>
          <w:b/>
          <w:bCs/>
          <w:color w:val="000000" w:themeColor="text1"/>
          <w:sz w:val="28"/>
          <w:szCs w:val="28"/>
        </w:rPr>
        <w:br/>
      </w:r>
      <w:r w:rsidR="00242CD7" w:rsidRPr="00AE45E9">
        <w:rPr>
          <w:rFonts w:cs="Arial"/>
          <w:color w:val="000000" w:themeColor="text1"/>
          <w:sz w:val="16"/>
          <w:szCs w:val="16"/>
        </w:rPr>
        <w:t>(Eigenerklärung zur Eignung)</w:t>
      </w:r>
    </w:p>
    <w:p w14:paraId="22B80055" w14:textId="77777777" w:rsidR="006C1007" w:rsidRPr="00592ED1" w:rsidRDefault="006C1007">
      <w:pPr>
        <w:rPr>
          <w:rFonts w:cs="Arial"/>
          <w:color w:val="000000" w:themeColor="text1"/>
          <w:szCs w:val="20"/>
        </w:rPr>
      </w:pPr>
    </w:p>
    <w:p w14:paraId="654ED35A" w14:textId="77777777" w:rsidR="00501FBF" w:rsidRDefault="00501FBF" w:rsidP="00976184">
      <w:pPr>
        <w:rPr>
          <w:rFonts w:cs="Arial"/>
          <w:sz w:val="24"/>
          <w:u w:val="single"/>
        </w:rPr>
      </w:pPr>
    </w:p>
    <w:p w14:paraId="6BC6C69A" w14:textId="6AAFF273" w:rsidR="00976184" w:rsidRPr="003A740D" w:rsidRDefault="00976184" w:rsidP="006516FE">
      <w:pPr>
        <w:pStyle w:val="Listenabsatz"/>
        <w:numPr>
          <w:ilvl w:val="0"/>
          <w:numId w:val="8"/>
        </w:numPr>
        <w:rPr>
          <w:rFonts w:cs="Arial"/>
          <w:sz w:val="22"/>
          <w:szCs w:val="22"/>
          <w:u w:val="single"/>
        </w:rPr>
      </w:pPr>
      <w:r w:rsidRPr="003A740D">
        <w:rPr>
          <w:rFonts w:cs="Arial"/>
          <w:sz w:val="22"/>
          <w:szCs w:val="22"/>
          <w:u w:val="single"/>
        </w:rPr>
        <w:t>Name und Anschrift des B</w:t>
      </w:r>
      <w:r w:rsidR="00CB52E2">
        <w:rPr>
          <w:rFonts w:cs="Arial"/>
          <w:sz w:val="22"/>
          <w:szCs w:val="22"/>
          <w:u w:val="single"/>
        </w:rPr>
        <w:t>ieters</w:t>
      </w:r>
    </w:p>
    <w:p w14:paraId="43BDF0D7" w14:textId="77777777" w:rsidR="00976184" w:rsidRPr="00592ED1" w:rsidRDefault="00976184" w:rsidP="00976184">
      <w:pPr>
        <w:rPr>
          <w:rFonts w:cs="Arial"/>
          <w:szCs w:val="20"/>
        </w:rPr>
      </w:pPr>
    </w:p>
    <w:tbl>
      <w:tblPr>
        <w:tblW w:w="4368" w:type="pct"/>
        <w:jc w:val="center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4051"/>
        <w:gridCol w:w="3874"/>
      </w:tblGrid>
      <w:tr w:rsidR="00961035" w:rsidRPr="006516FE" w14:paraId="4DEF037C" w14:textId="77777777" w:rsidTr="00961035">
        <w:trPr>
          <w:jc w:val="center"/>
        </w:trPr>
        <w:tc>
          <w:tcPr>
            <w:tcW w:w="4051" w:type="dxa"/>
            <w:tcBorders>
              <w:top w:val="nil"/>
              <w:bottom w:val="single" w:sz="4" w:space="0" w:color="auto"/>
              <w:right w:val="nil"/>
            </w:tcBorders>
          </w:tcPr>
          <w:p w14:paraId="68CD3B59" w14:textId="49EA3764" w:rsidR="00961035" w:rsidRPr="00501FBF" w:rsidRDefault="00961035" w:rsidP="00624196">
            <w:pPr>
              <w:tabs>
                <w:tab w:val="left" w:pos="31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Firmierung: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</w:tcBorders>
          </w:tcPr>
          <w:p w14:paraId="2E069781" w14:textId="798E1B05" w:rsidR="00961035" w:rsidRPr="00501FBF" w:rsidRDefault="00961035" w:rsidP="00624196">
            <w:pPr>
              <w:tabs>
                <w:tab w:val="left" w:pos="3147"/>
              </w:tabs>
              <w:rPr>
                <w:rFonts w:cs="Arial"/>
                <w:szCs w:val="20"/>
              </w:rPr>
            </w:pPr>
          </w:p>
        </w:tc>
      </w:tr>
      <w:tr w:rsidR="00961035" w:rsidRPr="006516FE" w14:paraId="37BCD307" w14:textId="77777777" w:rsidTr="00961035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657ACB" w14:textId="395BCACD" w:rsidR="00961035" w:rsidRPr="006516FE" w:rsidRDefault="00961035" w:rsidP="006241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Kontaktperson: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0B0B48" w14:textId="78568CD6" w:rsidR="00961035" w:rsidRPr="006516FE" w:rsidRDefault="00961035" w:rsidP="00624196">
            <w:pPr>
              <w:rPr>
                <w:rFonts w:cs="Arial"/>
                <w:szCs w:val="20"/>
              </w:rPr>
            </w:pPr>
          </w:p>
        </w:tc>
      </w:tr>
      <w:tr w:rsidR="00961035" w:rsidRPr="006516FE" w14:paraId="62ED7CA2" w14:textId="77777777" w:rsidTr="00961035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F87AF3" w14:textId="117FDB4A" w:rsidR="00961035" w:rsidRPr="00501FBF" w:rsidRDefault="00961035" w:rsidP="006241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Straße, Hausnummer: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D127B8" w14:textId="00A84BC4" w:rsidR="00961035" w:rsidRPr="00501FBF" w:rsidRDefault="00961035" w:rsidP="00624196">
            <w:pPr>
              <w:rPr>
                <w:rFonts w:cs="Arial"/>
                <w:szCs w:val="20"/>
              </w:rPr>
            </w:pPr>
          </w:p>
        </w:tc>
      </w:tr>
      <w:tr w:rsidR="00961035" w:rsidRPr="006516FE" w14:paraId="58E4D95D" w14:textId="77777777" w:rsidTr="00961035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D334EF" w14:textId="710C5DED" w:rsidR="00961035" w:rsidRPr="00501FBF" w:rsidRDefault="00961035" w:rsidP="006241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PLZ, Stadt: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1D0D1" w14:textId="77777777" w:rsidR="00961035" w:rsidRPr="006516FE" w:rsidRDefault="00961035" w:rsidP="00624196">
            <w:pPr>
              <w:rPr>
                <w:rFonts w:cs="Arial"/>
                <w:szCs w:val="20"/>
              </w:rPr>
            </w:pPr>
          </w:p>
        </w:tc>
      </w:tr>
      <w:tr w:rsidR="00961035" w:rsidRPr="006516FE" w14:paraId="280D4A2F" w14:textId="77777777" w:rsidTr="00961035">
        <w:trPr>
          <w:jc w:val="center"/>
        </w:trPr>
        <w:tc>
          <w:tcPr>
            <w:tcW w:w="4051" w:type="dxa"/>
            <w:tcBorders>
              <w:top w:val="nil"/>
              <w:bottom w:val="single" w:sz="4" w:space="0" w:color="auto"/>
              <w:right w:val="nil"/>
            </w:tcBorders>
          </w:tcPr>
          <w:p w14:paraId="4BDD3DDA" w14:textId="3A6F91A6" w:rsidR="00961035" w:rsidRPr="00501FBF" w:rsidRDefault="00961035" w:rsidP="00386B03">
            <w:pPr>
              <w:tabs>
                <w:tab w:val="left" w:pos="31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Datum: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</w:tcBorders>
          </w:tcPr>
          <w:p w14:paraId="019ABB3A" w14:textId="77777777" w:rsidR="00961035" w:rsidRPr="00501FBF" w:rsidRDefault="00961035" w:rsidP="00386B03">
            <w:pPr>
              <w:tabs>
                <w:tab w:val="left" w:pos="3147"/>
              </w:tabs>
              <w:rPr>
                <w:rFonts w:cs="Arial"/>
                <w:szCs w:val="20"/>
              </w:rPr>
            </w:pPr>
          </w:p>
        </w:tc>
      </w:tr>
      <w:tr w:rsidR="00961035" w:rsidRPr="006516FE" w14:paraId="598F5023" w14:textId="77777777" w:rsidTr="00961035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3A3B3" w14:textId="204F0919" w:rsidR="00961035" w:rsidRPr="006516FE" w:rsidRDefault="00961035" w:rsidP="00386B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Telefon: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0BD8F7" w14:textId="77777777" w:rsidR="00961035" w:rsidRPr="006516FE" w:rsidRDefault="00961035" w:rsidP="00386B03">
            <w:pPr>
              <w:rPr>
                <w:rFonts w:cs="Arial"/>
                <w:szCs w:val="20"/>
              </w:rPr>
            </w:pPr>
          </w:p>
        </w:tc>
      </w:tr>
      <w:tr w:rsidR="00961035" w:rsidRPr="006516FE" w14:paraId="783075B2" w14:textId="77777777" w:rsidTr="00961035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022D1F" w14:textId="726CC796" w:rsidR="00961035" w:rsidRPr="00501FBF" w:rsidRDefault="00961035" w:rsidP="00386B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9F95E" w14:textId="77777777" w:rsidR="00961035" w:rsidRPr="00501FBF" w:rsidRDefault="00961035" w:rsidP="00386B03">
            <w:pPr>
              <w:rPr>
                <w:rFonts w:cs="Arial"/>
                <w:szCs w:val="20"/>
              </w:rPr>
            </w:pPr>
          </w:p>
        </w:tc>
      </w:tr>
      <w:tr w:rsidR="00961035" w:rsidRPr="006516FE" w14:paraId="3C9C3DBE" w14:textId="77777777" w:rsidTr="00386B03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5EDC15" w14:textId="6B43BADA" w:rsidR="00961035" w:rsidRPr="006516FE" w:rsidRDefault="00961035" w:rsidP="00386B03">
            <w:pPr>
              <w:rPr>
                <w:rFonts w:cs="Arial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2DBC43" w14:textId="77777777" w:rsidR="00961035" w:rsidRPr="006516FE" w:rsidRDefault="00961035" w:rsidP="00386B03">
            <w:pPr>
              <w:rPr>
                <w:rFonts w:cs="Arial"/>
                <w:szCs w:val="20"/>
              </w:rPr>
            </w:pPr>
          </w:p>
        </w:tc>
      </w:tr>
      <w:tr w:rsidR="00961035" w:rsidRPr="006516FE" w14:paraId="3DBCD133" w14:textId="77777777" w:rsidTr="00386B03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F96EF9" w14:textId="5A38FD03" w:rsidR="00961035" w:rsidRPr="00501FBF" w:rsidRDefault="00961035" w:rsidP="00386B03">
            <w:pPr>
              <w:rPr>
                <w:rFonts w:cs="Arial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233534" w14:textId="77777777" w:rsidR="00961035" w:rsidRPr="00501FBF" w:rsidRDefault="00961035" w:rsidP="00386B03">
            <w:pPr>
              <w:rPr>
                <w:rFonts w:cs="Arial"/>
                <w:szCs w:val="20"/>
              </w:rPr>
            </w:pPr>
          </w:p>
        </w:tc>
      </w:tr>
      <w:tr w:rsidR="00961035" w:rsidRPr="006516FE" w14:paraId="33CAF8B2" w14:textId="77777777" w:rsidTr="00386B03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B26C0B" w14:textId="0D545A90" w:rsidR="00961035" w:rsidRPr="00501FBF" w:rsidRDefault="00961035" w:rsidP="00386B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Weitere Anmerkungen: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E7A5A8" w14:textId="77777777" w:rsidR="00961035" w:rsidRPr="006516FE" w:rsidRDefault="00961035" w:rsidP="00386B03">
            <w:pPr>
              <w:rPr>
                <w:rFonts w:cs="Arial"/>
                <w:szCs w:val="20"/>
              </w:rPr>
            </w:pPr>
          </w:p>
        </w:tc>
      </w:tr>
      <w:tr w:rsidR="00961035" w:rsidRPr="006516FE" w14:paraId="4FDEBD2F" w14:textId="77777777" w:rsidTr="00386B03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B39644" w14:textId="38E6E3CC" w:rsidR="00961035" w:rsidRPr="006516FE" w:rsidRDefault="00961035" w:rsidP="00386B03">
            <w:pPr>
              <w:rPr>
                <w:rFonts w:cs="Arial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85AC2" w14:textId="77777777" w:rsidR="00961035" w:rsidRPr="006516FE" w:rsidRDefault="00961035" w:rsidP="00386B03">
            <w:pPr>
              <w:rPr>
                <w:rFonts w:cs="Arial"/>
                <w:szCs w:val="20"/>
              </w:rPr>
            </w:pPr>
          </w:p>
        </w:tc>
      </w:tr>
      <w:tr w:rsidR="00961035" w:rsidRPr="006516FE" w14:paraId="68C9AEB8" w14:textId="77777777" w:rsidTr="00386B03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0CA5D1" w14:textId="56352CFF" w:rsidR="00961035" w:rsidRPr="00501FBF" w:rsidRDefault="00961035" w:rsidP="00386B03">
            <w:pPr>
              <w:rPr>
                <w:rFonts w:cs="Arial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42126E" w14:textId="77777777" w:rsidR="00961035" w:rsidRPr="00501FBF" w:rsidRDefault="00961035" w:rsidP="00386B03">
            <w:pPr>
              <w:rPr>
                <w:rFonts w:cs="Arial"/>
                <w:szCs w:val="20"/>
              </w:rPr>
            </w:pPr>
          </w:p>
        </w:tc>
      </w:tr>
      <w:tr w:rsidR="00961035" w:rsidRPr="006516FE" w14:paraId="3AAC8DCB" w14:textId="77777777" w:rsidTr="00386B03">
        <w:trPr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40C1DB" w14:textId="20F53DBF" w:rsidR="00961035" w:rsidRPr="00501FBF" w:rsidRDefault="00961035" w:rsidP="00386B03">
            <w:pPr>
              <w:rPr>
                <w:rFonts w:cs="Arial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9AF71" w14:textId="77777777" w:rsidR="00961035" w:rsidRPr="006516FE" w:rsidRDefault="00961035" w:rsidP="00386B03">
            <w:pPr>
              <w:rPr>
                <w:rFonts w:cs="Arial"/>
                <w:szCs w:val="20"/>
              </w:rPr>
            </w:pPr>
          </w:p>
        </w:tc>
      </w:tr>
    </w:tbl>
    <w:p w14:paraId="712BC5E9" w14:textId="77777777" w:rsidR="00976184" w:rsidRPr="006516FE" w:rsidRDefault="00976184" w:rsidP="00976184">
      <w:pPr>
        <w:rPr>
          <w:rFonts w:cs="Arial"/>
          <w:szCs w:val="20"/>
        </w:rPr>
      </w:pPr>
    </w:p>
    <w:p w14:paraId="0B020C99" w14:textId="77777777" w:rsidR="00592ED1" w:rsidRPr="006516FE" w:rsidRDefault="00592ED1">
      <w:pPr>
        <w:spacing w:before="0" w:after="0" w:line="240" w:lineRule="auto"/>
        <w:jc w:val="left"/>
        <w:rPr>
          <w:rFonts w:cs="Arial"/>
          <w:szCs w:val="20"/>
        </w:rPr>
      </w:pPr>
      <w:r w:rsidRPr="006516FE">
        <w:rPr>
          <w:rFonts w:cs="Arial"/>
          <w:szCs w:val="20"/>
        </w:rPr>
        <w:br w:type="page"/>
      </w:r>
    </w:p>
    <w:p w14:paraId="3754757B" w14:textId="48B2B622" w:rsidR="00976184" w:rsidRPr="00AE45E9" w:rsidRDefault="00976184" w:rsidP="00592ED1">
      <w:pPr>
        <w:jc w:val="center"/>
        <w:rPr>
          <w:rFonts w:cs="Arial"/>
          <w:b/>
          <w:bCs/>
          <w:sz w:val="24"/>
        </w:rPr>
      </w:pPr>
      <w:r w:rsidRPr="00AE45E9">
        <w:rPr>
          <w:rFonts w:cs="Arial"/>
          <w:b/>
          <w:bCs/>
          <w:sz w:val="24"/>
        </w:rPr>
        <w:lastRenderedPageBreak/>
        <w:t>Eigenerklärung zur Eignung</w:t>
      </w:r>
    </w:p>
    <w:p w14:paraId="2D24964A" w14:textId="42F88313" w:rsidR="00976184" w:rsidRPr="00E613AD" w:rsidRDefault="00976184" w:rsidP="006B12EC">
      <w:pPr>
        <w:pStyle w:val="Infozeile"/>
        <w:rPr>
          <w:rFonts w:cs="Arial"/>
          <w:szCs w:val="16"/>
        </w:rPr>
      </w:pPr>
      <w:r w:rsidRPr="00E613AD">
        <w:rPr>
          <w:rFonts w:cs="Arial"/>
          <w:szCs w:val="16"/>
        </w:rPr>
        <w:t>(</w:t>
      </w:r>
      <w:r w:rsidR="008F05CB" w:rsidRPr="00E613AD">
        <w:rPr>
          <w:rFonts w:cs="Arial"/>
          <w:szCs w:val="16"/>
        </w:rPr>
        <w:t>V</w:t>
      </w:r>
      <w:r w:rsidRPr="00E613AD">
        <w:rPr>
          <w:rFonts w:cs="Arial"/>
          <w:szCs w:val="16"/>
        </w:rPr>
        <w:t>om B</w:t>
      </w:r>
      <w:r w:rsidR="003A0A6F">
        <w:rPr>
          <w:rFonts w:cs="Arial"/>
          <w:szCs w:val="16"/>
        </w:rPr>
        <w:t>ieter</w:t>
      </w:r>
      <w:r w:rsidRPr="00E613AD">
        <w:rPr>
          <w:rFonts w:cs="Arial"/>
          <w:szCs w:val="16"/>
        </w:rPr>
        <w:t xml:space="preserve"> bzw. jedem Mitglied der B</w:t>
      </w:r>
      <w:r w:rsidR="003A0A6F">
        <w:rPr>
          <w:rFonts w:cs="Arial"/>
          <w:szCs w:val="16"/>
        </w:rPr>
        <w:t>ieter</w:t>
      </w:r>
      <w:r w:rsidRPr="00E613AD">
        <w:rPr>
          <w:rFonts w:cs="Arial"/>
          <w:szCs w:val="16"/>
        </w:rPr>
        <w:t>gemeinschaft</w:t>
      </w:r>
      <w:r w:rsidR="006B12EC">
        <w:rPr>
          <w:rFonts w:cs="Arial"/>
          <w:szCs w:val="16"/>
        </w:rPr>
        <w:t xml:space="preserve"> </w:t>
      </w:r>
      <w:r w:rsidRPr="00E613AD">
        <w:rPr>
          <w:rFonts w:cs="Arial"/>
          <w:szCs w:val="16"/>
        </w:rPr>
        <w:t xml:space="preserve">und ggf. </w:t>
      </w:r>
      <w:r w:rsidR="003F71AD">
        <w:rPr>
          <w:rFonts w:cs="Arial"/>
          <w:szCs w:val="16"/>
        </w:rPr>
        <w:t xml:space="preserve">auf Anfrage </w:t>
      </w:r>
      <w:r w:rsidR="006B12EC">
        <w:rPr>
          <w:rFonts w:cs="Arial"/>
          <w:szCs w:val="16"/>
        </w:rPr>
        <w:br/>
      </w:r>
      <w:r w:rsidRPr="00E613AD">
        <w:rPr>
          <w:rFonts w:cs="Arial"/>
          <w:szCs w:val="16"/>
        </w:rPr>
        <w:t>von seinen Unterauftragnehmern</w:t>
      </w:r>
      <w:r w:rsidR="008F05CB" w:rsidRPr="00E613AD">
        <w:rPr>
          <w:rFonts w:cs="Arial"/>
          <w:szCs w:val="16"/>
        </w:rPr>
        <w:t>,</w:t>
      </w:r>
      <w:r w:rsidRPr="00E613AD">
        <w:rPr>
          <w:rFonts w:cs="Arial"/>
          <w:szCs w:val="16"/>
        </w:rPr>
        <w:t xml:space="preserve"> soweit diese keine EEE abgeben wollen</w:t>
      </w:r>
      <w:r w:rsidR="00F663D3">
        <w:rPr>
          <w:rFonts w:cs="Arial"/>
          <w:szCs w:val="16"/>
        </w:rPr>
        <w:t>/können</w:t>
      </w:r>
      <w:r w:rsidRPr="00E613AD">
        <w:rPr>
          <w:rFonts w:cs="Arial"/>
          <w:szCs w:val="16"/>
        </w:rPr>
        <w:t>, auszufüllen</w:t>
      </w:r>
      <w:r w:rsidR="008F05CB" w:rsidRPr="00E613AD">
        <w:rPr>
          <w:rFonts w:cs="Arial"/>
          <w:szCs w:val="16"/>
        </w:rPr>
        <w:t>.</w:t>
      </w:r>
      <w:r w:rsidRPr="00E613AD">
        <w:rPr>
          <w:rFonts w:cs="Arial"/>
          <w:szCs w:val="16"/>
        </w:rPr>
        <w:t>)</w:t>
      </w:r>
    </w:p>
    <w:p w14:paraId="6FA66162" w14:textId="77777777" w:rsidR="00976184" w:rsidRPr="00592ED1" w:rsidRDefault="00976184" w:rsidP="00976184">
      <w:pPr>
        <w:rPr>
          <w:rFonts w:cs="Arial"/>
          <w:szCs w:val="20"/>
        </w:rPr>
      </w:pPr>
    </w:p>
    <w:p w14:paraId="5CF2D7E6" w14:textId="5039D33B" w:rsidR="00976184" w:rsidRPr="003A740D" w:rsidRDefault="00976184" w:rsidP="00922E5E">
      <w:pPr>
        <w:pStyle w:val="Listenabsatz"/>
        <w:numPr>
          <w:ilvl w:val="0"/>
          <w:numId w:val="8"/>
        </w:numPr>
        <w:rPr>
          <w:rFonts w:cs="Arial"/>
          <w:sz w:val="22"/>
          <w:szCs w:val="22"/>
          <w:u w:val="single"/>
        </w:rPr>
      </w:pPr>
      <w:r w:rsidRPr="003A740D">
        <w:rPr>
          <w:rFonts w:cs="Arial"/>
          <w:sz w:val="22"/>
          <w:szCs w:val="22"/>
          <w:u w:val="single"/>
        </w:rPr>
        <w:t>Bezeichnung der Leistung:</w:t>
      </w:r>
    </w:p>
    <w:p w14:paraId="6B517096" w14:textId="77777777" w:rsidR="00976184" w:rsidRPr="00501FBF" w:rsidRDefault="00976184" w:rsidP="00976184">
      <w:pPr>
        <w:rPr>
          <w:rFonts w:cs="Arial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678"/>
        <w:gridCol w:w="7382"/>
      </w:tblGrid>
      <w:tr w:rsidR="00976184" w:rsidRPr="006516FE" w14:paraId="57698CAB" w14:textId="77777777" w:rsidTr="00624196">
        <w:tc>
          <w:tcPr>
            <w:tcW w:w="1793" w:type="dxa"/>
          </w:tcPr>
          <w:p w14:paraId="2E59291F" w14:textId="77777777" w:rsidR="00976184" w:rsidRPr="006516FE" w:rsidRDefault="00976184" w:rsidP="00624196">
            <w:pPr>
              <w:rPr>
                <w:rFonts w:cs="Arial"/>
                <w:szCs w:val="20"/>
              </w:rPr>
            </w:pPr>
            <w:r w:rsidRPr="006516FE">
              <w:rPr>
                <w:rFonts w:cs="Arial"/>
                <w:szCs w:val="20"/>
              </w:rPr>
              <w:t>Projekt:</w:t>
            </w:r>
          </w:p>
        </w:tc>
        <w:tc>
          <w:tcPr>
            <w:tcW w:w="7939" w:type="dxa"/>
          </w:tcPr>
          <w:p w14:paraId="2D8B6334" w14:textId="0A27571B" w:rsidR="00976184" w:rsidRPr="006516FE" w:rsidRDefault="00BC241D" w:rsidP="00624196">
            <w:pPr>
              <w:rPr>
                <w:rFonts w:cs="Arial"/>
                <w:szCs w:val="20"/>
              </w:rPr>
            </w:pPr>
            <w:r w:rsidRPr="00BC241D">
              <w:rPr>
                <w:rFonts w:cs="Arial"/>
                <w:szCs w:val="20"/>
              </w:rPr>
              <w:t>Hybridisierung zweier Warnowfähren durch Modernisierung</w:t>
            </w:r>
            <w:r w:rsidR="008C4D97">
              <w:rPr>
                <w:rFonts w:cs="Arial"/>
                <w:szCs w:val="20"/>
              </w:rPr>
              <w:t>smaßnahmen</w:t>
            </w:r>
          </w:p>
        </w:tc>
      </w:tr>
      <w:tr w:rsidR="00976184" w:rsidRPr="006516FE" w14:paraId="151D6580" w14:textId="77777777" w:rsidTr="00624196">
        <w:tc>
          <w:tcPr>
            <w:tcW w:w="1793" w:type="dxa"/>
          </w:tcPr>
          <w:p w14:paraId="0746609B" w14:textId="77777777" w:rsidR="00976184" w:rsidRPr="006516FE" w:rsidRDefault="00976184" w:rsidP="00624196">
            <w:pPr>
              <w:rPr>
                <w:rFonts w:cs="Arial"/>
                <w:szCs w:val="20"/>
              </w:rPr>
            </w:pPr>
            <w:r w:rsidRPr="006516FE">
              <w:rPr>
                <w:rFonts w:cs="Arial"/>
                <w:szCs w:val="20"/>
              </w:rPr>
              <w:t>Leistung:</w:t>
            </w:r>
          </w:p>
        </w:tc>
        <w:tc>
          <w:tcPr>
            <w:tcW w:w="7939" w:type="dxa"/>
          </w:tcPr>
          <w:p w14:paraId="31F4BDAD" w14:textId="2FDAA2C2" w:rsidR="00976184" w:rsidRPr="006516FE" w:rsidRDefault="00BC241D" w:rsidP="00624196">
            <w:pPr>
              <w:rPr>
                <w:rFonts w:cs="Arial"/>
                <w:szCs w:val="20"/>
              </w:rPr>
            </w:pPr>
            <w:r w:rsidRPr="00BC241D">
              <w:rPr>
                <w:rFonts w:cs="Arial"/>
                <w:szCs w:val="20"/>
              </w:rPr>
              <w:t>Modernisierung des Antriebsystems zweiter Fähren</w:t>
            </w:r>
          </w:p>
        </w:tc>
      </w:tr>
    </w:tbl>
    <w:p w14:paraId="23CB9633" w14:textId="77777777" w:rsidR="00976184" w:rsidRPr="006516FE" w:rsidRDefault="00976184" w:rsidP="00976184">
      <w:pPr>
        <w:rPr>
          <w:rFonts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935"/>
        <w:gridCol w:w="1217"/>
        <w:gridCol w:w="1824"/>
        <w:gridCol w:w="2086"/>
      </w:tblGrid>
      <w:tr w:rsidR="00976184" w:rsidRPr="006516FE" w14:paraId="7DD9E333" w14:textId="77777777" w:rsidTr="00624196">
        <w:trPr>
          <w:jc w:val="center"/>
        </w:trPr>
        <w:tc>
          <w:tcPr>
            <w:tcW w:w="4238" w:type="dxa"/>
            <w:tcBorders>
              <w:bottom w:val="single" w:sz="4" w:space="0" w:color="auto"/>
            </w:tcBorders>
          </w:tcPr>
          <w:p w14:paraId="544DECEE" w14:textId="2B617082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6516FE">
              <w:rPr>
                <w:rFonts w:cs="Arial"/>
                <w:sz w:val="20"/>
              </w:rPr>
              <w:t>Angaben zum Nachweis einer Berufshaftpflichtversicherung</w:t>
            </w:r>
            <w:r w:rsidR="00582A33">
              <w:rPr>
                <w:rFonts w:cs="Arial"/>
                <w:sz w:val="20"/>
              </w:rPr>
              <w:t>.</w:t>
            </w:r>
          </w:p>
        </w:tc>
        <w:tc>
          <w:tcPr>
            <w:tcW w:w="5496" w:type="dxa"/>
            <w:gridSpan w:val="3"/>
            <w:tcBorders>
              <w:bottom w:val="single" w:sz="4" w:space="0" w:color="auto"/>
            </w:tcBorders>
          </w:tcPr>
          <w:p w14:paraId="4C874E76" w14:textId="1FDBABD2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6516FE">
              <w:rPr>
                <w:rFonts w:cs="Arial"/>
                <w:sz w:val="20"/>
              </w:rPr>
              <w:t xml:space="preserve">Ich/Wir erkläre(n), dass ich/wir im Auftragsfall eine Berufshaftpflichtversicherung gemäß § 6 des Vertrages mit einer Deckungssumme für </w:t>
            </w:r>
            <w:r w:rsidR="00AB6418" w:rsidRPr="006516FE">
              <w:rPr>
                <w:rFonts w:cs="Arial"/>
                <w:sz w:val="20"/>
              </w:rPr>
              <w:t>Sach- und Vermögensschäden</w:t>
            </w:r>
            <w:r w:rsidRPr="006516FE">
              <w:rPr>
                <w:rFonts w:cs="Arial"/>
                <w:sz w:val="20"/>
              </w:rPr>
              <w:t xml:space="preserve"> in Höhe </w:t>
            </w:r>
            <w:r w:rsidRPr="007F2F5E">
              <w:rPr>
                <w:rFonts w:cs="Arial"/>
                <w:sz w:val="20"/>
              </w:rPr>
              <w:t>von</w:t>
            </w:r>
            <w:r w:rsidR="00A67E55" w:rsidRPr="007F2F5E">
              <w:rPr>
                <w:rFonts w:cs="Arial"/>
                <w:sz w:val="20"/>
              </w:rPr>
              <w:t xml:space="preserve"> </w:t>
            </w:r>
            <w:r w:rsidR="000401C8" w:rsidRPr="008C4D97">
              <w:rPr>
                <w:rFonts w:cs="Arial"/>
                <w:sz w:val="20"/>
                <w:highlight w:val="green"/>
                <w:u w:val="single"/>
              </w:rPr>
              <w:t>5</w:t>
            </w:r>
            <w:r w:rsidR="00A67E55" w:rsidRPr="007F2F5E">
              <w:rPr>
                <w:rFonts w:cs="Arial"/>
                <w:sz w:val="20"/>
                <w:u w:val="single"/>
              </w:rPr>
              <w:t xml:space="preserve"> </w:t>
            </w:r>
            <w:r w:rsidRPr="007F2F5E">
              <w:rPr>
                <w:rFonts w:cs="Arial"/>
                <w:sz w:val="20"/>
              </w:rPr>
              <w:t xml:space="preserve">Mio. € </w:t>
            </w:r>
            <w:r w:rsidR="00821265" w:rsidRPr="007F2F5E">
              <w:rPr>
                <w:rFonts w:cs="Arial"/>
                <w:sz w:val="20"/>
              </w:rPr>
              <w:t>für eine</w:t>
            </w:r>
            <w:r w:rsidR="000401C8" w:rsidRPr="007F2F5E">
              <w:rPr>
                <w:rFonts w:cs="Arial"/>
                <w:sz w:val="20"/>
              </w:rPr>
              <w:t xml:space="preserve"> Fähre</w:t>
            </w:r>
            <w:r w:rsidR="004414E8" w:rsidRPr="007F2F5E">
              <w:rPr>
                <w:rFonts w:cs="Arial"/>
                <w:sz w:val="20"/>
              </w:rPr>
              <w:t xml:space="preserve"> </w:t>
            </w:r>
            <w:r w:rsidRPr="007F2F5E">
              <w:rPr>
                <w:rFonts w:cs="Arial"/>
                <w:sz w:val="20"/>
              </w:rPr>
              <w:t>ab</w:t>
            </w:r>
            <w:r w:rsidRPr="00177D3F">
              <w:rPr>
                <w:rFonts w:cs="Arial"/>
                <w:sz w:val="20"/>
              </w:rPr>
              <w:t>schließen werde</w:t>
            </w:r>
            <w:r w:rsidRPr="006516FE">
              <w:rPr>
                <w:rFonts w:cs="Arial"/>
                <w:sz w:val="20"/>
              </w:rPr>
              <w:t xml:space="preserve">(n). Eine entsprechende Zusicherung der Versicherung bzw. ein entsprechender Versicherungsnachweis </w:t>
            </w:r>
            <w:r w:rsidR="00392450">
              <w:rPr>
                <w:rFonts w:cs="Arial"/>
                <w:sz w:val="20"/>
              </w:rPr>
              <w:t>reiche</w:t>
            </w:r>
            <w:r w:rsidR="001A7432">
              <w:rPr>
                <w:rFonts w:cs="Arial"/>
                <w:sz w:val="20"/>
              </w:rPr>
              <w:t>(n)</w:t>
            </w:r>
            <w:r w:rsidR="00392450">
              <w:rPr>
                <w:rFonts w:cs="Arial"/>
                <w:sz w:val="20"/>
              </w:rPr>
              <w:t xml:space="preserve"> ich/wir nach entsprechender Aufforderung nach.</w:t>
            </w:r>
          </w:p>
        </w:tc>
      </w:tr>
      <w:tr w:rsidR="00976184" w:rsidRPr="006516FE" w14:paraId="5283890B" w14:textId="77777777" w:rsidTr="00624196">
        <w:trPr>
          <w:trHeight w:hRule="exact" w:val="85"/>
          <w:jc w:val="center"/>
        </w:trPr>
        <w:tc>
          <w:tcPr>
            <w:tcW w:w="9734" w:type="dxa"/>
            <w:gridSpan w:val="4"/>
            <w:tcBorders>
              <w:left w:val="nil"/>
              <w:bottom w:val="nil"/>
              <w:right w:val="nil"/>
            </w:tcBorders>
          </w:tcPr>
          <w:p w14:paraId="2AEE0FAB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</w:p>
          <w:p w14:paraId="09DBDB95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</w:p>
        </w:tc>
      </w:tr>
      <w:tr w:rsidR="00976184" w:rsidRPr="006516FE" w14:paraId="32325D5D" w14:textId="77777777" w:rsidTr="00624196">
        <w:trPr>
          <w:trHeight w:hRule="exact" w:val="85"/>
          <w:jc w:val="center"/>
        </w:trPr>
        <w:tc>
          <w:tcPr>
            <w:tcW w:w="9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B2D4164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</w:p>
        </w:tc>
      </w:tr>
      <w:tr w:rsidR="00976184" w:rsidRPr="006516FE" w14:paraId="48A01A0A" w14:textId="77777777" w:rsidTr="00624196">
        <w:trPr>
          <w:jc w:val="center"/>
        </w:trPr>
        <w:tc>
          <w:tcPr>
            <w:tcW w:w="4238" w:type="dxa"/>
          </w:tcPr>
          <w:p w14:paraId="51348FED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bottom"/>
          </w:tcPr>
          <w:p w14:paraId="68825A73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6516FE">
              <w:rPr>
                <w:rFonts w:cs="Arial"/>
                <w:sz w:val="20"/>
              </w:rPr>
              <w:t>Jahr</w:t>
            </w:r>
          </w:p>
        </w:tc>
        <w:tc>
          <w:tcPr>
            <w:tcW w:w="1956" w:type="dxa"/>
            <w:vAlign w:val="bottom"/>
          </w:tcPr>
          <w:p w14:paraId="6BD4E86F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6516FE">
              <w:rPr>
                <w:rFonts w:cs="Arial"/>
                <w:sz w:val="20"/>
              </w:rPr>
              <w:t>Gesamtumsatz</w:t>
            </w:r>
          </w:p>
        </w:tc>
        <w:tc>
          <w:tcPr>
            <w:tcW w:w="2240" w:type="dxa"/>
            <w:vAlign w:val="bottom"/>
          </w:tcPr>
          <w:p w14:paraId="29C37052" w14:textId="4AC72DB4" w:rsidR="00961035" w:rsidRPr="006516FE" w:rsidRDefault="00976184" w:rsidP="00961035">
            <w:pPr>
              <w:pStyle w:val="Standard9"/>
              <w:rPr>
                <w:rFonts w:cs="Arial"/>
                <w:sz w:val="20"/>
              </w:rPr>
            </w:pPr>
            <w:r w:rsidRPr="007F2F5E">
              <w:rPr>
                <w:rFonts w:cs="Arial"/>
                <w:sz w:val="20"/>
              </w:rPr>
              <w:t xml:space="preserve">Umsatz im </w:t>
            </w:r>
            <w:r w:rsidR="00961035" w:rsidRPr="007F2F5E">
              <w:rPr>
                <w:rFonts w:cs="Arial"/>
                <w:sz w:val="20"/>
              </w:rPr>
              <w:t xml:space="preserve">Bereich </w:t>
            </w:r>
            <w:r w:rsidR="00961035" w:rsidRPr="003620F5">
              <w:rPr>
                <w:rFonts w:cs="Arial"/>
                <w:sz w:val="20"/>
                <w:highlight w:val="green"/>
              </w:rPr>
              <w:t>hybride und</w:t>
            </w:r>
            <w:r w:rsidR="007F2F5E" w:rsidRPr="003620F5">
              <w:rPr>
                <w:rFonts w:cs="Arial"/>
                <w:sz w:val="20"/>
                <w:highlight w:val="green"/>
              </w:rPr>
              <w:t>/oder</w:t>
            </w:r>
            <w:r w:rsidR="00961035" w:rsidRPr="003620F5">
              <w:rPr>
                <w:rFonts w:cs="Arial"/>
                <w:sz w:val="20"/>
                <w:highlight w:val="green"/>
              </w:rPr>
              <w:t xml:space="preserve"> elektromobile</w:t>
            </w:r>
            <w:r w:rsidR="00961035" w:rsidRPr="007F2F5E">
              <w:rPr>
                <w:rFonts w:cs="Arial"/>
                <w:sz w:val="20"/>
              </w:rPr>
              <w:t xml:space="preserve"> Antriebe</w:t>
            </w:r>
          </w:p>
          <w:p w14:paraId="61E5D16C" w14:textId="5C3BBD8A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</w:p>
        </w:tc>
      </w:tr>
      <w:tr w:rsidR="00976184" w:rsidRPr="006516FE" w14:paraId="7E28CA3D" w14:textId="77777777" w:rsidTr="00624196">
        <w:trPr>
          <w:trHeight w:val="475"/>
          <w:jc w:val="center"/>
        </w:trPr>
        <w:tc>
          <w:tcPr>
            <w:tcW w:w="4238" w:type="dxa"/>
            <w:vMerge w:val="restart"/>
          </w:tcPr>
          <w:p w14:paraId="4113CA7F" w14:textId="70C2C1AB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6516FE">
              <w:rPr>
                <w:rFonts w:cs="Arial"/>
                <w:sz w:val="20"/>
              </w:rPr>
              <w:t>Erklärung über den Gesamtumsatz des B</w:t>
            </w:r>
            <w:r w:rsidR="00195FA2">
              <w:rPr>
                <w:rFonts w:cs="Arial"/>
                <w:sz w:val="20"/>
              </w:rPr>
              <w:t>ieters</w:t>
            </w:r>
            <w:r w:rsidRPr="006516FE">
              <w:rPr>
                <w:rFonts w:cs="Arial"/>
                <w:sz w:val="20"/>
              </w:rPr>
              <w:t xml:space="preserve"> </w:t>
            </w:r>
            <w:r w:rsidRPr="006516FE">
              <w:rPr>
                <w:rFonts w:cs="Arial"/>
                <w:b/>
                <w:sz w:val="20"/>
                <w:u w:val="single"/>
              </w:rPr>
              <w:t>und</w:t>
            </w:r>
            <w:r w:rsidRPr="006516FE">
              <w:rPr>
                <w:rFonts w:cs="Arial"/>
                <w:sz w:val="20"/>
              </w:rPr>
              <w:t xml:space="preserve"> </w:t>
            </w:r>
            <w:r w:rsidR="00646527" w:rsidRPr="00646527">
              <w:rPr>
                <w:rFonts w:cs="Arial"/>
                <w:sz w:val="20"/>
              </w:rPr>
              <w:t xml:space="preserve">seines Umsatzes im Bereich </w:t>
            </w:r>
            <w:r w:rsidR="00646527" w:rsidRPr="00A21F8A">
              <w:rPr>
                <w:rFonts w:cs="Arial"/>
                <w:sz w:val="20"/>
                <w:highlight w:val="green"/>
              </w:rPr>
              <w:t>Hybridantriebe und</w:t>
            </w:r>
            <w:r w:rsidR="007F2F5E" w:rsidRPr="00A21F8A">
              <w:rPr>
                <w:rFonts w:cs="Arial"/>
                <w:sz w:val="20"/>
                <w:highlight w:val="green"/>
              </w:rPr>
              <w:t>/oder</w:t>
            </w:r>
            <w:r w:rsidR="00646527" w:rsidRPr="00A21F8A">
              <w:rPr>
                <w:rFonts w:cs="Arial"/>
                <w:sz w:val="20"/>
                <w:highlight w:val="green"/>
              </w:rPr>
              <w:t xml:space="preserve"> Elektromobilität</w:t>
            </w:r>
            <w:r w:rsidRPr="006516FE">
              <w:rPr>
                <w:rFonts w:cs="Arial"/>
                <w:sz w:val="20"/>
              </w:rPr>
              <w:t xml:space="preserve"> in den letzten drei abgeschlossenen Geschäftsjahren</w:t>
            </w:r>
          </w:p>
          <w:p w14:paraId="2F4C5450" w14:textId="6909877F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6516FE">
              <w:rPr>
                <w:rFonts w:cs="Arial"/>
                <w:sz w:val="20"/>
              </w:rPr>
              <w:t>(nähere Erläuterung</w:t>
            </w:r>
            <w:r w:rsidR="00392450">
              <w:rPr>
                <w:rFonts w:cs="Arial"/>
                <w:sz w:val="20"/>
              </w:rPr>
              <w:t xml:space="preserve"> füge</w:t>
            </w:r>
            <w:r w:rsidR="00C573C4">
              <w:rPr>
                <w:rFonts w:cs="Arial"/>
                <w:sz w:val="20"/>
              </w:rPr>
              <w:t>(n)</w:t>
            </w:r>
            <w:r w:rsidR="00392450">
              <w:rPr>
                <w:rFonts w:cs="Arial"/>
                <w:sz w:val="20"/>
              </w:rPr>
              <w:t xml:space="preserve"> ich/wir bei Bedarf</w:t>
            </w:r>
            <w:r w:rsidRPr="006516FE">
              <w:rPr>
                <w:rFonts w:cs="Arial"/>
                <w:sz w:val="20"/>
              </w:rPr>
              <w:t xml:space="preserve"> bei</w:t>
            </w:r>
            <w:r w:rsidRPr="002E5A9D">
              <w:rPr>
                <w:rFonts w:cs="Arial"/>
                <w:sz w:val="20"/>
              </w:rPr>
              <w:t>)</w:t>
            </w:r>
            <w:r w:rsidR="00A8756F">
              <w:rPr>
                <w:rFonts w:cs="Arial"/>
                <w:sz w:val="20"/>
              </w:rPr>
              <w:t>.</w:t>
            </w:r>
            <w:r w:rsidR="000401C8">
              <w:rPr>
                <w:rFonts w:cs="Arial"/>
                <w:sz w:val="20"/>
              </w:rPr>
              <w:t xml:space="preserve"> *Bitte Jahreszahl ergänzen.</w:t>
            </w:r>
          </w:p>
        </w:tc>
        <w:tc>
          <w:tcPr>
            <w:tcW w:w="1300" w:type="dxa"/>
            <w:vAlign w:val="center"/>
          </w:tcPr>
          <w:p w14:paraId="1E4B434D" w14:textId="417F4C80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</w:rPr>
              <w:t>20</w:t>
            </w:r>
            <w:r w:rsidR="000401C8" w:rsidRPr="00E57E50">
              <w:rPr>
                <w:rFonts w:cs="Arial"/>
                <w:sz w:val="20"/>
              </w:rPr>
              <w:t>_____</w:t>
            </w:r>
            <w:r w:rsidR="00E215A4" w:rsidRPr="00E57E50">
              <w:rPr>
                <w:rFonts w:cs="Arial"/>
                <w:sz w:val="20"/>
              </w:rPr>
              <w:t>*</w:t>
            </w:r>
          </w:p>
        </w:tc>
        <w:tc>
          <w:tcPr>
            <w:tcW w:w="1956" w:type="dxa"/>
            <w:vAlign w:val="center"/>
          </w:tcPr>
          <w:p w14:paraId="4861AA54" w14:textId="5E6EA5F0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2240" w:type="dxa"/>
            <w:vAlign w:val="center"/>
          </w:tcPr>
          <w:p w14:paraId="65D02BAF" w14:textId="77777777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</w:rPr>
              <w:t xml:space="preserve"> €</w:t>
            </w:r>
          </w:p>
        </w:tc>
      </w:tr>
      <w:tr w:rsidR="00976184" w:rsidRPr="006516FE" w14:paraId="17687F47" w14:textId="77777777" w:rsidTr="00624196">
        <w:trPr>
          <w:trHeight w:val="492"/>
          <w:jc w:val="center"/>
        </w:trPr>
        <w:tc>
          <w:tcPr>
            <w:tcW w:w="4238" w:type="dxa"/>
            <w:vMerge/>
          </w:tcPr>
          <w:p w14:paraId="7DE3750D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1A0E6D55" w14:textId="4BA6920E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</w:rPr>
              <w:t>20</w:t>
            </w:r>
            <w:r w:rsidR="000401C8" w:rsidRPr="00E57E50">
              <w:rPr>
                <w:rFonts w:cs="Arial"/>
                <w:sz w:val="20"/>
              </w:rPr>
              <w:t>_____</w:t>
            </w:r>
            <w:r w:rsidR="00E215A4" w:rsidRPr="00E57E50">
              <w:rPr>
                <w:rFonts w:cs="Arial"/>
                <w:sz w:val="20"/>
              </w:rPr>
              <w:t>*</w:t>
            </w:r>
          </w:p>
        </w:tc>
        <w:tc>
          <w:tcPr>
            <w:tcW w:w="1956" w:type="dxa"/>
            <w:vAlign w:val="center"/>
          </w:tcPr>
          <w:p w14:paraId="3685283A" w14:textId="55E0CD91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2240" w:type="dxa"/>
            <w:vAlign w:val="center"/>
          </w:tcPr>
          <w:p w14:paraId="2D650473" w14:textId="77777777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</w:rPr>
              <w:t xml:space="preserve"> €</w:t>
            </w:r>
          </w:p>
        </w:tc>
      </w:tr>
      <w:tr w:rsidR="00976184" w:rsidRPr="006516FE" w14:paraId="6E775330" w14:textId="77777777" w:rsidTr="00624196">
        <w:trPr>
          <w:trHeight w:val="519"/>
          <w:jc w:val="center"/>
        </w:trPr>
        <w:tc>
          <w:tcPr>
            <w:tcW w:w="4238" w:type="dxa"/>
            <w:vMerge/>
          </w:tcPr>
          <w:p w14:paraId="1EE795EB" w14:textId="77777777" w:rsidR="00976184" w:rsidRPr="006516FE" w:rsidRDefault="00976184" w:rsidP="00624196">
            <w:pPr>
              <w:pStyle w:val="Standard9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356F2B05" w14:textId="503E0ED5" w:rsidR="00976184" w:rsidRPr="00E57E50" w:rsidRDefault="00D00F4D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</w:rPr>
              <w:t>20</w:t>
            </w:r>
            <w:r w:rsidR="000401C8" w:rsidRPr="00E57E50">
              <w:rPr>
                <w:rFonts w:cs="Arial"/>
                <w:sz w:val="20"/>
              </w:rPr>
              <w:t>_____</w:t>
            </w:r>
            <w:r w:rsidR="00E215A4" w:rsidRPr="00E57E50">
              <w:rPr>
                <w:rFonts w:cs="Arial"/>
                <w:sz w:val="20"/>
              </w:rPr>
              <w:t>*</w:t>
            </w:r>
          </w:p>
        </w:tc>
        <w:tc>
          <w:tcPr>
            <w:tcW w:w="1956" w:type="dxa"/>
            <w:vAlign w:val="center"/>
          </w:tcPr>
          <w:p w14:paraId="04D21FB5" w14:textId="2C3B044D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2240" w:type="dxa"/>
            <w:vAlign w:val="center"/>
          </w:tcPr>
          <w:p w14:paraId="0C1721C6" w14:textId="77777777" w:rsidR="00976184" w:rsidRPr="00E57E50" w:rsidRDefault="00976184" w:rsidP="00624196">
            <w:pPr>
              <w:pStyle w:val="Standard9"/>
              <w:rPr>
                <w:rFonts w:cs="Arial"/>
                <w:sz w:val="20"/>
              </w:rPr>
            </w:pP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E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7E50">
              <w:rPr>
                <w:rFonts w:cs="Arial"/>
                <w:sz w:val="20"/>
                <w:u w:val="single"/>
              </w:rPr>
            </w:r>
            <w:r w:rsidRPr="00E57E50">
              <w:rPr>
                <w:rFonts w:cs="Arial"/>
                <w:sz w:val="20"/>
                <w:u w:val="single"/>
              </w:rPr>
              <w:fldChar w:fldCharType="separate"/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noProof/>
                <w:sz w:val="20"/>
                <w:u w:val="single"/>
              </w:rPr>
              <w:t> </w:t>
            </w:r>
            <w:r w:rsidRPr="00E57E50">
              <w:rPr>
                <w:rFonts w:cs="Arial"/>
                <w:sz w:val="20"/>
                <w:u w:val="single"/>
              </w:rPr>
              <w:fldChar w:fldCharType="end"/>
            </w:r>
            <w:r w:rsidRPr="00E57E50">
              <w:rPr>
                <w:rFonts w:cs="Arial"/>
                <w:sz w:val="20"/>
              </w:rPr>
              <w:t xml:space="preserve"> €</w:t>
            </w:r>
          </w:p>
        </w:tc>
      </w:tr>
    </w:tbl>
    <w:p w14:paraId="72BF435B" w14:textId="77777777" w:rsidR="00976184" w:rsidRPr="006516FE" w:rsidRDefault="00976184" w:rsidP="00976184">
      <w:pPr>
        <w:rPr>
          <w:rFonts w:cs="Arial"/>
          <w:szCs w:val="20"/>
        </w:rPr>
      </w:pPr>
      <w:r w:rsidRPr="006516FE">
        <w:rPr>
          <w:rFonts w:cs="Arial"/>
          <w:szCs w:val="20"/>
        </w:rPr>
        <w:br w:type="page"/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08"/>
        <w:gridCol w:w="316"/>
        <w:gridCol w:w="8"/>
        <w:gridCol w:w="357"/>
        <w:gridCol w:w="1582"/>
        <w:gridCol w:w="1045"/>
        <w:gridCol w:w="597"/>
        <w:gridCol w:w="64"/>
        <w:gridCol w:w="69"/>
        <w:gridCol w:w="425"/>
        <w:gridCol w:w="244"/>
        <w:gridCol w:w="46"/>
        <w:gridCol w:w="853"/>
      </w:tblGrid>
      <w:tr w:rsidR="00E03909" w:rsidRPr="00D837B9" w14:paraId="32C3A0A3" w14:textId="77777777" w:rsidTr="00961035">
        <w:trPr>
          <w:trHeight w:hRule="exact" w:val="85"/>
          <w:jc w:val="center"/>
        </w:trPr>
        <w:tc>
          <w:tcPr>
            <w:tcW w:w="9214" w:type="dxa"/>
            <w:gridSpan w:val="13"/>
            <w:tcBorders>
              <w:left w:val="nil"/>
              <w:right w:val="nil"/>
            </w:tcBorders>
          </w:tcPr>
          <w:p w14:paraId="2E88020E" w14:textId="77777777" w:rsidR="00E03909" w:rsidRPr="00D837B9" w:rsidRDefault="00E03909" w:rsidP="00624196">
            <w:pPr>
              <w:pStyle w:val="Standard9"/>
            </w:pPr>
          </w:p>
        </w:tc>
      </w:tr>
      <w:tr w:rsidR="00E03909" w:rsidRPr="00D837B9" w14:paraId="28D975E4" w14:textId="77777777" w:rsidTr="00961035">
        <w:trPr>
          <w:jc w:val="center"/>
        </w:trPr>
        <w:tc>
          <w:tcPr>
            <w:tcW w:w="9214" w:type="dxa"/>
            <w:gridSpan w:val="13"/>
            <w:tcBorders>
              <w:bottom w:val="nil"/>
            </w:tcBorders>
          </w:tcPr>
          <w:p w14:paraId="15F666FB" w14:textId="25BF0525" w:rsidR="00E03909" w:rsidRPr="00D837B9" w:rsidRDefault="00E03909" w:rsidP="00624196">
            <w:pPr>
              <w:pStyle w:val="Standard9"/>
            </w:pPr>
            <w:r w:rsidRPr="009D4137">
              <w:t>Ich/Wir erkläre(n), dass ich/wir in den letzten</w:t>
            </w:r>
            <w:r>
              <w:t xml:space="preserve"> drei </w:t>
            </w:r>
            <w:r w:rsidRPr="009D4137">
              <w:t xml:space="preserve">Geschäftsjahren Leistungen erbracht habe(n), die mit der zu vergebenden Leistung vergleichbar sind. </w:t>
            </w:r>
          </w:p>
        </w:tc>
      </w:tr>
      <w:tr w:rsidR="00E03909" w:rsidRPr="00D837B9" w14:paraId="26BAA5C2" w14:textId="77777777" w:rsidTr="00961035">
        <w:trPr>
          <w:jc w:val="center"/>
        </w:trPr>
        <w:tc>
          <w:tcPr>
            <w:tcW w:w="9214" w:type="dxa"/>
            <w:gridSpan w:val="13"/>
            <w:tcBorders>
              <w:top w:val="nil"/>
            </w:tcBorders>
          </w:tcPr>
          <w:p w14:paraId="398C62FA" w14:textId="0A900E4D" w:rsidR="00E03909" w:rsidRPr="004B3AA0" w:rsidRDefault="00E03909" w:rsidP="00624196">
            <w:pPr>
              <w:pStyle w:val="Liste-A-00"/>
              <w:rPr>
                <w:b w:val="0"/>
                <w:sz w:val="18"/>
                <w:szCs w:val="18"/>
              </w:rPr>
            </w:pPr>
            <w:r w:rsidRPr="004B3AA0">
              <w:rPr>
                <w:b w:val="0"/>
                <w:sz w:val="18"/>
                <w:szCs w:val="18"/>
              </w:rPr>
              <w:t>Referenz:</w:t>
            </w:r>
            <w:r w:rsidRPr="004B3AA0">
              <w:rPr>
                <w:b w:val="0"/>
                <w:sz w:val="18"/>
                <w:szCs w:val="18"/>
              </w:rPr>
              <w:tab/>
            </w:r>
            <w:r w:rsidRPr="009602A9">
              <w:rPr>
                <w:b w:val="0"/>
                <w:sz w:val="18"/>
                <w:szCs w:val="18"/>
              </w:rPr>
              <w:t xml:space="preserve">Bezeichnung des Projektes, </w:t>
            </w:r>
            <w:r w:rsidRPr="00C704F9">
              <w:rPr>
                <w:b w:val="0"/>
                <w:sz w:val="18"/>
                <w:szCs w:val="18"/>
              </w:rPr>
              <w:t>Leistungszeitraum (</w:t>
            </w:r>
            <w:r w:rsidR="009B158A">
              <w:rPr>
                <w:b w:val="0"/>
                <w:sz w:val="18"/>
                <w:szCs w:val="18"/>
              </w:rPr>
              <w:t xml:space="preserve">und </w:t>
            </w:r>
            <w:r w:rsidRPr="00C704F9">
              <w:rPr>
                <w:b w:val="0"/>
                <w:sz w:val="18"/>
                <w:szCs w:val="18"/>
              </w:rPr>
              <w:t>bei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704F9">
              <w:rPr>
                <w:b w:val="0"/>
                <w:sz w:val="18"/>
                <w:szCs w:val="18"/>
              </w:rPr>
              <w:t>noch nicht abgeschlossenen Projekten: Angabe des Bearbeitungsstandes), Angabe der vom Unternehmen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704F9">
              <w:rPr>
                <w:b w:val="0"/>
                <w:sz w:val="18"/>
                <w:szCs w:val="18"/>
              </w:rPr>
              <w:t>erbrachten Leistungen, Beschreibung der Besonderheiten des Referenzprojektes</w:t>
            </w:r>
            <w:r>
              <w:rPr>
                <w:b w:val="0"/>
                <w:sz w:val="18"/>
                <w:szCs w:val="18"/>
              </w:rPr>
              <w:t>:</w:t>
            </w:r>
            <w:r w:rsidR="009E6634">
              <w:rPr>
                <w:b w:val="0"/>
                <w:sz w:val="18"/>
                <w:szCs w:val="18"/>
              </w:rPr>
              <w:br/>
            </w:r>
          </w:p>
          <w:p w14:paraId="59BDDEAB" w14:textId="31ED51D1" w:rsidR="00E03909" w:rsidRPr="00836E47" w:rsidRDefault="00E03909" w:rsidP="00D64DCB">
            <w:pPr>
              <w:pStyle w:val="Liste-A-00"/>
              <w:numPr>
                <w:ilvl w:val="0"/>
                <w:numId w:val="0"/>
              </w:numPr>
              <w:spacing w:before="120" w:after="120"/>
              <w:ind w:left="567"/>
              <w:rPr>
                <w:sz w:val="18"/>
                <w:szCs w:val="18"/>
                <w:u w:val="single"/>
              </w:rPr>
            </w:pPr>
            <w:r w:rsidRPr="0026427A">
              <w:rPr>
                <w:sz w:val="18"/>
                <w:szCs w:val="18"/>
              </w:rPr>
              <w:tab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="00D64DCB">
              <w:rPr>
                <w:u w:val="single"/>
              </w:rPr>
              <w:br/>
            </w:r>
          </w:p>
          <w:p w14:paraId="64143BC2" w14:textId="1BF73256" w:rsidR="00E03909" w:rsidRDefault="00E03909" w:rsidP="00D64DCB">
            <w:pPr>
              <w:pStyle w:val="Liste-A-00"/>
              <w:numPr>
                <w:ilvl w:val="0"/>
                <w:numId w:val="0"/>
              </w:numPr>
              <w:spacing w:before="120" w:after="120"/>
              <w:ind w:left="567"/>
              <w:rPr>
                <w:u w:val="single"/>
              </w:rPr>
            </w:pPr>
            <w:r w:rsidRPr="0026427A">
              <w:rPr>
                <w:sz w:val="18"/>
                <w:szCs w:val="18"/>
              </w:rPr>
              <w:tab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7745620E" w14:textId="77777777" w:rsidR="00E03909" w:rsidRPr="00836E47" w:rsidRDefault="00E03909" w:rsidP="00624196">
            <w:pPr>
              <w:pStyle w:val="Liste-A-00"/>
              <w:numPr>
                <w:ilvl w:val="0"/>
                <w:numId w:val="0"/>
              </w:numPr>
              <w:ind w:left="567"/>
              <w:rPr>
                <w:sz w:val="18"/>
                <w:szCs w:val="18"/>
                <w:u w:val="single"/>
              </w:rPr>
            </w:pPr>
          </w:p>
          <w:p w14:paraId="3BCFB875" w14:textId="538162CF" w:rsidR="00E03909" w:rsidRDefault="00E03909" w:rsidP="00624196">
            <w:pPr>
              <w:pStyle w:val="Liste-A-00"/>
              <w:rPr>
                <w:b w:val="0"/>
                <w:sz w:val="18"/>
                <w:szCs w:val="18"/>
              </w:rPr>
            </w:pPr>
            <w:r w:rsidRPr="00C704F9">
              <w:rPr>
                <w:b w:val="0"/>
                <w:sz w:val="18"/>
                <w:szCs w:val="18"/>
              </w:rPr>
              <w:t>Referenz:</w:t>
            </w:r>
            <w:r w:rsidRPr="00C704F9">
              <w:rPr>
                <w:b w:val="0"/>
                <w:sz w:val="18"/>
                <w:szCs w:val="18"/>
              </w:rPr>
              <w:tab/>
              <w:t>Bezeichnung des Projektes, Leistungszeitraum (</w:t>
            </w:r>
            <w:r w:rsidR="009B158A">
              <w:rPr>
                <w:b w:val="0"/>
                <w:sz w:val="18"/>
                <w:szCs w:val="18"/>
              </w:rPr>
              <w:t xml:space="preserve">und </w:t>
            </w:r>
            <w:r w:rsidRPr="00C704F9">
              <w:rPr>
                <w:b w:val="0"/>
                <w:sz w:val="18"/>
                <w:szCs w:val="18"/>
              </w:rPr>
              <w:t>bei noch nicht abgeschlossenen Projekten: Angabe des Bearbeitungsstandes), Angabe der vom Unternehmen erbrachten Leistungen, Beschreibung der Besonderheiten des Referenzprojektes</w:t>
            </w:r>
            <w:r>
              <w:rPr>
                <w:b w:val="0"/>
                <w:sz w:val="18"/>
                <w:szCs w:val="18"/>
              </w:rPr>
              <w:t>:</w:t>
            </w:r>
          </w:p>
          <w:p w14:paraId="25B879F0" w14:textId="77777777" w:rsidR="009E6634" w:rsidRPr="00C704F9" w:rsidRDefault="009E6634" w:rsidP="00624196">
            <w:pPr>
              <w:pStyle w:val="Liste-A-00"/>
              <w:rPr>
                <w:b w:val="0"/>
                <w:sz w:val="18"/>
                <w:szCs w:val="18"/>
              </w:rPr>
            </w:pPr>
          </w:p>
          <w:p w14:paraId="2AE446A2" w14:textId="2914BF2F" w:rsidR="00E03909" w:rsidRPr="00D17808" w:rsidRDefault="00E03909" w:rsidP="00D64DCB">
            <w:pPr>
              <w:pStyle w:val="Liste-A-00"/>
              <w:numPr>
                <w:ilvl w:val="0"/>
                <w:numId w:val="0"/>
              </w:numPr>
              <w:spacing w:before="120" w:after="120"/>
              <w:ind w:left="567"/>
              <w:rPr>
                <w:sz w:val="18"/>
                <w:szCs w:val="18"/>
                <w:u w:val="single"/>
              </w:rPr>
            </w:pPr>
            <w:r w:rsidRPr="00D17808">
              <w:rPr>
                <w:sz w:val="18"/>
                <w:szCs w:val="18"/>
              </w:rPr>
              <w:tab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Pr="00D1780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808">
              <w:rPr>
                <w:u w:val="single"/>
              </w:rPr>
              <w:instrText xml:space="preserve"> FORMTEXT </w:instrText>
            </w:r>
            <w:r w:rsidRPr="00D17808">
              <w:rPr>
                <w:u w:val="single"/>
              </w:rPr>
            </w:r>
            <w:r w:rsidRPr="00D17808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D17808">
              <w:rPr>
                <w:u w:val="single"/>
              </w:rPr>
              <w:fldChar w:fldCharType="end"/>
            </w:r>
            <w:r w:rsidR="00D64DCB">
              <w:rPr>
                <w:u w:val="single"/>
              </w:rPr>
              <w:br/>
            </w:r>
          </w:p>
          <w:p w14:paraId="12767E6F" w14:textId="0160F15D" w:rsidR="00E03909" w:rsidRDefault="00E03909" w:rsidP="00D64DCB">
            <w:pPr>
              <w:pStyle w:val="Liste-A-00"/>
              <w:numPr>
                <w:ilvl w:val="0"/>
                <w:numId w:val="0"/>
              </w:numPr>
              <w:spacing w:before="120" w:after="120"/>
              <w:ind w:left="567"/>
              <w:rPr>
                <w:u w:val="single"/>
              </w:rPr>
            </w:pPr>
            <w:r w:rsidRPr="0026427A">
              <w:rPr>
                <w:sz w:val="18"/>
                <w:szCs w:val="18"/>
              </w:rPr>
              <w:tab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66DD2A09" w14:textId="77777777" w:rsidR="00E03909" w:rsidRPr="00836E47" w:rsidRDefault="00E03909" w:rsidP="00624196">
            <w:pPr>
              <w:pStyle w:val="Liste-A-00"/>
              <w:numPr>
                <w:ilvl w:val="0"/>
                <w:numId w:val="0"/>
              </w:numPr>
              <w:ind w:left="567"/>
              <w:rPr>
                <w:sz w:val="18"/>
                <w:szCs w:val="18"/>
                <w:u w:val="single"/>
              </w:rPr>
            </w:pPr>
          </w:p>
          <w:p w14:paraId="4DA28092" w14:textId="312AC4C1" w:rsidR="00E03909" w:rsidRPr="00C704F9" w:rsidRDefault="00E03909" w:rsidP="00624196">
            <w:pPr>
              <w:pStyle w:val="Liste-A-00"/>
              <w:rPr>
                <w:b w:val="0"/>
                <w:sz w:val="18"/>
                <w:szCs w:val="18"/>
              </w:rPr>
            </w:pPr>
            <w:r w:rsidRPr="00C704F9">
              <w:rPr>
                <w:b w:val="0"/>
                <w:sz w:val="18"/>
                <w:szCs w:val="18"/>
              </w:rPr>
              <w:t>Referenz:</w:t>
            </w:r>
            <w:r w:rsidRPr="00C704F9">
              <w:rPr>
                <w:b w:val="0"/>
                <w:sz w:val="18"/>
                <w:szCs w:val="18"/>
              </w:rPr>
              <w:tab/>
              <w:t>Bezeichnung des Projektes, Leistungszeitraum (</w:t>
            </w:r>
            <w:r w:rsidR="000832A4">
              <w:rPr>
                <w:b w:val="0"/>
                <w:sz w:val="18"/>
                <w:szCs w:val="18"/>
              </w:rPr>
              <w:t xml:space="preserve">und </w:t>
            </w:r>
            <w:r w:rsidRPr="00C704F9">
              <w:rPr>
                <w:b w:val="0"/>
                <w:sz w:val="18"/>
                <w:szCs w:val="18"/>
              </w:rPr>
              <w:t>bei noch nicht abgeschlossenen Projekten: Angabe des Bearbeitungsstandes), Angabe der vom Unternehmen erbrachten Leistungen, Beschreibung der Besonderheiten des Referenzprojekte</w:t>
            </w:r>
            <w:r>
              <w:rPr>
                <w:b w:val="0"/>
                <w:sz w:val="18"/>
                <w:szCs w:val="18"/>
              </w:rPr>
              <w:t>:</w:t>
            </w:r>
            <w:r w:rsidR="009E6634">
              <w:rPr>
                <w:b w:val="0"/>
                <w:sz w:val="18"/>
                <w:szCs w:val="18"/>
              </w:rPr>
              <w:br/>
            </w:r>
          </w:p>
          <w:p w14:paraId="6E2B510E" w14:textId="7D3F5305" w:rsidR="00E03909" w:rsidRPr="00836E47" w:rsidRDefault="00E03909" w:rsidP="00D64DCB">
            <w:pPr>
              <w:pStyle w:val="Liste-A-00"/>
              <w:numPr>
                <w:ilvl w:val="0"/>
                <w:numId w:val="0"/>
              </w:numPr>
              <w:spacing w:before="120" w:after="120"/>
              <w:ind w:left="567"/>
              <w:rPr>
                <w:u w:val="single"/>
              </w:rPr>
            </w:pPr>
            <w:r w:rsidRPr="0026427A">
              <w:rPr>
                <w:sz w:val="18"/>
                <w:szCs w:val="18"/>
              </w:rPr>
              <w:tab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="00D64DCB">
              <w:rPr>
                <w:u w:val="single"/>
              </w:rPr>
              <w:br/>
            </w:r>
          </w:p>
          <w:p w14:paraId="0ED17522" w14:textId="1DA855C5" w:rsidR="00E03909" w:rsidRDefault="00E03909" w:rsidP="00D64DCB">
            <w:pPr>
              <w:pStyle w:val="Liste-A-00"/>
              <w:numPr>
                <w:ilvl w:val="0"/>
                <w:numId w:val="0"/>
              </w:numPr>
              <w:spacing w:before="120" w:after="120"/>
              <w:ind w:left="567"/>
              <w:rPr>
                <w:u w:val="single"/>
              </w:rPr>
            </w:pPr>
            <w:r w:rsidRPr="0026427A">
              <w:rPr>
                <w:sz w:val="18"/>
                <w:szCs w:val="18"/>
              </w:rPr>
              <w:tab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14875453" w14:textId="77777777" w:rsidR="00E03909" w:rsidRPr="004F72B9" w:rsidRDefault="00E03909" w:rsidP="00624196">
            <w:pPr>
              <w:pStyle w:val="Liste-A-00"/>
              <w:numPr>
                <w:ilvl w:val="0"/>
                <w:numId w:val="0"/>
              </w:numPr>
              <w:ind w:left="567"/>
              <w:rPr>
                <w:sz w:val="18"/>
                <w:szCs w:val="18"/>
                <w:u w:val="single"/>
              </w:rPr>
            </w:pPr>
          </w:p>
        </w:tc>
      </w:tr>
      <w:tr w:rsidR="00E03909" w:rsidRPr="00D837B9" w14:paraId="4E0774AD" w14:textId="77777777" w:rsidTr="00961035">
        <w:trPr>
          <w:jc w:val="center"/>
        </w:trPr>
        <w:tc>
          <w:tcPr>
            <w:tcW w:w="9214" w:type="dxa"/>
            <w:gridSpan w:val="13"/>
            <w:tcBorders>
              <w:top w:val="nil"/>
            </w:tcBorders>
          </w:tcPr>
          <w:p w14:paraId="6CE5C8B4" w14:textId="05B13295" w:rsidR="00FA1DC7" w:rsidRDefault="00E03909" w:rsidP="00E50D8A">
            <w:pPr>
              <w:spacing w:before="0" w:after="0" w:line="240" w:lineRule="auto"/>
              <w:rPr>
                <w:sz w:val="18"/>
                <w:szCs w:val="18"/>
              </w:rPr>
            </w:pPr>
            <w:r w:rsidRPr="00E50D8A">
              <w:rPr>
                <w:sz w:val="18"/>
                <w:szCs w:val="18"/>
              </w:rPr>
              <w:t>Nähere Angaben zu den Referenzen sind beigefügt als Anlage…</w:t>
            </w:r>
            <w:r w:rsidR="00FA1DC7">
              <w:rPr>
                <w:sz w:val="18"/>
                <w:szCs w:val="18"/>
              </w:rPr>
              <w:t>......................................................................</w:t>
            </w:r>
          </w:p>
          <w:p w14:paraId="606C2895" w14:textId="20A5AF6C" w:rsidR="00707AA3" w:rsidRDefault="00E03909" w:rsidP="00E50D8A">
            <w:pPr>
              <w:spacing w:before="0" w:after="0" w:line="240" w:lineRule="auto"/>
              <w:rPr>
                <w:sz w:val="18"/>
                <w:szCs w:val="18"/>
              </w:rPr>
            </w:pPr>
            <w:r w:rsidRPr="00E50D8A">
              <w:rPr>
                <w:sz w:val="18"/>
                <w:szCs w:val="18"/>
              </w:rPr>
              <w:t>Es können mehr als drei Referenzen angegeben werden, diese sind dann auf gesonderter Anlage...</w:t>
            </w:r>
            <w:r w:rsidR="0088231B">
              <w:rPr>
                <w:sz w:val="18"/>
                <w:szCs w:val="18"/>
              </w:rPr>
              <w:t>.........................................................................</w:t>
            </w:r>
            <w:r w:rsidR="003E729E" w:rsidRPr="00E50D8A">
              <w:rPr>
                <w:sz w:val="18"/>
                <w:szCs w:val="18"/>
              </w:rPr>
              <w:t xml:space="preserve"> </w:t>
            </w:r>
            <w:r w:rsidRPr="00E50D8A">
              <w:rPr>
                <w:sz w:val="18"/>
                <w:szCs w:val="18"/>
              </w:rPr>
              <w:t>bei</w:t>
            </w:r>
            <w:r w:rsidR="00CF7111" w:rsidRPr="00E50D8A">
              <w:rPr>
                <w:sz w:val="18"/>
                <w:szCs w:val="18"/>
              </w:rPr>
              <w:t>gefügt</w:t>
            </w:r>
            <w:r w:rsidRPr="00E50D8A">
              <w:rPr>
                <w:sz w:val="18"/>
                <w:szCs w:val="18"/>
              </w:rPr>
              <w:t>.</w:t>
            </w:r>
            <w:r w:rsidRPr="00E50D8A" w:rsidDel="004F21A4">
              <w:rPr>
                <w:sz w:val="18"/>
                <w:szCs w:val="18"/>
              </w:rPr>
              <w:t xml:space="preserve"> </w:t>
            </w:r>
          </w:p>
          <w:p w14:paraId="7D62B004" w14:textId="32EB2166" w:rsidR="00E03909" w:rsidRPr="00707AA3" w:rsidRDefault="00E50D8A" w:rsidP="00E50D8A">
            <w:pPr>
              <w:spacing w:before="0" w:after="0" w:line="240" w:lineRule="auto"/>
              <w:rPr>
                <w:i/>
                <w:iCs/>
                <w:sz w:val="18"/>
                <w:szCs w:val="18"/>
              </w:rPr>
            </w:pPr>
            <w:r w:rsidRPr="00707AA3">
              <w:rPr>
                <w:i/>
                <w:iCs/>
                <w:sz w:val="18"/>
                <w:szCs w:val="18"/>
              </w:rPr>
              <w:t>Bei der Referenzliste können sowohl Ihre als auch die Ihrer Unterauftragnehmer berücksichtigt werden. Bitte machen Sie dies bei Bedarf im Dokument „M</w:t>
            </w:r>
            <w:r w:rsidR="00D315D1">
              <w:rPr>
                <w:i/>
                <w:iCs/>
                <w:sz w:val="18"/>
                <w:szCs w:val="18"/>
              </w:rPr>
              <w:t>H</w:t>
            </w:r>
            <w:r w:rsidR="00201946">
              <w:rPr>
                <w:i/>
                <w:iCs/>
                <w:sz w:val="18"/>
                <w:szCs w:val="18"/>
              </w:rPr>
              <w:t>W</w:t>
            </w:r>
            <w:r w:rsidRPr="00707AA3">
              <w:rPr>
                <w:i/>
                <w:iCs/>
                <w:sz w:val="18"/>
                <w:szCs w:val="18"/>
              </w:rPr>
              <w:t xml:space="preserve">05 Verzeichnis anderer Unternehmen (Eignungsleihe)“ kenntlich. </w:t>
            </w:r>
            <w:r w:rsidR="007E6A1D" w:rsidRPr="00707AA3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03909" w:rsidRPr="00586F53" w14:paraId="09B7B845" w14:textId="77777777" w:rsidTr="00961035">
        <w:trPr>
          <w:jc w:val="center"/>
        </w:trPr>
        <w:tc>
          <w:tcPr>
            <w:tcW w:w="9214" w:type="dxa"/>
            <w:gridSpan w:val="13"/>
            <w:vAlign w:val="center"/>
          </w:tcPr>
          <w:p w14:paraId="0F13E7FE" w14:textId="77777777" w:rsidR="00E03909" w:rsidRPr="00586F53" w:rsidRDefault="00E03909" w:rsidP="00624196">
            <w:pPr>
              <w:pStyle w:val="ZwischenberschriftTabelle"/>
            </w:pPr>
          </w:p>
        </w:tc>
      </w:tr>
      <w:tr w:rsidR="00E03909" w:rsidRPr="00586F53" w14:paraId="0B1E1565" w14:textId="77777777" w:rsidTr="00961035">
        <w:trPr>
          <w:trHeight w:val="486"/>
          <w:jc w:val="center"/>
        </w:trPr>
        <w:tc>
          <w:tcPr>
            <w:tcW w:w="3608" w:type="dxa"/>
            <w:vMerge w:val="restart"/>
          </w:tcPr>
          <w:p w14:paraId="6824DCFF" w14:textId="67AAE1E3" w:rsidR="00E03909" w:rsidRPr="009602A9" w:rsidRDefault="00E03909" w:rsidP="00CF711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602A9">
              <w:rPr>
                <w:sz w:val="18"/>
                <w:szCs w:val="18"/>
              </w:rPr>
              <w:t>Die Anzahl der in den letzten drei abgeschlossenen Geschäftsjahren durchschnittlich beschäftigten Arbeits</w:t>
            </w:r>
            <w:r>
              <w:rPr>
                <w:sz w:val="18"/>
                <w:szCs w:val="18"/>
              </w:rPr>
              <w:t>kräfte, gegliedert nach Berufsgruppen</w:t>
            </w:r>
            <w:r w:rsidRPr="009602A9">
              <w:rPr>
                <w:sz w:val="18"/>
                <w:szCs w:val="18"/>
              </w:rPr>
              <w:t xml:space="preserve"> </w:t>
            </w:r>
            <w:r w:rsidRPr="00C704F9">
              <w:rPr>
                <w:b/>
                <w:sz w:val="18"/>
                <w:szCs w:val="18"/>
                <w:u w:val="single"/>
              </w:rPr>
              <w:t>und</w:t>
            </w:r>
            <w:r w:rsidRPr="009602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mit </w:t>
            </w:r>
            <w:r w:rsidRPr="009602A9">
              <w:rPr>
                <w:sz w:val="18"/>
                <w:szCs w:val="18"/>
              </w:rPr>
              <w:t xml:space="preserve">extra </w:t>
            </w:r>
            <w:r w:rsidRPr="007F2F5E">
              <w:rPr>
                <w:sz w:val="18"/>
                <w:szCs w:val="18"/>
              </w:rPr>
              <w:t xml:space="preserve">ausgewiesenem Personal für vergleichbare Leistungen </w:t>
            </w:r>
            <w:r w:rsidRPr="00E276C8">
              <w:rPr>
                <w:sz w:val="18"/>
                <w:szCs w:val="18"/>
                <w:highlight w:val="green"/>
              </w:rPr>
              <w:t>(Hybridantriebe und</w:t>
            </w:r>
            <w:r w:rsidR="007F2F5E" w:rsidRPr="00E276C8">
              <w:rPr>
                <w:sz w:val="18"/>
                <w:szCs w:val="18"/>
                <w:highlight w:val="green"/>
              </w:rPr>
              <w:t>/oder</w:t>
            </w:r>
            <w:r w:rsidRPr="00E276C8">
              <w:rPr>
                <w:sz w:val="18"/>
                <w:szCs w:val="18"/>
                <w:highlight w:val="green"/>
              </w:rPr>
              <w:t xml:space="preserve"> Elektromobilität)</w:t>
            </w:r>
            <w:r w:rsidRPr="007F2F5E">
              <w:rPr>
                <w:sz w:val="18"/>
                <w:szCs w:val="18"/>
              </w:rPr>
              <w:t>:</w:t>
            </w:r>
          </w:p>
          <w:p w14:paraId="693F09BC" w14:textId="61F22138" w:rsidR="00E03909" w:rsidRDefault="00E03909" w:rsidP="00CF7111">
            <w:pPr>
              <w:spacing w:before="0"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9602A9">
              <w:rPr>
                <w:sz w:val="18"/>
                <w:szCs w:val="18"/>
              </w:rPr>
              <w:t>gf. auf gesonderter Anlage…</w:t>
            </w:r>
            <w:r w:rsidR="00D76136">
              <w:rPr>
                <w:sz w:val="18"/>
                <w:szCs w:val="18"/>
              </w:rPr>
              <w:t>.................................</w:t>
            </w:r>
            <w:r w:rsidRPr="009602A9">
              <w:rPr>
                <w:sz w:val="18"/>
                <w:szCs w:val="18"/>
              </w:rPr>
              <w:t xml:space="preserve"> dar</w:t>
            </w:r>
            <w:r w:rsidR="00CF7111">
              <w:rPr>
                <w:sz w:val="18"/>
                <w:szCs w:val="18"/>
              </w:rPr>
              <w:t>gestellt</w:t>
            </w:r>
            <w:r w:rsidRPr="004D134B">
              <w:rPr>
                <w:rFonts w:cs="Arial"/>
                <w:sz w:val="18"/>
                <w:szCs w:val="18"/>
              </w:rPr>
              <w:t>.</w:t>
            </w:r>
          </w:p>
          <w:p w14:paraId="28725B33" w14:textId="77777777" w:rsidR="007D358E" w:rsidRDefault="007D358E" w:rsidP="00CF7111">
            <w:pPr>
              <w:spacing w:before="0" w:after="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A30FA5E" w14:textId="47AF3ADF" w:rsidR="00F32099" w:rsidRPr="004D134B" w:rsidRDefault="00F32099" w:rsidP="00CF7111">
            <w:pPr>
              <w:spacing w:before="0"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*Bitte Jahreszahl ergänzen.</w:t>
            </w:r>
          </w:p>
          <w:p w14:paraId="32656F1A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681" w:type="dxa"/>
            <w:gridSpan w:val="3"/>
            <w:vAlign w:val="bottom"/>
          </w:tcPr>
          <w:p w14:paraId="7864114F" w14:textId="77777777" w:rsidR="00E03909" w:rsidRPr="006D60B4" w:rsidRDefault="00E03909" w:rsidP="00624196">
            <w:pPr>
              <w:pStyle w:val="Standard9"/>
            </w:pPr>
            <w:r>
              <w:t>Jahr</w:t>
            </w:r>
          </w:p>
        </w:tc>
        <w:tc>
          <w:tcPr>
            <w:tcW w:w="2627" w:type="dxa"/>
            <w:gridSpan w:val="2"/>
            <w:vAlign w:val="bottom"/>
          </w:tcPr>
          <w:p w14:paraId="31F8EDE0" w14:textId="77777777" w:rsidR="00E03909" w:rsidRPr="00586F53" w:rsidRDefault="00E03909" w:rsidP="00624196">
            <w:pPr>
              <w:pStyle w:val="Standard9"/>
            </w:pPr>
            <w:r>
              <w:t>Berufsgruppen</w:t>
            </w:r>
          </w:p>
        </w:tc>
        <w:tc>
          <w:tcPr>
            <w:tcW w:w="1155" w:type="dxa"/>
            <w:gridSpan w:val="4"/>
            <w:vAlign w:val="bottom"/>
          </w:tcPr>
          <w:p w14:paraId="35CA6CB0" w14:textId="77777777" w:rsidR="00E03909" w:rsidRPr="00586F53" w:rsidRDefault="00E03909" w:rsidP="00F32800">
            <w:pPr>
              <w:pStyle w:val="Standard9"/>
            </w:pPr>
            <w:r>
              <w:t>Gesamtzahl</w:t>
            </w:r>
          </w:p>
        </w:tc>
        <w:tc>
          <w:tcPr>
            <w:tcW w:w="1143" w:type="dxa"/>
            <w:gridSpan w:val="3"/>
            <w:vAlign w:val="bottom"/>
          </w:tcPr>
          <w:p w14:paraId="31B86C43" w14:textId="77777777" w:rsidR="00E03909" w:rsidRPr="00586F53" w:rsidRDefault="00E03909" w:rsidP="00F32800">
            <w:pPr>
              <w:pStyle w:val="Standard9"/>
            </w:pPr>
            <w:r>
              <w:t>Vergl. Leistungen</w:t>
            </w:r>
          </w:p>
        </w:tc>
      </w:tr>
      <w:tr w:rsidR="00E03909" w:rsidRPr="00586F53" w14:paraId="75E64499" w14:textId="77777777" w:rsidTr="00961035">
        <w:trPr>
          <w:trHeight w:val="900"/>
          <w:jc w:val="center"/>
        </w:trPr>
        <w:tc>
          <w:tcPr>
            <w:tcW w:w="3608" w:type="dxa"/>
            <w:vMerge/>
          </w:tcPr>
          <w:p w14:paraId="1C276902" w14:textId="77777777" w:rsidR="00E03909" w:rsidRPr="009602A9" w:rsidRDefault="00E03909" w:rsidP="0062419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Align w:val="center"/>
          </w:tcPr>
          <w:p w14:paraId="2EF436BD" w14:textId="636EA774" w:rsidR="00E03909" w:rsidRPr="00D3346C" w:rsidRDefault="00E03909" w:rsidP="00624196">
            <w:pPr>
              <w:pStyle w:val="Standard9"/>
              <w:rPr>
                <w:highlight w:val="darkGray"/>
              </w:rPr>
            </w:pPr>
            <w:r w:rsidRPr="00D3346C">
              <w:rPr>
                <w:highlight w:val="darkGray"/>
              </w:rPr>
              <w:t>20</w:t>
            </w:r>
            <w:r w:rsidR="00F32099">
              <w:rPr>
                <w:highlight w:val="darkGray"/>
              </w:rPr>
              <w:t>__</w:t>
            </w:r>
            <w:r w:rsidR="0048404E">
              <w:rPr>
                <w:highlight w:val="darkGray"/>
              </w:rPr>
              <w:t>*</w:t>
            </w:r>
          </w:p>
        </w:tc>
        <w:tc>
          <w:tcPr>
            <w:tcW w:w="2627" w:type="dxa"/>
            <w:gridSpan w:val="2"/>
            <w:tcBorders>
              <w:top w:val="nil"/>
            </w:tcBorders>
            <w:vAlign w:val="center"/>
          </w:tcPr>
          <w:p w14:paraId="69E4AF4C" w14:textId="56A1DD82" w:rsidR="00E03909" w:rsidRDefault="00E03909" w:rsidP="00624196">
            <w:pPr>
              <w:pStyle w:val="Standard9"/>
              <w:rPr>
                <w:u w:val="single"/>
              </w:rPr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0525F11F" w14:textId="093879B5" w:rsidR="00E03909" w:rsidRDefault="00E03909" w:rsidP="00624196">
            <w:pPr>
              <w:pStyle w:val="Standard9"/>
              <w:rPr>
                <w:u w:val="single"/>
              </w:rPr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1B9FE511" w14:textId="3850A78C" w:rsidR="00E03909" w:rsidRDefault="00E03909" w:rsidP="00624196">
            <w:pPr>
              <w:pStyle w:val="Standard9"/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</w:tc>
        <w:tc>
          <w:tcPr>
            <w:tcW w:w="1155" w:type="dxa"/>
            <w:gridSpan w:val="4"/>
            <w:vAlign w:val="center"/>
          </w:tcPr>
          <w:p w14:paraId="6023767F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4B85BE41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64E08E77" w14:textId="77777777" w:rsidR="00E03909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</w:tc>
        <w:tc>
          <w:tcPr>
            <w:tcW w:w="1143" w:type="dxa"/>
            <w:gridSpan w:val="3"/>
            <w:vAlign w:val="center"/>
          </w:tcPr>
          <w:p w14:paraId="15C656AE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74F816D1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6C90464F" w14:textId="77777777" w:rsidR="00E03909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</w:tc>
      </w:tr>
      <w:tr w:rsidR="00E03909" w:rsidRPr="00586F53" w14:paraId="318D023B" w14:textId="77777777" w:rsidTr="00961035">
        <w:trPr>
          <w:trHeight w:val="862"/>
          <w:jc w:val="center"/>
        </w:trPr>
        <w:tc>
          <w:tcPr>
            <w:tcW w:w="3608" w:type="dxa"/>
            <w:vMerge/>
          </w:tcPr>
          <w:p w14:paraId="1DE2A42F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681" w:type="dxa"/>
            <w:gridSpan w:val="3"/>
            <w:vAlign w:val="center"/>
          </w:tcPr>
          <w:p w14:paraId="1AC169A1" w14:textId="4E6C793C" w:rsidR="00E03909" w:rsidRPr="00D3346C" w:rsidRDefault="00E03909" w:rsidP="00624196">
            <w:pPr>
              <w:pStyle w:val="Standard9"/>
              <w:rPr>
                <w:highlight w:val="darkGray"/>
              </w:rPr>
            </w:pPr>
            <w:r w:rsidRPr="00D3346C">
              <w:rPr>
                <w:highlight w:val="darkGray"/>
              </w:rPr>
              <w:t>20</w:t>
            </w:r>
            <w:r w:rsidR="00F32099">
              <w:rPr>
                <w:highlight w:val="darkGray"/>
              </w:rPr>
              <w:t>__</w:t>
            </w:r>
            <w:r w:rsidR="0048404E">
              <w:rPr>
                <w:highlight w:val="darkGray"/>
              </w:rPr>
              <w:t>*</w:t>
            </w:r>
          </w:p>
          <w:p w14:paraId="08FE1511" w14:textId="77777777" w:rsidR="00E03909" w:rsidRPr="00D3346C" w:rsidRDefault="00E03909" w:rsidP="00624196">
            <w:pPr>
              <w:pStyle w:val="Standard9"/>
              <w:rPr>
                <w:highlight w:val="darkGray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167ADCE8" w14:textId="014E6A4C" w:rsidR="00E03909" w:rsidRDefault="00E03909" w:rsidP="00624196">
            <w:pPr>
              <w:pStyle w:val="Standard9"/>
              <w:rPr>
                <w:u w:val="single"/>
              </w:rPr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02797ECF" w14:textId="03E19CF1" w:rsidR="00E03909" w:rsidRDefault="00E03909" w:rsidP="00624196">
            <w:pPr>
              <w:pStyle w:val="Standard9"/>
              <w:rPr>
                <w:u w:val="single"/>
              </w:rPr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0A028C77" w14:textId="35EA984D" w:rsidR="00E03909" w:rsidRPr="00586F53" w:rsidRDefault="00E03909" w:rsidP="00624196">
            <w:pPr>
              <w:pStyle w:val="Standard9"/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</w:tc>
        <w:tc>
          <w:tcPr>
            <w:tcW w:w="1155" w:type="dxa"/>
            <w:gridSpan w:val="4"/>
            <w:vAlign w:val="center"/>
          </w:tcPr>
          <w:p w14:paraId="1ED36CBA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2FFEEE95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62139E9C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</w:tc>
        <w:tc>
          <w:tcPr>
            <w:tcW w:w="1143" w:type="dxa"/>
            <w:gridSpan w:val="3"/>
            <w:vAlign w:val="center"/>
          </w:tcPr>
          <w:p w14:paraId="25B8AC04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38ABCF73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324238E2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</w:tc>
      </w:tr>
      <w:tr w:rsidR="00E03909" w:rsidRPr="00586F53" w14:paraId="0DB44C3C" w14:textId="77777777" w:rsidTr="00961035">
        <w:trPr>
          <w:trHeight w:val="791"/>
          <w:jc w:val="center"/>
        </w:trPr>
        <w:tc>
          <w:tcPr>
            <w:tcW w:w="3608" w:type="dxa"/>
            <w:vMerge/>
          </w:tcPr>
          <w:p w14:paraId="099B59E5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681" w:type="dxa"/>
            <w:gridSpan w:val="3"/>
            <w:vAlign w:val="center"/>
          </w:tcPr>
          <w:p w14:paraId="27D44C1B" w14:textId="1F619C2F" w:rsidR="00E03909" w:rsidRPr="00D3346C" w:rsidRDefault="00E03909" w:rsidP="00624196">
            <w:pPr>
              <w:pStyle w:val="Standard9"/>
              <w:rPr>
                <w:highlight w:val="darkGray"/>
              </w:rPr>
            </w:pPr>
            <w:r w:rsidRPr="00D3346C">
              <w:rPr>
                <w:highlight w:val="darkGray"/>
              </w:rPr>
              <w:t>2</w:t>
            </w:r>
            <w:r w:rsidR="00F32099">
              <w:rPr>
                <w:highlight w:val="darkGray"/>
              </w:rPr>
              <w:t>0__</w:t>
            </w:r>
            <w:r w:rsidR="0048404E">
              <w:rPr>
                <w:highlight w:val="darkGray"/>
              </w:rPr>
              <w:t>*</w:t>
            </w:r>
          </w:p>
        </w:tc>
        <w:tc>
          <w:tcPr>
            <w:tcW w:w="2627" w:type="dxa"/>
            <w:gridSpan w:val="2"/>
            <w:vAlign w:val="center"/>
          </w:tcPr>
          <w:p w14:paraId="16787E34" w14:textId="53A9D8AF" w:rsidR="00E03909" w:rsidRDefault="00E03909" w:rsidP="00624196">
            <w:pPr>
              <w:pStyle w:val="Standard9"/>
              <w:rPr>
                <w:u w:val="single"/>
              </w:rPr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278E54ED" w14:textId="5321D309" w:rsidR="00E03909" w:rsidRDefault="00E03909" w:rsidP="00624196">
            <w:pPr>
              <w:pStyle w:val="Standard9"/>
              <w:rPr>
                <w:u w:val="single"/>
              </w:rPr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  <w:p w14:paraId="1A5CDF3E" w14:textId="5EE35ADE" w:rsidR="00E03909" w:rsidRPr="00586F53" w:rsidRDefault="00E03909" w:rsidP="00624196">
            <w:pPr>
              <w:pStyle w:val="Standard9"/>
            </w:pPr>
            <w:r w:rsidRPr="00836E4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</w:tc>
        <w:tc>
          <w:tcPr>
            <w:tcW w:w="1155" w:type="dxa"/>
            <w:gridSpan w:val="4"/>
            <w:vAlign w:val="center"/>
          </w:tcPr>
          <w:p w14:paraId="77ED0A83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5BB93E3F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6C95DE10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</w:tc>
        <w:tc>
          <w:tcPr>
            <w:tcW w:w="1143" w:type="dxa"/>
            <w:gridSpan w:val="3"/>
            <w:vAlign w:val="center"/>
          </w:tcPr>
          <w:p w14:paraId="4C74EA39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3C4A6174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  <w:p w14:paraId="0C896354" w14:textId="77777777" w:rsidR="00E03909" w:rsidRPr="00586F53" w:rsidRDefault="00E03909" w:rsidP="00624196">
            <w:pPr>
              <w:pStyle w:val="Standard9"/>
            </w:pPr>
            <w:r w:rsidRPr="004F72B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2B9">
              <w:rPr>
                <w:u w:val="single"/>
              </w:rPr>
              <w:instrText xml:space="preserve"> FORMTEXT </w:instrText>
            </w:r>
            <w:r w:rsidRPr="004F72B9">
              <w:rPr>
                <w:u w:val="single"/>
              </w:rPr>
            </w:r>
            <w:r w:rsidRPr="004F72B9">
              <w:rPr>
                <w:u w:val="single"/>
              </w:rPr>
              <w:fldChar w:fldCharType="separate"/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t> </w:t>
            </w:r>
            <w:r w:rsidRPr="004F72B9">
              <w:rPr>
                <w:u w:val="single"/>
              </w:rPr>
              <w:fldChar w:fldCharType="end"/>
            </w:r>
          </w:p>
        </w:tc>
      </w:tr>
      <w:tr w:rsidR="00E03909" w:rsidRPr="00586F53" w14:paraId="3D1B25E7" w14:textId="77777777" w:rsidTr="00961035">
        <w:trPr>
          <w:jc w:val="center"/>
        </w:trPr>
        <w:tc>
          <w:tcPr>
            <w:tcW w:w="9214" w:type="dxa"/>
            <w:gridSpan w:val="13"/>
            <w:vAlign w:val="center"/>
          </w:tcPr>
          <w:p w14:paraId="58DD4E8C" w14:textId="77777777" w:rsidR="00E03909" w:rsidRPr="00586F53" w:rsidRDefault="00E03909" w:rsidP="00624196">
            <w:pPr>
              <w:pStyle w:val="ZwischenberschriftTabelle"/>
            </w:pPr>
          </w:p>
        </w:tc>
      </w:tr>
      <w:tr w:rsidR="00E03909" w:rsidRPr="00586F53" w14:paraId="415A5838" w14:textId="77777777" w:rsidTr="00961035">
        <w:trPr>
          <w:jc w:val="center"/>
        </w:trPr>
        <w:tc>
          <w:tcPr>
            <w:tcW w:w="3608" w:type="dxa"/>
            <w:vMerge w:val="restart"/>
          </w:tcPr>
          <w:p w14:paraId="5589EEFA" w14:textId="5425EC43" w:rsidR="00E03909" w:rsidRPr="00586F53" w:rsidRDefault="00E03909" w:rsidP="00624196">
            <w:pPr>
              <w:pStyle w:val="Standard9"/>
            </w:pPr>
            <w:r w:rsidRPr="00586F53">
              <w:t xml:space="preserve">Eintragung in das Berufsregister </w:t>
            </w:r>
            <w:r>
              <w:t>I</w:t>
            </w:r>
            <w:r w:rsidRPr="00586F53">
              <w:t>hres Sitzes oder Wohnsitzes</w:t>
            </w:r>
            <w:r w:rsidR="00582A33">
              <w:t>.</w:t>
            </w:r>
          </w:p>
        </w:tc>
        <w:tc>
          <w:tcPr>
            <w:tcW w:w="681" w:type="dxa"/>
            <w:gridSpan w:val="3"/>
            <w:tcBorders>
              <w:bottom w:val="nil"/>
            </w:tcBorders>
            <w:vAlign w:val="center"/>
          </w:tcPr>
          <w:p w14:paraId="27A1C16B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  <w:r w:rsidRPr="00586F53">
              <w:t xml:space="preserve"> </w:t>
            </w:r>
          </w:p>
        </w:tc>
        <w:tc>
          <w:tcPr>
            <w:tcW w:w="4925" w:type="dxa"/>
            <w:gridSpan w:val="9"/>
            <w:vAlign w:val="center"/>
          </w:tcPr>
          <w:p w14:paraId="0385DC20" w14:textId="0992C6B0" w:rsidR="00E03909" w:rsidRPr="00586F53" w:rsidRDefault="00E03909" w:rsidP="00624196">
            <w:pPr>
              <w:pStyle w:val="Standard9"/>
            </w:pPr>
            <w:r w:rsidRPr="00586F53">
              <w:t>Ich bin/Wir sind eingetragen im Handelsregister</w:t>
            </w:r>
          </w:p>
        </w:tc>
      </w:tr>
      <w:tr w:rsidR="00E03909" w:rsidRPr="00586F53" w14:paraId="65BA57BA" w14:textId="77777777" w:rsidTr="00961035">
        <w:trPr>
          <w:jc w:val="center"/>
        </w:trPr>
        <w:tc>
          <w:tcPr>
            <w:tcW w:w="3608" w:type="dxa"/>
            <w:vMerge/>
          </w:tcPr>
          <w:p w14:paraId="41F736B5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</w:tcPr>
          <w:p w14:paraId="43FA99D7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1582" w:type="dxa"/>
            <w:vAlign w:val="center"/>
          </w:tcPr>
          <w:p w14:paraId="7FECB002" w14:textId="77777777" w:rsidR="00E03909" w:rsidRPr="00586F53" w:rsidRDefault="00E03909" w:rsidP="00624196">
            <w:pPr>
              <w:pStyle w:val="Standard9"/>
            </w:pPr>
            <w:r w:rsidRPr="00586F53">
              <w:t>unter der Nummer:</w:t>
            </w:r>
          </w:p>
        </w:tc>
        <w:tc>
          <w:tcPr>
            <w:tcW w:w="3343" w:type="dxa"/>
            <w:gridSpan w:val="8"/>
            <w:vAlign w:val="center"/>
          </w:tcPr>
          <w:p w14:paraId="362933F0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 w:rsidRPr="00586F53">
              <w:t> </w:t>
            </w:r>
            <w:r w:rsidRPr="00586F53">
              <w:t> </w:t>
            </w:r>
            <w:r w:rsidRPr="00586F53">
              <w:t> </w:t>
            </w:r>
            <w:r w:rsidRPr="00586F53">
              <w:t> </w:t>
            </w:r>
            <w:r w:rsidRPr="00586F53"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</w:p>
        </w:tc>
      </w:tr>
      <w:tr w:rsidR="00E03909" w:rsidRPr="00586F53" w14:paraId="5DAD8BDC" w14:textId="77777777" w:rsidTr="00961035">
        <w:trPr>
          <w:jc w:val="center"/>
        </w:trPr>
        <w:tc>
          <w:tcPr>
            <w:tcW w:w="3608" w:type="dxa"/>
            <w:vMerge/>
          </w:tcPr>
          <w:p w14:paraId="38C456BC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681" w:type="dxa"/>
            <w:gridSpan w:val="3"/>
            <w:tcBorders>
              <w:top w:val="nil"/>
            </w:tcBorders>
          </w:tcPr>
          <w:p w14:paraId="5F402DCE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1582" w:type="dxa"/>
            <w:vAlign w:val="center"/>
          </w:tcPr>
          <w:p w14:paraId="3C2A2AED" w14:textId="77777777" w:rsidR="00E03909" w:rsidRPr="00586F53" w:rsidRDefault="00E03909" w:rsidP="00624196">
            <w:pPr>
              <w:pStyle w:val="Standard9"/>
            </w:pPr>
            <w:r w:rsidRPr="00586F53">
              <w:t>beim Amtsgericht:</w:t>
            </w:r>
          </w:p>
        </w:tc>
        <w:tc>
          <w:tcPr>
            <w:tcW w:w="3343" w:type="dxa"/>
            <w:gridSpan w:val="8"/>
            <w:vAlign w:val="center"/>
          </w:tcPr>
          <w:p w14:paraId="38BD9FF0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 w:rsidRPr="00586F53">
              <w:t> </w:t>
            </w:r>
            <w:r w:rsidRPr="00586F53">
              <w:t> </w:t>
            </w:r>
            <w:r w:rsidRPr="00586F53">
              <w:t> </w:t>
            </w:r>
            <w:r w:rsidRPr="00586F53">
              <w:t> </w:t>
            </w:r>
            <w:r w:rsidRPr="00586F53"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  <w:r w:rsidRPr="00586F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F53">
              <w:instrText xml:space="preserve"> FORMTEXT </w:instrText>
            </w:r>
            <w:r w:rsidRPr="00586F5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F53">
              <w:fldChar w:fldCharType="end"/>
            </w:r>
          </w:p>
        </w:tc>
      </w:tr>
      <w:tr w:rsidR="00E03909" w:rsidRPr="00586F53" w14:paraId="4B7D4631" w14:textId="77777777" w:rsidTr="00961035">
        <w:trPr>
          <w:jc w:val="center"/>
        </w:trPr>
        <w:tc>
          <w:tcPr>
            <w:tcW w:w="3608" w:type="dxa"/>
            <w:vMerge/>
          </w:tcPr>
          <w:p w14:paraId="65DB504F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681" w:type="dxa"/>
            <w:gridSpan w:val="3"/>
            <w:vAlign w:val="center"/>
          </w:tcPr>
          <w:p w14:paraId="29A4DB4A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4925" w:type="dxa"/>
            <w:gridSpan w:val="9"/>
            <w:vAlign w:val="center"/>
          </w:tcPr>
          <w:p w14:paraId="347D71A3" w14:textId="62691033" w:rsidR="00E03909" w:rsidRPr="00586F53" w:rsidRDefault="00E03909" w:rsidP="00624196">
            <w:pPr>
              <w:pStyle w:val="Standard9"/>
            </w:pPr>
            <w:r w:rsidRPr="00586F53">
              <w:t>Ich bin/Wir sind nicht zur Eintragung in das Handelsregister verpflichtet.</w:t>
            </w:r>
          </w:p>
        </w:tc>
      </w:tr>
      <w:tr w:rsidR="00E03909" w:rsidRPr="00586F53" w14:paraId="46AEDA5D" w14:textId="77777777" w:rsidTr="00961035">
        <w:trPr>
          <w:jc w:val="center"/>
        </w:trPr>
        <w:tc>
          <w:tcPr>
            <w:tcW w:w="3608" w:type="dxa"/>
            <w:vMerge w:val="restart"/>
          </w:tcPr>
          <w:p w14:paraId="1FFAA6AF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5606" w:type="dxa"/>
            <w:gridSpan w:val="12"/>
            <w:vAlign w:val="center"/>
          </w:tcPr>
          <w:p w14:paraId="6DD95C17" w14:textId="4502ED2F" w:rsidR="00E03909" w:rsidRPr="00586F53" w:rsidRDefault="00E03909" w:rsidP="00624196">
            <w:pPr>
              <w:pStyle w:val="Standard9"/>
            </w:pPr>
            <w:r w:rsidRPr="00586F53">
              <w:t>Ich gehöre/Wir gehören zu</w:t>
            </w:r>
          </w:p>
        </w:tc>
      </w:tr>
      <w:tr w:rsidR="00E03909" w:rsidRPr="00586F53" w14:paraId="2F286E7F" w14:textId="77777777" w:rsidTr="00961035">
        <w:trPr>
          <w:jc w:val="center"/>
        </w:trPr>
        <w:tc>
          <w:tcPr>
            <w:tcW w:w="3608" w:type="dxa"/>
            <w:vMerge/>
          </w:tcPr>
          <w:p w14:paraId="3CFBECF0" w14:textId="77777777" w:rsidR="00E03909" w:rsidRPr="00586F53" w:rsidRDefault="00E03909" w:rsidP="00624196">
            <w:pPr>
              <w:pStyle w:val="Standard9"/>
            </w:pPr>
          </w:p>
        </w:tc>
        <w:tc>
          <w:tcPr>
            <w:tcW w:w="681" w:type="dxa"/>
            <w:gridSpan w:val="3"/>
            <w:vAlign w:val="center"/>
          </w:tcPr>
          <w:p w14:paraId="27BD9426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  <w:p w14:paraId="2EE92AEE" w14:textId="77777777" w:rsidR="00E03909" w:rsidRPr="00586F53" w:rsidRDefault="00E03909" w:rsidP="00624196">
            <w:pPr>
              <w:pStyle w:val="Standard9"/>
            </w:pPr>
          </w:p>
          <w:p w14:paraId="4220BDFC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  <w:p w14:paraId="7D2537FF" w14:textId="77777777" w:rsidR="00E03909" w:rsidRPr="00586F53" w:rsidRDefault="00E03909" w:rsidP="00624196">
            <w:pPr>
              <w:pStyle w:val="Standard9"/>
            </w:pPr>
          </w:p>
          <w:p w14:paraId="17E22E78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  <w:p w14:paraId="5B1D7CBF" w14:textId="77777777" w:rsidR="00E03909" w:rsidRPr="00586F53" w:rsidRDefault="00E03909" w:rsidP="00624196">
            <w:pPr>
              <w:pStyle w:val="Standard9"/>
            </w:pPr>
          </w:p>
          <w:p w14:paraId="15478C59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  <w:p w14:paraId="74DFE774" w14:textId="77777777" w:rsidR="00E03909" w:rsidRPr="00586F53" w:rsidRDefault="00E03909" w:rsidP="00624196">
            <w:pPr>
              <w:pStyle w:val="Standard9"/>
            </w:pPr>
          </w:p>
          <w:p w14:paraId="4CBF4507" w14:textId="77777777" w:rsidR="00E03909" w:rsidRPr="00586F53" w:rsidRDefault="00E03909" w:rsidP="00624196">
            <w:pPr>
              <w:pStyle w:val="Standard9"/>
            </w:pPr>
            <w:r w:rsidRPr="00586F53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4925" w:type="dxa"/>
            <w:gridSpan w:val="9"/>
          </w:tcPr>
          <w:p w14:paraId="60C7E8FE" w14:textId="77777777" w:rsidR="00E03909" w:rsidRPr="00586F53" w:rsidRDefault="00E03909" w:rsidP="00624196">
            <w:pPr>
              <w:pStyle w:val="Standard9"/>
            </w:pPr>
            <w:r w:rsidRPr="00586F53">
              <w:lastRenderedPageBreak/>
              <w:t>freiberuflichen Ingenieuren</w:t>
            </w:r>
          </w:p>
          <w:p w14:paraId="7042551A" w14:textId="77777777" w:rsidR="00E03909" w:rsidRPr="00586F53" w:rsidRDefault="00E03909" w:rsidP="00624196">
            <w:pPr>
              <w:pStyle w:val="Standard9"/>
            </w:pPr>
          </w:p>
          <w:p w14:paraId="3BC7B7D0" w14:textId="77777777" w:rsidR="00E03909" w:rsidRPr="00586F53" w:rsidRDefault="00E03909" w:rsidP="00624196">
            <w:pPr>
              <w:pStyle w:val="Standard9"/>
            </w:pPr>
            <w:r w:rsidRPr="00586F53">
              <w:t>freiberuflichen Architekten</w:t>
            </w:r>
          </w:p>
          <w:p w14:paraId="77E379A8" w14:textId="77777777" w:rsidR="00E03909" w:rsidRPr="00586F53" w:rsidRDefault="00E03909" w:rsidP="00624196">
            <w:pPr>
              <w:pStyle w:val="Standard9"/>
            </w:pPr>
          </w:p>
          <w:p w14:paraId="6CBF0CBA" w14:textId="77777777" w:rsidR="00E03909" w:rsidRPr="00586F53" w:rsidRDefault="00E03909" w:rsidP="00624196">
            <w:pPr>
              <w:pStyle w:val="Standard9"/>
            </w:pPr>
            <w:r w:rsidRPr="00586F53">
              <w:t>Ingenieur- und Architektenkammer</w:t>
            </w:r>
          </w:p>
          <w:p w14:paraId="78582E95" w14:textId="77777777" w:rsidR="00E03909" w:rsidRPr="00586F53" w:rsidRDefault="00E03909" w:rsidP="00624196">
            <w:pPr>
              <w:pStyle w:val="Standard9"/>
            </w:pPr>
          </w:p>
          <w:p w14:paraId="6A000370" w14:textId="77777777" w:rsidR="00E03909" w:rsidRPr="00586F53" w:rsidRDefault="00E03909" w:rsidP="00624196">
            <w:pPr>
              <w:pStyle w:val="Standard9"/>
            </w:pPr>
            <w:r w:rsidRPr="00586F53">
              <w:t>zugelassenen Prüfingenieuren</w:t>
            </w:r>
          </w:p>
          <w:p w14:paraId="1D90BC87" w14:textId="77777777" w:rsidR="00E03909" w:rsidRPr="00586F53" w:rsidRDefault="00E03909" w:rsidP="00624196">
            <w:pPr>
              <w:pStyle w:val="Standard9"/>
            </w:pPr>
          </w:p>
          <w:p w14:paraId="549D3C8A" w14:textId="77777777" w:rsidR="00E03909" w:rsidRPr="00836E47" w:rsidRDefault="00E03909" w:rsidP="00624196">
            <w:pPr>
              <w:pStyle w:val="Standard9"/>
              <w:rPr>
                <w:u w:val="single"/>
              </w:rPr>
            </w:pPr>
            <w:r w:rsidRPr="00836E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  <w:r w:rsidRPr="00836E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E47">
              <w:rPr>
                <w:u w:val="single"/>
              </w:rPr>
              <w:instrText xml:space="preserve"> FORMTEXT </w:instrText>
            </w:r>
            <w:r w:rsidRPr="00836E47">
              <w:rPr>
                <w:u w:val="single"/>
              </w:rPr>
            </w:r>
            <w:r w:rsidRPr="00836E47">
              <w:rPr>
                <w:u w:val="single"/>
              </w:rPr>
              <w:fldChar w:fldCharType="separate"/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noProof/>
                <w:u w:val="single"/>
              </w:rPr>
              <w:t> </w:t>
            </w:r>
            <w:r w:rsidRPr="00836E47">
              <w:rPr>
                <w:u w:val="single"/>
              </w:rPr>
              <w:fldChar w:fldCharType="end"/>
            </w:r>
          </w:p>
        </w:tc>
      </w:tr>
      <w:tr w:rsidR="00E03909" w:rsidRPr="00586F53" w14:paraId="0828A5B2" w14:textId="77777777" w:rsidTr="00961035">
        <w:trPr>
          <w:jc w:val="center"/>
        </w:trPr>
        <w:tc>
          <w:tcPr>
            <w:tcW w:w="7513" w:type="dxa"/>
            <w:gridSpan w:val="7"/>
            <w:tcBorders>
              <w:right w:val="nil"/>
            </w:tcBorders>
            <w:vAlign w:val="center"/>
          </w:tcPr>
          <w:p w14:paraId="60809EEB" w14:textId="77777777" w:rsidR="00E03909" w:rsidRPr="00F71729" w:rsidRDefault="00E03909" w:rsidP="00E03909">
            <w:pPr>
              <w:pStyle w:val="Standard9"/>
            </w:pPr>
          </w:p>
        </w:tc>
        <w:tc>
          <w:tcPr>
            <w:tcW w:w="848" w:type="dxa"/>
            <w:gridSpan w:val="5"/>
            <w:tcBorders>
              <w:left w:val="nil"/>
              <w:right w:val="nil"/>
            </w:tcBorders>
            <w:vAlign w:val="center"/>
          </w:tcPr>
          <w:p w14:paraId="415D9A20" w14:textId="56E6734E" w:rsidR="00E03909" w:rsidRPr="00F71729" w:rsidRDefault="00E03909" w:rsidP="00E03909">
            <w:pPr>
              <w:pStyle w:val="Standard9"/>
            </w:pPr>
            <w:r>
              <w:t>Ja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0DAB8561" w14:textId="78620687" w:rsidR="00E03909" w:rsidRPr="00F71729" w:rsidRDefault="00E03909" w:rsidP="00E03909">
            <w:pPr>
              <w:pStyle w:val="Standard9"/>
            </w:pPr>
            <w:r>
              <w:t>Nein</w:t>
            </w:r>
          </w:p>
        </w:tc>
      </w:tr>
      <w:tr w:rsidR="00E03909" w:rsidRPr="00586F53" w14:paraId="23A2BDAD" w14:textId="30DFF3A3" w:rsidTr="00961035">
        <w:trPr>
          <w:jc w:val="center"/>
        </w:trPr>
        <w:tc>
          <w:tcPr>
            <w:tcW w:w="7513" w:type="dxa"/>
            <w:gridSpan w:val="7"/>
            <w:vAlign w:val="center"/>
          </w:tcPr>
          <w:p w14:paraId="0BC353EA" w14:textId="4DE5B9A7" w:rsidR="00E03909" w:rsidRPr="00F71729" w:rsidRDefault="00E03909" w:rsidP="00E03909">
            <w:pPr>
              <w:pStyle w:val="ZwischenberschriftTabelle"/>
            </w:pPr>
            <w:r w:rsidRPr="000076B9">
              <w:rPr>
                <w:i w:val="0"/>
                <w:iCs/>
              </w:rPr>
              <w:t>Angabe, ob das Unternehmen Mitglied in der Berufsgenossenschaft ist</w:t>
            </w:r>
            <w:r w:rsidR="00582A33">
              <w:rPr>
                <w:i w:val="0"/>
                <w:iCs/>
              </w:rPr>
              <w:t>:</w:t>
            </w:r>
          </w:p>
        </w:tc>
        <w:tc>
          <w:tcPr>
            <w:tcW w:w="848" w:type="dxa"/>
            <w:gridSpan w:val="5"/>
            <w:vAlign w:val="center"/>
          </w:tcPr>
          <w:p w14:paraId="5F76E950" w14:textId="7614E272" w:rsidR="00E03909" w:rsidRPr="00F71729" w:rsidRDefault="00E03909" w:rsidP="00E03909">
            <w:pPr>
              <w:pStyle w:val="ZwischenberschriftTabelle"/>
            </w:pPr>
            <w:r w:rsidRPr="00586F53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53" w:type="dxa"/>
          </w:tcPr>
          <w:p w14:paraId="3D23DB59" w14:textId="1D0D4DB3" w:rsidR="00E03909" w:rsidRPr="00F71729" w:rsidRDefault="00E03909" w:rsidP="00E03909">
            <w:pPr>
              <w:pStyle w:val="ZwischenberschriftTabelle"/>
            </w:pPr>
            <w:r w:rsidRPr="00586F5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586F53" w14:paraId="4A0C423D" w14:textId="77777777" w:rsidTr="00961035">
        <w:trPr>
          <w:jc w:val="center"/>
        </w:trPr>
        <w:tc>
          <w:tcPr>
            <w:tcW w:w="7577" w:type="dxa"/>
            <w:gridSpan w:val="8"/>
            <w:tcBorders>
              <w:right w:val="nil"/>
            </w:tcBorders>
          </w:tcPr>
          <w:p w14:paraId="35534F3E" w14:textId="77777777" w:rsidR="00E03909" w:rsidRPr="00586F53" w:rsidRDefault="00E03909" w:rsidP="00E03909">
            <w:pPr>
              <w:pStyle w:val="Standard9"/>
            </w:pPr>
          </w:p>
        </w:tc>
        <w:tc>
          <w:tcPr>
            <w:tcW w:w="738" w:type="dxa"/>
            <w:gridSpan w:val="3"/>
            <w:tcBorders>
              <w:left w:val="nil"/>
              <w:right w:val="nil"/>
            </w:tcBorders>
          </w:tcPr>
          <w:p w14:paraId="5813DC9B" w14:textId="77777777" w:rsidR="00E03909" w:rsidRPr="00586F53" w:rsidRDefault="00E03909" w:rsidP="00E03909">
            <w:pPr>
              <w:pStyle w:val="Standard9"/>
            </w:pPr>
            <w:r w:rsidRPr="00586F53">
              <w:t>Ja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14:paraId="0D031368" w14:textId="77777777" w:rsidR="00E03909" w:rsidRPr="00586F53" w:rsidRDefault="00E03909" w:rsidP="00E03909">
            <w:pPr>
              <w:pStyle w:val="Standard9"/>
            </w:pPr>
            <w:r w:rsidRPr="00586F53">
              <w:t>Nein</w:t>
            </w:r>
          </w:p>
        </w:tc>
      </w:tr>
      <w:tr w:rsidR="00E03909" w:rsidRPr="00586F53" w14:paraId="4CCFD3A7" w14:textId="77777777" w:rsidTr="00961035">
        <w:trPr>
          <w:jc w:val="center"/>
        </w:trPr>
        <w:tc>
          <w:tcPr>
            <w:tcW w:w="3924" w:type="dxa"/>
            <w:gridSpan w:val="2"/>
            <w:vMerge w:val="restart"/>
          </w:tcPr>
          <w:p w14:paraId="5356069C" w14:textId="41F10C8B" w:rsidR="00E03909" w:rsidRPr="00586F53" w:rsidRDefault="00E03909" w:rsidP="00CF7111">
            <w:pPr>
              <w:pStyle w:val="Standard9"/>
            </w:pPr>
            <w:r w:rsidRPr="00586F53">
              <w:t>Angabe, ob ein Insolvenzverfahren oder ein vergleichbares gesetzlich geregeltes Verfahren eröffnet oder die Eröffnung beantragt worden ist oder der Antrag mangels Masse abgelehnt oder ein Insolvenzplan rechtskräftig bestätigt wurde</w:t>
            </w:r>
            <w:r w:rsidR="00CF7111">
              <w:t>.</w:t>
            </w:r>
          </w:p>
        </w:tc>
        <w:tc>
          <w:tcPr>
            <w:tcW w:w="3653" w:type="dxa"/>
            <w:gridSpan w:val="6"/>
          </w:tcPr>
          <w:p w14:paraId="26487075" w14:textId="77777777" w:rsidR="00E03909" w:rsidRPr="00586F53" w:rsidRDefault="00E03909" w:rsidP="00E03909">
            <w:pPr>
              <w:pStyle w:val="Standard9"/>
            </w:pPr>
            <w:r w:rsidRPr="00586F53">
              <w:t>Ein Insolvenzverfahren oder ein vergleichbares gesetzlich geregeltes Verfahren wurde bean</w:t>
            </w:r>
            <w:r>
              <w:t>tragt.</w:t>
            </w:r>
          </w:p>
        </w:tc>
        <w:tc>
          <w:tcPr>
            <w:tcW w:w="738" w:type="dxa"/>
            <w:gridSpan w:val="3"/>
          </w:tcPr>
          <w:p w14:paraId="440EED8E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99" w:type="dxa"/>
            <w:gridSpan w:val="2"/>
          </w:tcPr>
          <w:p w14:paraId="0BBC2B25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586F53" w14:paraId="62C52D61" w14:textId="77777777" w:rsidTr="00961035">
        <w:trPr>
          <w:jc w:val="center"/>
        </w:trPr>
        <w:tc>
          <w:tcPr>
            <w:tcW w:w="3924" w:type="dxa"/>
            <w:gridSpan w:val="2"/>
            <w:vMerge/>
          </w:tcPr>
          <w:p w14:paraId="5BF783C2" w14:textId="77777777" w:rsidR="00E03909" w:rsidRPr="00586F53" w:rsidRDefault="00E03909" w:rsidP="00E03909">
            <w:pPr>
              <w:pStyle w:val="Standard9"/>
            </w:pPr>
          </w:p>
        </w:tc>
        <w:tc>
          <w:tcPr>
            <w:tcW w:w="3653" w:type="dxa"/>
            <w:gridSpan w:val="6"/>
          </w:tcPr>
          <w:p w14:paraId="41869E5D" w14:textId="77777777" w:rsidR="00E03909" w:rsidRPr="00586F53" w:rsidRDefault="00E03909" w:rsidP="00E03909">
            <w:pPr>
              <w:pStyle w:val="Standard9"/>
            </w:pPr>
            <w:r w:rsidRPr="00586F53">
              <w:t>Ein Insolvenzverfahren oder ein vergleichbares gesetzlich geregeltes Verfahren wurde eröffnet.</w:t>
            </w:r>
          </w:p>
        </w:tc>
        <w:tc>
          <w:tcPr>
            <w:tcW w:w="738" w:type="dxa"/>
            <w:gridSpan w:val="3"/>
          </w:tcPr>
          <w:p w14:paraId="64763D69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99" w:type="dxa"/>
            <w:gridSpan w:val="2"/>
          </w:tcPr>
          <w:p w14:paraId="271EC701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586F53" w14:paraId="7398BF61" w14:textId="77777777" w:rsidTr="00961035">
        <w:trPr>
          <w:jc w:val="center"/>
        </w:trPr>
        <w:tc>
          <w:tcPr>
            <w:tcW w:w="3924" w:type="dxa"/>
            <w:gridSpan w:val="2"/>
            <w:vMerge/>
          </w:tcPr>
          <w:p w14:paraId="416ACF09" w14:textId="77777777" w:rsidR="00E03909" w:rsidRPr="00586F53" w:rsidRDefault="00E03909" w:rsidP="00E03909">
            <w:pPr>
              <w:pStyle w:val="Standard9"/>
            </w:pPr>
          </w:p>
        </w:tc>
        <w:tc>
          <w:tcPr>
            <w:tcW w:w="3653" w:type="dxa"/>
            <w:gridSpan w:val="6"/>
          </w:tcPr>
          <w:p w14:paraId="39955C38" w14:textId="77777777" w:rsidR="00E03909" w:rsidRPr="00586F53" w:rsidRDefault="00E03909" w:rsidP="00E03909">
            <w:pPr>
              <w:pStyle w:val="Standard9"/>
            </w:pPr>
            <w:r w:rsidRPr="00586F53">
              <w:t>Ein Antrag auf Eröffnung eines Insolvenzverfahrens oder eines vergleichbaren gesetzlich geregelten Verfahrens wurde mangels Masse abgelehnt.</w:t>
            </w:r>
          </w:p>
        </w:tc>
        <w:tc>
          <w:tcPr>
            <w:tcW w:w="738" w:type="dxa"/>
            <w:gridSpan w:val="3"/>
          </w:tcPr>
          <w:p w14:paraId="31FFA2EA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99" w:type="dxa"/>
            <w:gridSpan w:val="2"/>
          </w:tcPr>
          <w:p w14:paraId="3719CB4B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586F53" w14:paraId="0A496EED" w14:textId="77777777" w:rsidTr="00961035">
        <w:trPr>
          <w:jc w:val="center"/>
        </w:trPr>
        <w:tc>
          <w:tcPr>
            <w:tcW w:w="3924" w:type="dxa"/>
            <w:gridSpan w:val="2"/>
            <w:vMerge/>
          </w:tcPr>
          <w:p w14:paraId="45F2E2DA" w14:textId="77777777" w:rsidR="00E03909" w:rsidRPr="00586F53" w:rsidRDefault="00E03909" w:rsidP="00E03909">
            <w:pPr>
              <w:pStyle w:val="Standard9"/>
            </w:pPr>
          </w:p>
        </w:tc>
        <w:tc>
          <w:tcPr>
            <w:tcW w:w="3653" w:type="dxa"/>
            <w:gridSpan w:val="6"/>
          </w:tcPr>
          <w:p w14:paraId="11F58D5B" w14:textId="77777777" w:rsidR="00E03909" w:rsidRPr="00586F53" w:rsidRDefault="00E03909" w:rsidP="00E03909">
            <w:pPr>
              <w:pStyle w:val="Standard9"/>
            </w:pPr>
            <w:r w:rsidRPr="00586F53">
              <w:t>Ein Insolvenzplan wurde rechtskräftig bestätigt.</w:t>
            </w:r>
          </w:p>
        </w:tc>
        <w:tc>
          <w:tcPr>
            <w:tcW w:w="738" w:type="dxa"/>
            <w:gridSpan w:val="3"/>
          </w:tcPr>
          <w:p w14:paraId="143C8C77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99" w:type="dxa"/>
            <w:gridSpan w:val="2"/>
          </w:tcPr>
          <w:p w14:paraId="71E571BE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A7410D" w14:paraId="01631E6C" w14:textId="77777777" w:rsidTr="00961035">
        <w:trPr>
          <w:jc w:val="center"/>
        </w:trPr>
        <w:tc>
          <w:tcPr>
            <w:tcW w:w="9214" w:type="dxa"/>
            <w:gridSpan w:val="13"/>
            <w:vAlign w:val="center"/>
          </w:tcPr>
          <w:p w14:paraId="3E3138F7" w14:textId="38A21C0F" w:rsidR="00E03909" w:rsidRPr="00A7410D" w:rsidRDefault="00E03909" w:rsidP="00E03909">
            <w:pPr>
              <w:pStyle w:val="Standard9"/>
              <w:rPr>
                <w:i/>
                <w:iCs/>
              </w:rPr>
            </w:pPr>
            <w:r w:rsidRPr="00A7410D">
              <w:rPr>
                <w:i/>
                <w:iCs/>
              </w:rPr>
              <w:t xml:space="preserve">Falls ein Insolvenzplan rechtskräftig bestätigt wurde, werde(n) ich/wir </w:t>
            </w:r>
            <w:r w:rsidR="00CF7111" w:rsidRPr="00A7410D">
              <w:rPr>
                <w:i/>
                <w:iCs/>
              </w:rPr>
              <w:t>I</w:t>
            </w:r>
            <w:r w:rsidRPr="00A7410D">
              <w:rPr>
                <w:i/>
                <w:iCs/>
              </w:rPr>
              <w:t>hn</w:t>
            </w:r>
            <w:r w:rsidR="00CF7111" w:rsidRPr="00A7410D">
              <w:rPr>
                <w:i/>
                <w:iCs/>
              </w:rPr>
              <w:t>en</w:t>
            </w:r>
            <w:r w:rsidRPr="00A7410D">
              <w:rPr>
                <w:i/>
                <w:iCs/>
              </w:rPr>
              <w:t xml:space="preserve"> </w:t>
            </w:r>
            <w:r w:rsidR="00582A33" w:rsidRPr="00A7410D">
              <w:rPr>
                <w:i/>
                <w:iCs/>
              </w:rPr>
              <w:t xml:space="preserve">diesen </w:t>
            </w:r>
            <w:r w:rsidRPr="00A7410D">
              <w:rPr>
                <w:i/>
                <w:iCs/>
              </w:rPr>
              <w:t>auf Verlangen vorlegen.</w:t>
            </w:r>
          </w:p>
        </w:tc>
      </w:tr>
      <w:tr w:rsidR="00E03909" w:rsidRPr="00586F53" w14:paraId="6236964B" w14:textId="77777777" w:rsidTr="00961035">
        <w:trPr>
          <w:jc w:val="center"/>
        </w:trPr>
        <w:tc>
          <w:tcPr>
            <w:tcW w:w="9214" w:type="dxa"/>
            <w:gridSpan w:val="13"/>
            <w:vAlign w:val="center"/>
          </w:tcPr>
          <w:p w14:paraId="5292BBAC" w14:textId="77777777" w:rsidR="00E03909" w:rsidRPr="00F71729" w:rsidRDefault="00E03909" w:rsidP="00E03909">
            <w:pPr>
              <w:pStyle w:val="ZwischenberschriftTabelle"/>
            </w:pPr>
          </w:p>
        </w:tc>
      </w:tr>
      <w:tr w:rsidR="00E03909" w:rsidRPr="00586F53" w14:paraId="7F73E2CC" w14:textId="77777777" w:rsidTr="00961035">
        <w:trPr>
          <w:jc w:val="center"/>
        </w:trPr>
        <w:tc>
          <w:tcPr>
            <w:tcW w:w="7646" w:type="dxa"/>
            <w:gridSpan w:val="9"/>
            <w:tcBorders>
              <w:bottom w:val="single" w:sz="4" w:space="0" w:color="808080"/>
              <w:right w:val="nil"/>
            </w:tcBorders>
          </w:tcPr>
          <w:p w14:paraId="63309442" w14:textId="77777777" w:rsidR="00E03909" w:rsidRPr="00586F53" w:rsidRDefault="00E03909" w:rsidP="00E03909">
            <w:pPr>
              <w:pStyle w:val="Standard9"/>
            </w:pP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808080"/>
              <w:right w:val="nil"/>
            </w:tcBorders>
          </w:tcPr>
          <w:p w14:paraId="59B4A016" w14:textId="77777777" w:rsidR="00E03909" w:rsidRPr="00586F53" w:rsidRDefault="00E03909" w:rsidP="00E03909">
            <w:pPr>
              <w:pStyle w:val="Standard9"/>
            </w:pPr>
            <w:r w:rsidRPr="00586F53">
              <w:t>Ja</w:t>
            </w:r>
          </w:p>
        </w:tc>
        <w:tc>
          <w:tcPr>
            <w:tcW w:w="899" w:type="dxa"/>
            <w:gridSpan w:val="2"/>
            <w:tcBorders>
              <w:left w:val="nil"/>
              <w:bottom w:val="single" w:sz="4" w:space="0" w:color="808080"/>
            </w:tcBorders>
          </w:tcPr>
          <w:p w14:paraId="016E4C5B" w14:textId="77777777" w:rsidR="00E03909" w:rsidRPr="00586F53" w:rsidRDefault="00E03909" w:rsidP="00E03909">
            <w:pPr>
              <w:pStyle w:val="Standard9"/>
            </w:pPr>
            <w:r>
              <w:t>Nein</w:t>
            </w:r>
          </w:p>
        </w:tc>
      </w:tr>
      <w:tr w:rsidR="00E03909" w:rsidRPr="00586F53" w14:paraId="3BF376B6" w14:textId="77777777" w:rsidTr="00961035">
        <w:trPr>
          <w:jc w:val="center"/>
        </w:trPr>
        <w:tc>
          <w:tcPr>
            <w:tcW w:w="3924" w:type="dxa"/>
            <w:gridSpan w:val="2"/>
            <w:tcBorders>
              <w:bottom w:val="single" w:sz="4" w:space="0" w:color="808080"/>
            </w:tcBorders>
          </w:tcPr>
          <w:p w14:paraId="1BD09E9A" w14:textId="77777777" w:rsidR="00E03909" w:rsidRPr="00586F53" w:rsidRDefault="00E03909" w:rsidP="00E03909">
            <w:pPr>
              <w:pStyle w:val="Standard9"/>
            </w:pPr>
            <w:r w:rsidRPr="00586F53">
              <w:t>Angabe, ob sich das Unternehmen in Liquidation befindet</w:t>
            </w:r>
            <w:r>
              <w:t xml:space="preserve"> oder seine Tätigkeit eingestellt hat.</w:t>
            </w:r>
          </w:p>
        </w:tc>
        <w:tc>
          <w:tcPr>
            <w:tcW w:w="3722" w:type="dxa"/>
            <w:gridSpan w:val="7"/>
            <w:tcBorders>
              <w:bottom w:val="single" w:sz="4" w:space="0" w:color="808080"/>
            </w:tcBorders>
          </w:tcPr>
          <w:p w14:paraId="2D614DF1" w14:textId="77777777" w:rsidR="00E03909" w:rsidRPr="00586F53" w:rsidRDefault="00E03909" w:rsidP="00E03909">
            <w:pPr>
              <w:pStyle w:val="Standard9"/>
            </w:pPr>
            <w:r w:rsidRPr="00586F53">
              <w:t>Mein/Unser Unternehmen befindet sich in Liquidation</w:t>
            </w:r>
            <w:r>
              <w:t xml:space="preserve"> oder hat seine Tätigkeit eingestellt</w:t>
            </w:r>
            <w:r w:rsidRPr="00586F53">
              <w:t>.</w:t>
            </w:r>
          </w:p>
        </w:tc>
        <w:tc>
          <w:tcPr>
            <w:tcW w:w="669" w:type="dxa"/>
            <w:gridSpan w:val="2"/>
            <w:tcBorders>
              <w:bottom w:val="single" w:sz="4" w:space="0" w:color="808080"/>
            </w:tcBorders>
          </w:tcPr>
          <w:p w14:paraId="08F7E1C8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99" w:type="dxa"/>
            <w:gridSpan w:val="2"/>
            <w:tcBorders>
              <w:bottom w:val="single" w:sz="4" w:space="0" w:color="808080"/>
            </w:tcBorders>
          </w:tcPr>
          <w:p w14:paraId="289D7738" w14:textId="77777777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586F53" w14:paraId="0B7731C9" w14:textId="77777777" w:rsidTr="00961035">
        <w:trPr>
          <w:jc w:val="center"/>
        </w:trPr>
        <w:tc>
          <w:tcPr>
            <w:tcW w:w="3924" w:type="dxa"/>
            <w:gridSpan w:val="2"/>
            <w:tcBorders>
              <w:bottom w:val="single" w:sz="4" w:space="0" w:color="808080"/>
            </w:tcBorders>
          </w:tcPr>
          <w:p w14:paraId="4060F3EC" w14:textId="5A1AE0E9" w:rsidR="00E03909" w:rsidRPr="00586F53" w:rsidRDefault="00E03909" w:rsidP="00E03909">
            <w:pPr>
              <w:pStyle w:val="Standard9"/>
            </w:pPr>
            <w:r>
              <w:t>Angabe, ob schwere Verfehlungen begangen wurden, die die Zuverlässigkeit des B</w:t>
            </w:r>
            <w:r w:rsidR="009E5610">
              <w:t>ieters</w:t>
            </w:r>
            <w:r>
              <w:t xml:space="preserve"> in Frage stellen</w:t>
            </w:r>
            <w:r w:rsidR="00CF7111">
              <w:t>.</w:t>
            </w:r>
          </w:p>
        </w:tc>
        <w:tc>
          <w:tcPr>
            <w:tcW w:w="3722" w:type="dxa"/>
            <w:gridSpan w:val="7"/>
            <w:tcBorders>
              <w:bottom w:val="single" w:sz="4" w:space="0" w:color="808080"/>
            </w:tcBorders>
          </w:tcPr>
          <w:p w14:paraId="627A8C5C" w14:textId="5C6C9A4F" w:rsidR="00E03909" w:rsidRPr="00586F53" w:rsidRDefault="00E03909" w:rsidP="00E03909">
            <w:pPr>
              <w:pStyle w:val="Standard9"/>
            </w:pPr>
            <w:r>
              <w:t>Mein/Unser Unternehmen hat keine schweren Verfehlungen begangen</w:t>
            </w:r>
            <w:r w:rsidR="00CF7111">
              <w:t>.</w:t>
            </w:r>
          </w:p>
        </w:tc>
        <w:tc>
          <w:tcPr>
            <w:tcW w:w="669" w:type="dxa"/>
            <w:gridSpan w:val="2"/>
            <w:tcBorders>
              <w:bottom w:val="single" w:sz="4" w:space="0" w:color="808080"/>
            </w:tcBorders>
          </w:tcPr>
          <w:p w14:paraId="12678748" w14:textId="6DBF84C5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99" w:type="dxa"/>
            <w:gridSpan w:val="2"/>
            <w:tcBorders>
              <w:bottom w:val="single" w:sz="4" w:space="0" w:color="808080"/>
            </w:tcBorders>
          </w:tcPr>
          <w:p w14:paraId="28BD912D" w14:textId="675574AC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586F53" w14:paraId="1319F7A2" w14:textId="77777777" w:rsidTr="00961035">
        <w:trPr>
          <w:jc w:val="center"/>
        </w:trPr>
        <w:tc>
          <w:tcPr>
            <w:tcW w:w="3924" w:type="dxa"/>
            <w:gridSpan w:val="2"/>
            <w:tcBorders>
              <w:bottom w:val="single" w:sz="4" w:space="0" w:color="808080"/>
            </w:tcBorders>
          </w:tcPr>
          <w:p w14:paraId="7A9E9EC6" w14:textId="0B05B39F" w:rsidR="00E03909" w:rsidRDefault="00E03909" w:rsidP="00E03909">
            <w:pPr>
              <w:pStyle w:val="Standard9"/>
            </w:pPr>
            <w:r>
              <w:t xml:space="preserve">Angabe </w:t>
            </w:r>
            <w:r w:rsidRPr="00E03909">
              <w:t>über die Entrichtung der Beiträge zur gesetzlichen Sozialversicherung</w:t>
            </w:r>
            <w:r w:rsidR="00CF7111">
              <w:t>.</w:t>
            </w:r>
          </w:p>
        </w:tc>
        <w:tc>
          <w:tcPr>
            <w:tcW w:w="3722" w:type="dxa"/>
            <w:gridSpan w:val="7"/>
            <w:tcBorders>
              <w:bottom w:val="single" w:sz="4" w:space="0" w:color="808080"/>
            </w:tcBorders>
          </w:tcPr>
          <w:p w14:paraId="323E1727" w14:textId="4D68A503" w:rsidR="00E03909" w:rsidRDefault="00E03909" w:rsidP="00E03909">
            <w:pPr>
              <w:pStyle w:val="Standard9"/>
            </w:pPr>
            <w:r>
              <w:t>Mein/Unser Unternehmen hat keine ausstehenden Beiträge zur gesetzlichen Sozialversicherung</w:t>
            </w:r>
            <w:r w:rsidR="00CF7111">
              <w:t>.</w:t>
            </w:r>
          </w:p>
        </w:tc>
        <w:tc>
          <w:tcPr>
            <w:tcW w:w="669" w:type="dxa"/>
            <w:gridSpan w:val="2"/>
            <w:tcBorders>
              <w:bottom w:val="single" w:sz="4" w:space="0" w:color="808080"/>
            </w:tcBorders>
          </w:tcPr>
          <w:p w14:paraId="130B0B83" w14:textId="26DFFF03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  <w:tc>
          <w:tcPr>
            <w:tcW w:w="899" w:type="dxa"/>
            <w:gridSpan w:val="2"/>
            <w:tcBorders>
              <w:bottom w:val="single" w:sz="4" w:space="0" w:color="808080"/>
            </w:tcBorders>
          </w:tcPr>
          <w:p w14:paraId="29C559FD" w14:textId="7A46DAA5" w:rsidR="00E03909" w:rsidRPr="00586F53" w:rsidRDefault="00E03909" w:rsidP="00E03909">
            <w:pPr>
              <w:pStyle w:val="Standard9"/>
            </w:pPr>
            <w:r w:rsidRPr="00586F53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</w:p>
        </w:tc>
      </w:tr>
      <w:tr w:rsidR="00E03909" w:rsidRPr="008916C5" w14:paraId="4673BF62" w14:textId="77777777" w:rsidTr="00961035">
        <w:trPr>
          <w:jc w:val="center"/>
        </w:trPr>
        <w:tc>
          <w:tcPr>
            <w:tcW w:w="9214" w:type="dxa"/>
            <w:gridSpan w:val="13"/>
            <w:vAlign w:val="center"/>
          </w:tcPr>
          <w:p w14:paraId="061DF605" w14:textId="77777777" w:rsidR="00E03909" w:rsidRPr="008916C5" w:rsidRDefault="00E03909" w:rsidP="00E03909">
            <w:pPr>
              <w:pStyle w:val="ZwischenberschriftTabelle"/>
            </w:pPr>
          </w:p>
        </w:tc>
      </w:tr>
      <w:tr w:rsidR="00E03909" w:rsidRPr="008916C5" w14:paraId="64CE48BD" w14:textId="77777777" w:rsidTr="00961035">
        <w:trPr>
          <w:jc w:val="center"/>
        </w:trPr>
        <w:tc>
          <w:tcPr>
            <w:tcW w:w="3932" w:type="dxa"/>
            <w:gridSpan w:val="3"/>
            <w:tcBorders>
              <w:top w:val="single" w:sz="4" w:space="0" w:color="808080"/>
            </w:tcBorders>
          </w:tcPr>
          <w:p w14:paraId="528063E4" w14:textId="628E3060" w:rsidR="00E03909" w:rsidRPr="008916C5" w:rsidRDefault="00E03909" w:rsidP="00E03909">
            <w:pPr>
              <w:pStyle w:val="Standard9"/>
            </w:pPr>
            <w:r>
              <w:t>Angaben zur technischen Ausrüstung für eine Auflandnahme de</w:t>
            </w:r>
            <w:r w:rsidR="008D380C">
              <w:t>s</w:t>
            </w:r>
            <w:r>
              <w:t xml:space="preserve"> Schiffe</w:t>
            </w:r>
            <w:r w:rsidR="008D380C">
              <w:t>s</w:t>
            </w:r>
            <w:r>
              <w:t xml:space="preserve"> im Rahmen der hier angefragten Leistung</w:t>
            </w:r>
            <w:r w:rsidR="00CF7111">
              <w:t>.</w:t>
            </w:r>
          </w:p>
        </w:tc>
        <w:tc>
          <w:tcPr>
            <w:tcW w:w="5282" w:type="dxa"/>
            <w:gridSpan w:val="10"/>
            <w:tcBorders>
              <w:top w:val="single" w:sz="4" w:space="0" w:color="808080"/>
            </w:tcBorders>
          </w:tcPr>
          <w:p w14:paraId="2285099B" w14:textId="147FC55D" w:rsidR="00E03909" w:rsidRPr="008916C5" w:rsidRDefault="00E03909" w:rsidP="00E03909">
            <w:pPr>
              <w:pStyle w:val="Standard9"/>
            </w:pPr>
            <w:r w:rsidRPr="008916C5">
              <w:t>Die nötigen Erklärungen mache(n) ich/wir in einer gesonderten Anlage</w:t>
            </w:r>
            <w:r>
              <w:t>…</w:t>
            </w:r>
            <w:r w:rsidR="00CC5D32">
              <w:t>....................................................................................</w:t>
            </w:r>
          </w:p>
        </w:tc>
      </w:tr>
      <w:tr w:rsidR="00E03909" w:rsidRPr="008916C5" w14:paraId="3EC703A8" w14:textId="77777777" w:rsidTr="00961035">
        <w:trPr>
          <w:jc w:val="center"/>
        </w:trPr>
        <w:tc>
          <w:tcPr>
            <w:tcW w:w="9214" w:type="dxa"/>
            <w:gridSpan w:val="13"/>
            <w:vAlign w:val="center"/>
          </w:tcPr>
          <w:p w14:paraId="58C954CC" w14:textId="77777777" w:rsidR="00E03909" w:rsidRPr="008916C5" w:rsidRDefault="00E03909" w:rsidP="00E03909">
            <w:pPr>
              <w:pStyle w:val="ZwischenberschriftTabelle"/>
            </w:pPr>
          </w:p>
        </w:tc>
      </w:tr>
      <w:tr w:rsidR="00961035" w:rsidRPr="008916C5" w14:paraId="489EE3C7" w14:textId="77777777" w:rsidTr="00961035">
        <w:trPr>
          <w:jc w:val="center"/>
        </w:trPr>
        <w:tc>
          <w:tcPr>
            <w:tcW w:w="3932" w:type="dxa"/>
            <w:gridSpan w:val="3"/>
            <w:tcBorders>
              <w:top w:val="single" w:sz="4" w:space="0" w:color="808080"/>
            </w:tcBorders>
          </w:tcPr>
          <w:p w14:paraId="727DEE16" w14:textId="77777777" w:rsidR="00961035" w:rsidRPr="008916C5" w:rsidRDefault="00961035" w:rsidP="00386B03">
            <w:pPr>
              <w:pStyle w:val="Standard9"/>
            </w:pPr>
            <w:r w:rsidRPr="008916C5">
              <w:t xml:space="preserve">Angaben zu Maßnahmen des </w:t>
            </w:r>
            <w:r>
              <w:t>Bieters</w:t>
            </w:r>
            <w:r w:rsidRPr="008916C5">
              <w:t xml:space="preserve"> zur Gewährleistung der Qualität</w:t>
            </w:r>
            <w:r>
              <w:t>.</w:t>
            </w:r>
          </w:p>
        </w:tc>
        <w:tc>
          <w:tcPr>
            <w:tcW w:w="5282" w:type="dxa"/>
            <w:gridSpan w:val="10"/>
            <w:tcBorders>
              <w:top w:val="single" w:sz="4" w:space="0" w:color="808080"/>
            </w:tcBorders>
          </w:tcPr>
          <w:p w14:paraId="6423B335" w14:textId="77777777" w:rsidR="00961035" w:rsidRPr="008916C5" w:rsidRDefault="00961035" w:rsidP="00386B03">
            <w:pPr>
              <w:pStyle w:val="Standard9"/>
            </w:pPr>
            <w:r w:rsidRPr="008916C5">
              <w:t>Die nötigen Erklärungen mache(n) ich/wir in einer gesonderten Anlage</w:t>
            </w:r>
            <w:r>
              <w:t>…....................................................................................</w:t>
            </w:r>
          </w:p>
        </w:tc>
      </w:tr>
      <w:tr w:rsidR="00961035" w:rsidRPr="008916C5" w14:paraId="0BA23132" w14:textId="4479D918" w:rsidTr="00961035">
        <w:trPr>
          <w:jc w:val="center"/>
        </w:trPr>
        <w:tc>
          <w:tcPr>
            <w:tcW w:w="3932" w:type="dxa"/>
            <w:gridSpan w:val="3"/>
            <w:tcBorders>
              <w:top w:val="single" w:sz="4" w:space="0" w:color="808080"/>
            </w:tcBorders>
          </w:tcPr>
          <w:p w14:paraId="7BCC075F" w14:textId="7C622470" w:rsidR="00961035" w:rsidRPr="008916C5" w:rsidRDefault="00961035" w:rsidP="00961035">
            <w:pPr>
              <w:pStyle w:val="Standard9"/>
            </w:pPr>
            <w:r>
              <w:t xml:space="preserve">Zertifizierung nach DIN ISO 9001 </w:t>
            </w:r>
          </w:p>
        </w:tc>
        <w:tc>
          <w:tcPr>
            <w:tcW w:w="5282" w:type="dxa"/>
            <w:gridSpan w:val="10"/>
            <w:tcBorders>
              <w:top w:val="single" w:sz="4" w:space="0" w:color="808080"/>
            </w:tcBorders>
          </w:tcPr>
          <w:p w14:paraId="73FD3305" w14:textId="712186E3" w:rsidR="00961035" w:rsidRDefault="00961035" w:rsidP="00961035">
            <w:pPr>
              <w:pStyle w:val="Standard9"/>
            </w:pPr>
            <w:r w:rsidRPr="00586F5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  <w:r>
              <w:t xml:space="preserve"> Ja</w:t>
            </w:r>
          </w:p>
          <w:p w14:paraId="7E510A7E" w14:textId="77777777" w:rsidR="00961035" w:rsidRPr="008916C5" w:rsidRDefault="00961035" w:rsidP="00961035">
            <w:pPr>
              <w:pStyle w:val="Standard9"/>
            </w:pPr>
          </w:p>
          <w:p w14:paraId="118A3DBF" w14:textId="39F584D7" w:rsidR="00961035" w:rsidRPr="008916C5" w:rsidRDefault="00961035" w:rsidP="00961035">
            <w:pPr>
              <w:spacing w:before="0" w:after="0" w:line="240" w:lineRule="auto"/>
              <w:jc w:val="left"/>
            </w:pPr>
            <w:r w:rsidRPr="00586F53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53">
              <w:instrText xml:space="preserve"> FORMCHECKBOX </w:instrText>
            </w:r>
            <w:r w:rsidR="00000000">
              <w:fldChar w:fldCharType="separate"/>
            </w:r>
            <w:r w:rsidRPr="00586F53">
              <w:fldChar w:fldCharType="end"/>
            </w:r>
            <w:r>
              <w:t xml:space="preserve"> Nein</w:t>
            </w:r>
          </w:p>
        </w:tc>
      </w:tr>
    </w:tbl>
    <w:p w14:paraId="491EDBDE" w14:textId="4FEEBA3E" w:rsidR="002E5A9D" w:rsidRDefault="002E5A9D" w:rsidP="00976184"/>
    <w:p w14:paraId="146BB64A" w14:textId="033CFF97" w:rsidR="006B1CB3" w:rsidRDefault="006B1CB3" w:rsidP="00976184"/>
    <w:p w14:paraId="3DD89C31" w14:textId="77777777" w:rsidR="00646527" w:rsidRPr="00646527" w:rsidRDefault="00646527" w:rsidP="00646527">
      <w:pPr>
        <w:spacing w:before="0" w:after="0"/>
        <w:rPr>
          <w:rFonts w:cs="Arial"/>
          <w:szCs w:val="20"/>
          <w:highlight w:val="yellow"/>
        </w:rPr>
      </w:pPr>
    </w:p>
    <w:p w14:paraId="5625FB00" w14:textId="77777777" w:rsidR="006B1CB3" w:rsidRDefault="006B1CB3" w:rsidP="00976184"/>
    <w:p w14:paraId="0356F802" w14:textId="77777777" w:rsidR="002E5A9D" w:rsidRDefault="002E5A9D">
      <w:pPr>
        <w:spacing w:before="0" w:after="0" w:line="240" w:lineRule="auto"/>
        <w:jc w:val="left"/>
      </w:pPr>
      <w:r>
        <w:br w:type="page"/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41"/>
        <w:gridCol w:w="3636"/>
        <w:gridCol w:w="2767"/>
        <w:gridCol w:w="13"/>
      </w:tblGrid>
      <w:tr w:rsidR="00976184" w:rsidRPr="008916C5" w14:paraId="11CE32F9" w14:textId="77777777" w:rsidTr="00AE45E9">
        <w:trPr>
          <w:jc w:val="center"/>
        </w:trPr>
        <w:tc>
          <w:tcPr>
            <w:tcW w:w="9057" w:type="dxa"/>
            <w:gridSpan w:val="4"/>
          </w:tcPr>
          <w:p w14:paraId="65EB5FFC" w14:textId="0F9458BB" w:rsidR="00976184" w:rsidRPr="008916C5" w:rsidRDefault="00976184" w:rsidP="00624196">
            <w:pPr>
              <w:pStyle w:val="Standard9"/>
            </w:pPr>
            <w:r w:rsidRPr="00B82306">
              <w:t xml:space="preserve">Mir/uns ist bekannt, dass die jeweils genannten Bestätigungen der Eigenerklärungen </w:t>
            </w:r>
            <w:r w:rsidR="00B82306" w:rsidRPr="00B82306">
              <w:t xml:space="preserve">auf Verlangen </w:t>
            </w:r>
            <w:r w:rsidRPr="00B82306">
              <w:t>der Vergabestelle vorgelegt werden müssen.</w:t>
            </w:r>
          </w:p>
        </w:tc>
      </w:tr>
      <w:tr w:rsidR="00976184" w:rsidRPr="008916C5" w14:paraId="6BA8A67D" w14:textId="77777777" w:rsidTr="00AE45E9">
        <w:trPr>
          <w:gridAfter w:val="1"/>
          <w:wAfter w:w="13" w:type="dxa"/>
          <w:jc w:val="center"/>
        </w:trPr>
        <w:tc>
          <w:tcPr>
            <w:tcW w:w="9044" w:type="dxa"/>
            <w:gridSpan w:val="3"/>
            <w:tcBorders>
              <w:left w:val="nil"/>
              <w:bottom w:val="nil"/>
              <w:right w:val="nil"/>
            </w:tcBorders>
          </w:tcPr>
          <w:p w14:paraId="2E862791" w14:textId="77777777" w:rsidR="00976184" w:rsidRPr="008916C5" w:rsidRDefault="00976184" w:rsidP="00624196">
            <w:pPr>
              <w:pStyle w:val="Standard9"/>
            </w:pPr>
          </w:p>
        </w:tc>
      </w:tr>
      <w:tr w:rsidR="00976184" w:rsidRPr="00A7410D" w14:paraId="56CDC838" w14:textId="77777777" w:rsidTr="00AE45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057" w:type="dxa"/>
            <w:gridSpan w:val="4"/>
          </w:tcPr>
          <w:p w14:paraId="02537575" w14:textId="34BB787F" w:rsidR="00976184" w:rsidRPr="00A7410D" w:rsidRDefault="00976184" w:rsidP="00624196">
            <w:pPr>
              <w:pStyle w:val="Standard9"/>
              <w:tabs>
                <w:tab w:val="left" w:pos="4067"/>
              </w:tabs>
              <w:rPr>
                <w:b/>
                <w:bCs/>
              </w:rPr>
            </w:pPr>
            <w:r w:rsidRPr="00A7410D">
              <w:rPr>
                <w:b/>
                <w:bCs/>
              </w:rPr>
              <w:t>Angabe zu den Personen, die die Leistung tatsächlich erbringen bzw. zu de</w:t>
            </w:r>
            <w:r w:rsidR="00707AA3" w:rsidRPr="00A7410D">
              <w:rPr>
                <w:b/>
                <w:bCs/>
              </w:rPr>
              <w:t xml:space="preserve">r Projektleitung </w:t>
            </w:r>
            <w:r w:rsidRPr="00A7410D">
              <w:rPr>
                <w:b/>
                <w:bCs/>
              </w:rPr>
              <w:t>des Unternehmens</w:t>
            </w:r>
            <w:r w:rsidR="00CF7111" w:rsidRPr="00A7410D">
              <w:rPr>
                <w:b/>
                <w:bCs/>
              </w:rPr>
              <w:t>:</w:t>
            </w:r>
          </w:p>
        </w:tc>
      </w:tr>
      <w:tr w:rsidR="00976184" w14:paraId="12E84A36" w14:textId="77777777" w:rsidTr="00AE45E9">
        <w:tblPrEx>
          <w:tblLook w:val="00A0" w:firstRow="1" w:lastRow="0" w:firstColumn="1" w:lastColumn="0" w:noHBand="0" w:noVBand="0"/>
        </w:tblPrEx>
        <w:trPr>
          <w:trHeight w:val="756"/>
          <w:jc w:val="center"/>
        </w:trPr>
        <w:tc>
          <w:tcPr>
            <w:tcW w:w="6277" w:type="dxa"/>
            <w:gridSpan w:val="2"/>
          </w:tcPr>
          <w:p w14:paraId="656A5F8C" w14:textId="6EE74475" w:rsidR="00976184" w:rsidRDefault="00976184" w:rsidP="00624196">
            <w:pPr>
              <w:pStyle w:val="Standard9"/>
            </w:pPr>
            <w:r w:rsidRPr="008916C5">
              <w:t xml:space="preserve">Namen </w:t>
            </w:r>
            <w:r w:rsidRPr="000977A0">
              <w:t xml:space="preserve">der Personen </w:t>
            </w:r>
            <w:r w:rsidRPr="00C85518">
              <w:t>mit Funktion</w:t>
            </w:r>
          </w:p>
          <w:p w14:paraId="3CE07B37" w14:textId="62FCEC1F" w:rsidR="00976184" w:rsidRPr="009D4137" w:rsidRDefault="00976184" w:rsidP="00624196">
            <w:pPr>
              <w:pStyle w:val="Standard9"/>
            </w:pPr>
            <w:r w:rsidRPr="00111A21">
              <w:t>Sollten diese Personen von anderen Mitgliedern der B</w:t>
            </w:r>
            <w:r w:rsidR="00345881">
              <w:t>ieter</w:t>
            </w:r>
            <w:r w:rsidRPr="00111A21">
              <w:t>gemeinschaft oder von Unterauftragnehmern gestellt werden, ist dies deutlich zu machen.</w:t>
            </w:r>
          </w:p>
        </w:tc>
        <w:tc>
          <w:tcPr>
            <w:tcW w:w="2780" w:type="dxa"/>
            <w:gridSpan w:val="2"/>
          </w:tcPr>
          <w:p w14:paraId="5EA59F97" w14:textId="74F97990" w:rsidR="00976184" w:rsidRPr="00A0686F" w:rsidRDefault="00976184" w:rsidP="00624196">
            <w:pPr>
              <w:pStyle w:val="Standard9"/>
            </w:pPr>
            <w:r w:rsidRPr="009D4137">
              <w:t>Berufliche Qualifikation</w:t>
            </w:r>
            <w:r w:rsidR="00A7410D">
              <w:t>:</w:t>
            </w:r>
          </w:p>
        </w:tc>
      </w:tr>
      <w:tr w:rsidR="00976184" w14:paraId="12EDC9A5" w14:textId="77777777" w:rsidTr="00AE45E9">
        <w:tblPrEx>
          <w:tblLook w:val="00A0" w:firstRow="1" w:lastRow="0" w:firstColumn="1" w:lastColumn="0" w:noHBand="0" w:noVBand="0"/>
        </w:tblPrEx>
        <w:trPr>
          <w:trHeight w:val="907"/>
          <w:jc w:val="center"/>
        </w:trPr>
        <w:tc>
          <w:tcPr>
            <w:tcW w:w="2641" w:type="dxa"/>
          </w:tcPr>
          <w:p w14:paraId="7473B1BC" w14:textId="3B4FB6C6" w:rsidR="00976184" w:rsidRDefault="00646527" w:rsidP="00E60625">
            <w:pPr>
              <w:pStyle w:val="Standard9"/>
              <w:numPr>
                <w:ilvl w:val="0"/>
                <w:numId w:val="6"/>
              </w:numPr>
            </w:pPr>
            <w:r>
              <w:t>Gesamtprojektleiter</w:t>
            </w:r>
          </w:p>
        </w:tc>
        <w:tc>
          <w:tcPr>
            <w:tcW w:w="3636" w:type="dxa"/>
          </w:tcPr>
          <w:p w14:paraId="15767B60" w14:textId="77777777" w:rsidR="00976184" w:rsidRDefault="00976184" w:rsidP="00624196">
            <w:pPr>
              <w:pStyle w:val="Standard9"/>
            </w:pPr>
          </w:p>
        </w:tc>
        <w:tc>
          <w:tcPr>
            <w:tcW w:w="2780" w:type="dxa"/>
            <w:gridSpan w:val="2"/>
          </w:tcPr>
          <w:p w14:paraId="7D67D1EF" w14:textId="77777777" w:rsidR="00976184" w:rsidRDefault="00976184" w:rsidP="00624196">
            <w:pPr>
              <w:pStyle w:val="Standard9"/>
            </w:pPr>
          </w:p>
        </w:tc>
      </w:tr>
      <w:tr w:rsidR="00976184" w:rsidRPr="009D4137" w14:paraId="323C4A04" w14:textId="77777777" w:rsidTr="00AE45E9">
        <w:tblPrEx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2641" w:type="dxa"/>
          </w:tcPr>
          <w:p w14:paraId="475D7052" w14:textId="57599F05" w:rsidR="00976184" w:rsidRPr="00E276C8" w:rsidRDefault="00646527" w:rsidP="00E60625">
            <w:pPr>
              <w:pStyle w:val="Standard9"/>
              <w:numPr>
                <w:ilvl w:val="0"/>
                <w:numId w:val="6"/>
              </w:numPr>
              <w:rPr>
                <w:highlight w:val="green"/>
              </w:rPr>
            </w:pPr>
            <w:r w:rsidRPr="00E276C8">
              <w:rPr>
                <w:highlight w:val="green"/>
              </w:rPr>
              <w:t xml:space="preserve">Teilprojektleiter </w:t>
            </w:r>
            <w:r w:rsidR="00901D06" w:rsidRPr="00E276C8">
              <w:rPr>
                <w:highlight w:val="green"/>
              </w:rPr>
              <w:t>Motorintegration</w:t>
            </w:r>
            <w:r w:rsidRPr="00E276C8">
              <w:rPr>
                <w:highlight w:val="green"/>
              </w:rPr>
              <w:t xml:space="preserve"> &amp; </w:t>
            </w:r>
            <w:r w:rsidR="00901D06" w:rsidRPr="00E276C8">
              <w:rPr>
                <w:highlight w:val="green"/>
              </w:rPr>
              <w:t>Maschinenbau</w:t>
            </w:r>
          </w:p>
        </w:tc>
        <w:tc>
          <w:tcPr>
            <w:tcW w:w="3636" w:type="dxa"/>
          </w:tcPr>
          <w:p w14:paraId="66AAC829" w14:textId="77777777" w:rsidR="00976184" w:rsidRPr="009D4137" w:rsidRDefault="00976184" w:rsidP="00624196">
            <w:pPr>
              <w:pStyle w:val="Standard9"/>
            </w:pPr>
          </w:p>
        </w:tc>
        <w:tc>
          <w:tcPr>
            <w:tcW w:w="2780" w:type="dxa"/>
            <w:gridSpan w:val="2"/>
          </w:tcPr>
          <w:p w14:paraId="40CDCCF2" w14:textId="77777777" w:rsidR="00976184" w:rsidRPr="009D4137" w:rsidRDefault="00976184" w:rsidP="00624196">
            <w:pPr>
              <w:pStyle w:val="Standard9"/>
            </w:pPr>
          </w:p>
        </w:tc>
      </w:tr>
      <w:tr w:rsidR="00976184" w:rsidRPr="009D4137" w14:paraId="2DB2AB56" w14:textId="77777777" w:rsidTr="00AE45E9">
        <w:tblPrEx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2641" w:type="dxa"/>
          </w:tcPr>
          <w:p w14:paraId="4DF036B9" w14:textId="7D5D1919" w:rsidR="00976184" w:rsidRPr="00E276C8" w:rsidRDefault="00646527" w:rsidP="00E60625">
            <w:pPr>
              <w:pStyle w:val="Standard9"/>
              <w:numPr>
                <w:ilvl w:val="0"/>
                <w:numId w:val="6"/>
              </w:numPr>
              <w:rPr>
                <w:highlight w:val="green"/>
              </w:rPr>
            </w:pPr>
            <w:r w:rsidRPr="00E276C8">
              <w:rPr>
                <w:highlight w:val="green"/>
              </w:rPr>
              <w:t>Teilprojektleiter Elektrik &amp; Elektrotechnik</w:t>
            </w:r>
          </w:p>
        </w:tc>
        <w:tc>
          <w:tcPr>
            <w:tcW w:w="3636" w:type="dxa"/>
          </w:tcPr>
          <w:p w14:paraId="137024B0" w14:textId="77777777" w:rsidR="00976184" w:rsidRPr="009D4137" w:rsidRDefault="00976184" w:rsidP="00624196">
            <w:pPr>
              <w:pStyle w:val="Standard9"/>
            </w:pPr>
          </w:p>
        </w:tc>
        <w:tc>
          <w:tcPr>
            <w:tcW w:w="2780" w:type="dxa"/>
            <w:gridSpan w:val="2"/>
          </w:tcPr>
          <w:p w14:paraId="503C205F" w14:textId="77777777" w:rsidR="00976184" w:rsidRPr="009D4137" w:rsidRDefault="00976184" w:rsidP="00624196">
            <w:pPr>
              <w:pStyle w:val="Standard9"/>
            </w:pPr>
          </w:p>
        </w:tc>
      </w:tr>
    </w:tbl>
    <w:p w14:paraId="71419B7F" w14:textId="77777777" w:rsidR="00976184" w:rsidRDefault="00976184" w:rsidP="00976184">
      <w:pPr>
        <w:pStyle w:val="Standard9"/>
      </w:pPr>
    </w:p>
    <w:p w14:paraId="7CF7584F" w14:textId="77777777" w:rsidR="00976184" w:rsidRDefault="00976184" w:rsidP="00976184">
      <w:pPr>
        <w:pStyle w:val="Standard9"/>
      </w:pPr>
    </w:p>
    <w:p w14:paraId="3803D499" w14:textId="77777777" w:rsidR="00976184" w:rsidRDefault="00976184" w:rsidP="00976184">
      <w:pPr>
        <w:pStyle w:val="Standard9"/>
      </w:pPr>
    </w:p>
    <w:p w14:paraId="05FFBBD7" w14:textId="77777777" w:rsidR="00976184" w:rsidRDefault="00976184" w:rsidP="00976184">
      <w:pPr>
        <w:pStyle w:val="Standard9"/>
      </w:pPr>
    </w:p>
    <w:p w14:paraId="3ED5DACE" w14:textId="77777777" w:rsidR="00976184" w:rsidRDefault="00976184" w:rsidP="00976184">
      <w:pPr>
        <w:tabs>
          <w:tab w:val="right" w:pos="9638"/>
        </w:tabs>
        <w:spacing w:line="360" w:lineRule="auto"/>
      </w:pPr>
      <w:r>
        <w:t>Mit freundlichen Grüßen</w:t>
      </w:r>
    </w:p>
    <w:p w14:paraId="2D37F76A" w14:textId="77777777" w:rsidR="00976184" w:rsidRDefault="00976184" w:rsidP="00976184">
      <w:pPr>
        <w:tabs>
          <w:tab w:val="right" w:pos="9638"/>
        </w:tabs>
        <w:spacing w:line="360" w:lineRule="auto"/>
      </w:pPr>
    </w:p>
    <w:p w14:paraId="571B6A88" w14:textId="77777777" w:rsidR="00976184" w:rsidRDefault="00976184" w:rsidP="00976184">
      <w:pPr>
        <w:tabs>
          <w:tab w:val="right" w:pos="9638"/>
        </w:tabs>
        <w:spacing w:line="360" w:lineRule="auto"/>
      </w:pPr>
    </w:p>
    <w:p w14:paraId="4041F9BE" w14:textId="3F09BF95" w:rsidR="00E207C9" w:rsidRDefault="00976184" w:rsidP="00976184">
      <w:pPr>
        <w:pStyle w:val="InfozeileUnterschrift"/>
      </w:pPr>
      <w:r w:rsidRPr="00342ACC">
        <w:tab/>
      </w:r>
      <w:r>
        <w:t>............................................................</w:t>
      </w:r>
      <w:r w:rsidRPr="00342ACC">
        <w:tab/>
      </w:r>
      <w:r>
        <w:t>........................................</w:t>
      </w:r>
      <w:r w:rsidRPr="00342ACC">
        <w:tab/>
      </w:r>
      <w:r>
        <w:t>................................................................................</w:t>
      </w:r>
      <w:r w:rsidR="006D6162" w:rsidRPr="006D6162">
        <w:t xml:space="preserve"> (</w:t>
      </w:r>
      <w:r w:rsidR="006D6162" w:rsidRPr="006D6162">
        <w:rPr>
          <w:b/>
          <w:color w:val="FF0000"/>
        </w:rPr>
        <w:t xml:space="preserve">Bevollmächtigter Vertreter </w:t>
      </w:r>
      <w:r w:rsidR="006D6162" w:rsidRPr="006D6162">
        <w:rPr>
          <w:b/>
          <w:color w:val="FF0000"/>
        </w:rPr>
        <w:br/>
        <w:t>in Druckbuchstaben</w:t>
      </w:r>
      <w:r w:rsidR="006D6162" w:rsidRPr="006D6162">
        <w:t>)</w:t>
      </w:r>
      <w:r w:rsidRPr="002866D5">
        <w:rPr>
          <w:color w:val="FF0000"/>
        </w:rPr>
        <w:tab/>
      </w:r>
      <w:r w:rsidRPr="002866D5">
        <w:t>(Ort)</w:t>
      </w:r>
      <w:r w:rsidRPr="002866D5">
        <w:tab/>
        <w:t>(Datum)</w:t>
      </w:r>
      <w:r w:rsidRPr="002866D5">
        <w:tab/>
      </w:r>
    </w:p>
    <w:p w14:paraId="66B228A6" w14:textId="2A49D76C" w:rsidR="00F40449" w:rsidRPr="00906000" w:rsidRDefault="00F40449">
      <w:pPr>
        <w:rPr>
          <w:rFonts w:cs="Arial"/>
          <w:szCs w:val="20"/>
        </w:rPr>
      </w:pPr>
    </w:p>
    <w:p w14:paraId="0DA08680" w14:textId="43A3D372" w:rsidR="006C1007" w:rsidRPr="00906000" w:rsidRDefault="006C1007">
      <w:pPr>
        <w:rPr>
          <w:rFonts w:cs="Arial"/>
          <w:szCs w:val="20"/>
        </w:rPr>
      </w:pPr>
    </w:p>
    <w:p w14:paraId="55F929D2" w14:textId="01ECEB30" w:rsidR="005110B6" w:rsidRPr="006C1007" w:rsidRDefault="005110B6">
      <w:pPr>
        <w:rPr>
          <w:rFonts w:cs="Arial"/>
          <w:szCs w:val="20"/>
        </w:rPr>
      </w:pPr>
    </w:p>
    <w:sectPr w:rsidR="005110B6" w:rsidRPr="006C1007" w:rsidSect="008A78D6">
      <w:headerReference w:type="default" r:id="rId8"/>
      <w:footerReference w:type="even" r:id="rId9"/>
      <w:footerReference w:type="default" r:id="rId10"/>
      <w:pgSz w:w="11907" w:h="16840" w:code="9"/>
      <w:pgMar w:top="567" w:right="170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3DCF" w14:textId="77777777" w:rsidR="005E70BF" w:rsidRDefault="005E70BF">
      <w:r>
        <w:separator/>
      </w:r>
    </w:p>
  </w:endnote>
  <w:endnote w:type="continuationSeparator" w:id="0">
    <w:p w14:paraId="2E9BFF41" w14:textId="77777777" w:rsidR="005E70BF" w:rsidRDefault="005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DA7" w14:textId="77777777" w:rsidR="00392450" w:rsidRDefault="003924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DEEB20" w14:textId="77777777" w:rsidR="00392450" w:rsidRDefault="00392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02F0" w14:textId="77777777" w:rsidR="00392450" w:rsidRPr="000C0F7C" w:rsidRDefault="00392450">
    <w:pPr>
      <w:pStyle w:val="Fuzeile"/>
      <w:framePr w:w="720" w:wrap="around" w:vAnchor="text" w:hAnchor="page" w:x="5635" w:y="258"/>
      <w:rPr>
        <w:rStyle w:val="Seitenzahl"/>
        <w:rFonts w:cs="Arial"/>
        <w:sz w:val="16"/>
        <w:szCs w:val="16"/>
      </w:rPr>
    </w:pPr>
    <w:r w:rsidRPr="000C0F7C">
      <w:rPr>
        <w:rStyle w:val="Seitenzahl"/>
        <w:rFonts w:cs="Arial"/>
        <w:sz w:val="16"/>
        <w:szCs w:val="16"/>
      </w:rPr>
      <w:t xml:space="preserve">Seite </w:t>
    </w:r>
    <w:r w:rsidRPr="000C0F7C">
      <w:rPr>
        <w:rStyle w:val="Seitenzahl"/>
        <w:rFonts w:cs="Arial"/>
        <w:sz w:val="16"/>
        <w:szCs w:val="16"/>
      </w:rPr>
      <w:fldChar w:fldCharType="begin"/>
    </w:r>
    <w:r w:rsidRPr="000C0F7C">
      <w:rPr>
        <w:rStyle w:val="Seitenzahl"/>
        <w:rFonts w:cs="Arial"/>
        <w:sz w:val="16"/>
        <w:szCs w:val="16"/>
      </w:rPr>
      <w:instrText xml:space="preserve">PAGE  </w:instrText>
    </w:r>
    <w:r w:rsidRPr="000C0F7C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9</w:t>
    </w:r>
    <w:r w:rsidRPr="000C0F7C">
      <w:rPr>
        <w:rStyle w:val="Seitenzahl"/>
        <w:rFonts w:cs="Arial"/>
        <w:sz w:val="16"/>
        <w:szCs w:val="16"/>
      </w:rPr>
      <w:fldChar w:fldCharType="end"/>
    </w:r>
  </w:p>
  <w:p w14:paraId="455F8435" w14:textId="7C2BEABA" w:rsidR="00392450" w:rsidRPr="00624C7E" w:rsidRDefault="00392450">
    <w:pPr>
      <w:pStyle w:val="Fuzeile"/>
      <w:jc w:val="center"/>
      <w:rPr>
        <w:rFonts w:cs="Arial"/>
        <w:color w:val="7F7F7F"/>
        <w:sz w:val="14"/>
      </w:rPr>
    </w:pPr>
    <w:r w:rsidRPr="00624C7E">
      <w:rPr>
        <w:rFonts w:cs="Arial"/>
        <w:color w:val="7F7F7F"/>
        <w:sz w:val="14"/>
      </w:rPr>
      <w:t xml:space="preserve">Amtsgericht Stralsund HRB 167 Steuer-Nr.: 082 122 00000 Geschäftsführer: </w:t>
    </w:r>
    <w:r>
      <w:rPr>
        <w:rFonts w:cs="Arial"/>
        <w:color w:val="7F7F7F"/>
        <w:sz w:val="14"/>
      </w:rPr>
      <w:t>Knut Schäfer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45C" w14:textId="77777777" w:rsidR="005E70BF" w:rsidRDefault="005E70BF">
      <w:r>
        <w:separator/>
      </w:r>
    </w:p>
  </w:footnote>
  <w:footnote w:type="continuationSeparator" w:id="0">
    <w:p w14:paraId="757DB1E9" w14:textId="77777777" w:rsidR="005E70BF" w:rsidRDefault="005E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FF8" w14:textId="1B6E2908" w:rsidR="00392450" w:rsidRDefault="000352BC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B5CB2" wp14:editId="297B5800">
          <wp:simplePos x="0" y="0"/>
          <wp:positionH relativeFrom="column">
            <wp:posOffset>5135245</wp:posOffset>
          </wp:positionH>
          <wp:positionV relativeFrom="paragraph">
            <wp:posOffset>-52897</wp:posOffset>
          </wp:positionV>
          <wp:extent cx="730885" cy="730885"/>
          <wp:effectExtent l="0" t="0" r="5715" b="571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450">
      <w:rPr>
        <w:noProof/>
      </w:rPr>
      <w:t xml:space="preserve">                                                                                                             </w:t>
    </w:r>
    <w:r w:rsidR="00392450" w:rsidRPr="00295ACC">
      <w:rPr>
        <w:noProof/>
        <w:sz w:val="84"/>
      </w:rPr>
      <w:t xml:space="preserve"> </w:t>
    </w:r>
    <w:r w:rsidR="00392450">
      <w:tab/>
    </w:r>
    <w:r w:rsidR="00392450">
      <w:tab/>
    </w:r>
    <w:r w:rsidR="003924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DF126" wp14:editId="3729204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29381" w14:textId="759D9FF4" w:rsidR="00392450" w:rsidRDefault="004E73B5">
                          <w:r w:rsidRPr="004E73B5">
                            <w:t>Modernisierung: Hybridisierung Warnowfähre öffentliche Vergabe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DF126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" o:allowincell="f" filled="f" stroked="f">
              <v:textbox style="mso-fit-shape-to-text:t" inset=",0,,0">
                <w:txbxContent>
                  <w:p w14:paraId="61A29381" w14:textId="759D9FF4" w:rsidR="00392450" w:rsidRDefault="004E73B5">
                    <w:r w:rsidRPr="004E73B5">
                      <w:t xml:space="preserve">Modernisierung: Hybridisierung </w:t>
                    </w:r>
                    <w:proofErr w:type="spellStart"/>
                    <w:r w:rsidRPr="004E73B5">
                      <w:t>Warnowfähre</w:t>
                    </w:r>
                    <w:proofErr w:type="spellEnd"/>
                    <w:r w:rsidRPr="004E73B5">
                      <w:t xml:space="preserve"> öffentliche Vergabe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924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C8766C" wp14:editId="0873E84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A659A38" w14:textId="77777777" w:rsidR="00392450" w:rsidRDefault="00392450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9C491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8766C" id="Textfeld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" o:allowincell="f" fillcolor="#4f81bd [3204]" stroked="f">
              <v:textbox style="mso-fit-shape-to-text:t" inset=",0,,0">
                <w:txbxContent>
                  <w:p w14:paraId="1A659A38" w14:textId="77777777" w:rsidR="00624196" w:rsidRDefault="00624196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9C4916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00AC"/>
    <w:multiLevelType w:val="hybridMultilevel"/>
    <w:tmpl w:val="D3329E98"/>
    <w:lvl w:ilvl="0" w:tplc="78C47200">
      <w:start w:val="1"/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BA3253A"/>
    <w:multiLevelType w:val="multilevel"/>
    <w:tmpl w:val="088C66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A775E1"/>
    <w:multiLevelType w:val="hybridMultilevel"/>
    <w:tmpl w:val="870E9A1C"/>
    <w:lvl w:ilvl="0" w:tplc="9070B5A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20D5C"/>
    <w:multiLevelType w:val="hybridMultilevel"/>
    <w:tmpl w:val="A7A05382"/>
    <w:lvl w:ilvl="0" w:tplc="C5A26E28">
      <w:start w:val="1"/>
      <w:numFmt w:val="bullet"/>
      <w:pStyle w:val="Liste-in-Tabelle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C84B01"/>
    <w:multiLevelType w:val="hybridMultilevel"/>
    <w:tmpl w:val="4260D1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505BA"/>
    <w:multiLevelType w:val="multilevel"/>
    <w:tmpl w:val="01661B8A"/>
    <w:numStyleLink w:val="ListeA"/>
  </w:abstractNum>
  <w:abstractNum w:abstractNumId="7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18"/>
        <w:szCs w:val="18"/>
      </w:rPr>
    </w:lvl>
    <w:lvl w:ilvl="2">
      <w:start w:val="1"/>
      <w:numFmt w:val="decimal"/>
      <w:lvlRestart w:val="0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cs="Times New Roman" w:hint="default"/>
      </w:rPr>
    </w:lvl>
  </w:abstractNum>
  <w:abstractNum w:abstractNumId="8" w15:restartNumberingAfterBreak="0">
    <w:nsid w:val="7A2F21AB"/>
    <w:multiLevelType w:val="multilevel"/>
    <w:tmpl w:val="B78C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4628901">
    <w:abstractNumId w:val="1"/>
  </w:num>
  <w:num w:numId="2" w16cid:durableId="616257195">
    <w:abstractNumId w:val="7"/>
  </w:num>
  <w:num w:numId="3" w16cid:durableId="1302274472">
    <w:abstractNumId w:val="6"/>
  </w:num>
  <w:num w:numId="4" w16cid:durableId="71120041">
    <w:abstractNumId w:val="3"/>
  </w:num>
  <w:num w:numId="5" w16cid:durableId="1898515522">
    <w:abstractNumId w:val="4"/>
  </w:num>
  <w:num w:numId="6" w16cid:durableId="1376462001">
    <w:abstractNumId w:val="2"/>
  </w:num>
  <w:num w:numId="7" w16cid:durableId="729035351">
    <w:abstractNumId w:val="8"/>
  </w:num>
  <w:num w:numId="8" w16cid:durableId="1134757043">
    <w:abstractNumId w:val="5"/>
  </w:num>
  <w:num w:numId="9" w16cid:durableId="96122617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BB"/>
    <w:rsid w:val="0000111A"/>
    <w:rsid w:val="000045C1"/>
    <w:rsid w:val="00005460"/>
    <w:rsid w:val="00006796"/>
    <w:rsid w:val="000076B9"/>
    <w:rsid w:val="0001072D"/>
    <w:rsid w:val="000117A1"/>
    <w:rsid w:val="00012869"/>
    <w:rsid w:val="00012A23"/>
    <w:rsid w:val="00012B16"/>
    <w:rsid w:val="00013293"/>
    <w:rsid w:val="00013A49"/>
    <w:rsid w:val="00014755"/>
    <w:rsid w:val="000149AA"/>
    <w:rsid w:val="00017EEF"/>
    <w:rsid w:val="00023D6F"/>
    <w:rsid w:val="00024A43"/>
    <w:rsid w:val="00026572"/>
    <w:rsid w:val="000270A0"/>
    <w:rsid w:val="000307A8"/>
    <w:rsid w:val="000326F0"/>
    <w:rsid w:val="000329A9"/>
    <w:rsid w:val="00034C3E"/>
    <w:rsid w:val="000352BC"/>
    <w:rsid w:val="00035C4F"/>
    <w:rsid w:val="000401C8"/>
    <w:rsid w:val="00044BE0"/>
    <w:rsid w:val="00051299"/>
    <w:rsid w:val="000512D9"/>
    <w:rsid w:val="00052CDE"/>
    <w:rsid w:val="00053AC4"/>
    <w:rsid w:val="00053DD0"/>
    <w:rsid w:val="0005421E"/>
    <w:rsid w:val="00055BE1"/>
    <w:rsid w:val="000609C2"/>
    <w:rsid w:val="00060EA5"/>
    <w:rsid w:val="00063627"/>
    <w:rsid w:val="0006436B"/>
    <w:rsid w:val="00066301"/>
    <w:rsid w:val="000677BA"/>
    <w:rsid w:val="00070BD8"/>
    <w:rsid w:val="000744EF"/>
    <w:rsid w:val="00074F33"/>
    <w:rsid w:val="00080243"/>
    <w:rsid w:val="00081702"/>
    <w:rsid w:val="00082FF4"/>
    <w:rsid w:val="000832A4"/>
    <w:rsid w:val="00090E66"/>
    <w:rsid w:val="0009128D"/>
    <w:rsid w:val="00091410"/>
    <w:rsid w:val="00095E01"/>
    <w:rsid w:val="00095F5B"/>
    <w:rsid w:val="00096B3C"/>
    <w:rsid w:val="000B1062"/>
    <w:rsid w:val="000B3D86"/>
    <w:rsid w:val="000B4B28"/>
    <w:rsid w:val="000B5FD0"/>
    <w:rsid w:val="000B7F51"/>
    <w:rsid w:val="000C0712"/>
    <w:rsid w:val="000C0F7C"/>
    <w:rsid w:val="000C2BC6"/>
    <w:rsid w:val="000C303A"/>
    <w:rsid w:val="000C50DF"/>
    <w:rsid w:val="000C6643"/>
    <w:rsid w:val="000C6ED9"/>
    <w:rsid w:val="000D2032"/>
    <w:rsid w:val="000D436B"/>
    <w:rsid w:val="000D5EF7"/>
    <w:rsid w:val="000D647C"/>
    <w:rsid w:val="000D6771"/>
    <w:rsid w:val="000E152C"/>
    <w:rsid w:val="000E2E01"/>
    <w:rsid w:val="000E2F0D"/>
    <w:rsid w:val="000E7BE3"/>
    <w:rsid w:val="000E7D50"/>
    <w:rsid w:val="000F0FA1"/>
    <w:rsid w:val="000F13E6"/>
    <w:rsid w:val="000F2E42"/>
    <w:rsid w:val="000F4258"/>
    <w:rsid w:val="000F56A9"/>
    <w:rsid w:val="001017D7"/>
    <w:rsid w:val="00101A0B"/>
    <w:rsid w:val="001028AD"/>
    <w:rsid w:val="001041F7"/>
    <w:rsid w:val="00104B30"/>
    <w:rsid w:val="00107BD9"/>
    <w:rsid w:val="00111F78"/>
    <w:rsid w:val="001122D2"/>
    <w:rsid w:val="00112EA5"/>
    <w:rsid w:val="001150BC"/>
    <w:rsid w:val="001153B1"/>
    <w:rsid w:val="00120498"/>
    <w:rsid w:val="001205BE"/>
    <w:rsid w:val="00120BD6"/>
    <w:rsid w:val="00121861"/>
    <w:rsid w:val="00121D85"/>
    <w:rsid w:val="00122FAD"/>
    <w:rsid w:val="001235D3"/>
    <w:rsid w:val="00125E9E"/>
    <w:rsid w:val="00127381"/>
    <w:rsid w:val="001308DE"/>
    <w:rsid w:val="00132360"/>
    <w:rsid w:val="001335F1"/>
    <w:rsid w:val="001351EC"/>
    <w:rsid w:val="0014099E"/>
    <w:rsid w:val="001430A7"/>
    <w:rsid w:val="0014452D"/>
    <w:rsid w:val="00146B92"/>
    <w:rsid w:val="001507B4"/>
    <w:rsid w:val="00150923"/>
    <w:rsid w:val="00151DF6"/>
    <w:rsid w:val="00152DF5"/>
    <w:rsid w:val="00153D95"/>
    <w:rsid w:val="00154C1A"/>
    <w:rsid w:val="0015610F"/>
    <w:rsid w:val="00157E36"/>
    <w:rsid w:val="0016003F"/>
    <w:rsid w:val="001611C6"/>
    <w:rsid w:val="001628B8"/>
    <w:rsid w:val="00164E87"/>
    <w:rsid w:val="001657EA"/>
    <w:rsid w:val="00165963"/>
    <w:rsid w:val="00166A81"/>
    <w:rsid w:val="00170590"/>
    <w:rsid w:val="00170ABE"/>
    <w:rsid w:val="00171CE5"/>
    <w:rsid w:val="00171EDB"/>
    <w:rsid w:val="0017245E"/>
    <w:rsid w:val="00173D46"/>
    <w:rsid w:val="00177D3F"/>
    <w:rsid w:val="00177E7A"/>
    <w:rsid w:val="00180625"/>
    <w:rsid w:val="00180CC6"/>
    <w:rsid w:val="00182B6B"/>
    <w:rsid w:val="00182C3E"/>
    <w:rsid w:val="0018572F"/>
    <w:rsid w:val="00187167"/>
    <w:rsid w:val="00190679"/>
    <w:rsid w:val="001925B6"/>
    <w:rsid w:val="0019484F"/>
    <w:rsid w:val="00195FA2"/>
    <w:rsid w:val="001A03BF"/>
    <w:rsid w:val="001A1496"/>
    <w:rsid w:val="001A1783"/>
    <w:rsid w:val="001A3703"/>
    <w:rsid w:val="001A7432"/>
    <w:rsid w:val="001B14AC"/>
    <w:rsid w:val="001B259D"/>
    <w:rsid w:val="001B2D5E"/>
    <w:rsid w:val="001B360D"/>
    <w:rsid w:val="001B4D39"/>
    <w:rsid w:val="001B53CB"/>
    <w:rsid w:val="001B6791"/>
    <w:rsid w:val="001C1ACC"/>
    <w:rsid w:val="001C20B5"/>
    <w:rsid w:val="001C243B"/>
    <w:rsid w:val="001C427E"/>
    <w:rsid w:val="001C6536"/>
    <w:rsid w:val="001C7388"/>
    <w:rsid w:val="001C7999"/>
    <w:rsid w:val="001D1544"/>
    <w:rsid w:val="001D4BDE"/>
    <w:rsid w:val="001D57E3"/>
    <w:rsid w:val="001E0F22"/>
    <w:rsid w:val="001E3FDA"/>
    <w:rsid w:val="001E4591"/>
    <w:rsid w:val="001E462E"/>
    <w:rsid w:val="001E46B3"/>
    <w:rsid w:val="001E5D95"/>
    <w:rsid w:val="001E618B"/>
    <w:rsid w:val="001E7370"/>
    <w:rsid w:val="001E760E"/>
    <w:rsid w:val="001E7E1F"/>
    <w:rsid w:val="001F194A"/>
    <w:rsid w:val="001F3E5B"/>
    <w:rsid w:val="001F5D30"/>
    <w:rsid w:val="00201946"/>
    <w:rsid w:val="00203509"/>
    <w:rsid w:val="00203E35"/>
    <w:rsid w:val="00206B35"/>
    <w:rsid w:val="002071F0"/>
    <w:rsid w:val="002075FA"/>
    <w:rsid w:val="002079BC"/>
    <w:rsid w:val="00207E8E"/>
    <w:rsid w:val="0021204D"/>
    <w:rsid w:val="002127F9"/>
    <w:rsid w:val="002128A4"/>
    <w:rsid w:val="00213F89"/>
    <w:rsid w:val="00214FE2"/>
    <w:rsid w:val="0021668F"/>
    <w:rsid w:val="00217FEF"/>
    <w:rsid w:val="00222A41"/>
    <w:rsid w:val="00223708"/>
    <w:rsid w:val="00223D48"/>
    <w:rsid w:val="00224075"/>
    <w:rsid w:val="0022453F"/>
    <w:rsid w:val="00224A9B"/>
    <w:rsid w:val="00226A99"/>
    <w:rsid w:val="00226F9D"/>
    <w:rsid w:val="00230330"/>
    <w:rsid w:val="00231E58"/>
    <w:rsid w:val="002330CD"/>
    <w:rsid w:val="00233D26"/>
    <w:rsid w:val="00235E84"/>
    <w:rsid w:val="00236711"/>
    <w:rsid w:val="00237F4B"/>
    <w:rsid w:val="00242CD7"/>
    <w:rsid w:val="002432E3"/>
    <w:rsid w:val="002433EF"/>
    <w:rsid w:val="00244BB6"/>
    <w:rsid w:val="00245ED1"/>
    <w:rsid w:val="00246240"/>
    <w:rsid w:val="002476E1"/>
    <w:rsid w:val="00247F35"/>
    <w:rsid w:val="00250D2F"/>
    <w:rsid w:val="002526E3"/>
    <w:rsid w:val="002533D1"/>
    <w:rsid w:val="00255383"/>
    <w:rsid w:val="00255811"/>
    <w:rsid w:val="002574CB"/>
    <w:rsid w:val="002607E8"/>
    <w:rsid w:val="00263EE6"/>
    <w:rsid w:val="0026445B"/>
    <w:rsid w:val="002648E4"/>
    <w:rsid w:val="002664BF"/>
    <w:rsid w:val="00266DF6"/>
    <w:rsid w:val="00267A86"/>
    <w:rsid w:val="002709AD"/>
    <w:rsid w:val="00271574"/>
    <w:rsid w:val="002719BB"/>
    <w:rsid w:val="00272D04"/>
    <w:rsid w:val="00275D13"/>
    <w:rsid w:val="00277304"/>
    <w:rsid w:val="00281080"/>
    <w:rsid w:val="00281CDF"/>
    <w:rsid w:val="00281E54"/>
    <w:rsid w:val="002853C4"/>
    <w:rsid w:val="00285619"/>
    <w:rsid w:val="00287398"/>
    <w:rsid w:val="002952D0"/>
    <w:rsid w:val="00295ACC"/>
    <w:rsid w:val="002A0DDA"/>
    <w:rsid w:val="002A1DF5"/>
    <w:rsid w:val="002A2145"/>
    <w:rsid w:val="002A2A69"/>
    <w:rsid w:val="002A371F"/>
    <w:rsid w:val="002A4094"/>
    <w:rsid w:val="002A462B"/>
    <w:rsid w:val="002A55E8"/>
    <w:rsid w:val="002A7DFF"/>
    <w:rsid w:val="002B011B"/>
    <w:rsid w:val="002B0635"/>
    <w:rsid w:val="002B2A4D"/>
    <w:rsid w:val="002B3498"/>
    <w:rsid w:val="002B5BAA"/>
    <w:rsid w:val="002B5FB1"/>
    <w:rsid w:val="002B70C6"/>
    <w:rsid w:val="002B7206"/>
    <w:rsid w:val="002B7B07"/>
    <w:rsid w:val="002B7D08"/>
    <w:rsid w:val="002C0564"/>
    <w:rsid w:val="002C06F3"/>
    <w:rsid w:val="002C0A01"/>
    <w:rsid w:val="002C1277"/>
    <w:rsid w:val="002C2316"/>
    <w:rsid w:val="002C2DA3"/>
    <w:rsid w:val="002C37F5"/>
    <w:rsid w:val="002C54BE"/>
    <w:rsid w:val="002C629C"/>
    <w:rsid w:val="002C6F7B"/>
    <w:rsid w:val="002D12FD"/>
    <w:rsid w:val="002D21F5"/>
    <w:rsid w:val="002D23A9"/>
    <w:rsid w:val="002D257F"/>
    <w:rsid w:val="002D29D1"/>
    <w:rsid w:val="002D3795"/>
    <w:rsid w:val="002D497F"/>
    <w:rsid w:val="002D4C95"/>
    <w:rsid w:val="002D4D60"/>
    <w:rsid w:val="002D579C"/>
    <w:rsid w:val="002D5D12"/>
    <w:rsid w:val="002D725A"/>
    <w:rsid w:val="002E2035"/>
    <w:rsid w:val="002E23D1"/>
    <w:rsid w:val="002E5A9D"/>
    <w:rsid w:val="002E69C5"/>
    <w:rsid w:val="002E701A"/>
    <w:rsid w:val="002E7583"/>
    <w:rsid w:val="002E7D6B"/>
    <w:rsid w:val="002F1EE4"/>
    <w:rsid w:val="002F2F6E"/>
    <w:rsid w:val="002F6535"/>
    <w:rsid w:val="00301910"/>
    <w:rsid w:val="00302DBF"/>
    <w:rsid w:val="00304E88"/>
    <w:rsid w:val="00305FC1"/>
    <w:rsid w:val="00306482"/>
    <w:rsid w:val="00306A40"/>
    <w:rsid w:val="00310FF0"/>
    <w:rsid w:val="00311B40"/>
    <w:rsid w:val="0031236E"/>
    <w:rsid w:val="0031384E"/>
    <w:rsid w:val="0031418C"/>
    <w:rsid w:val="00314E7C"/>
    <w:rsid w:val="00314FC0"/>
    <w:rsid w:val="003153A0"/>
    <w:rsid w:val="00315DF0"/>
    <w:rsid w:val="00316CF0"/>
    <w:rsid w:val="00317557"/>
    <w:rsid w:val="00317A7F"/>
    <w:rsid w:val="0032148A"/>
    <w:rsid w:val="00322968"/>
    <w:rsid w:val="00323981"/>
    <w:rsid w:val="00324618"/>
    <w:rsid w:val="00324F91"/>
    <w:rsid w:val="003253EA"/>
    <w:rsid w:val="00325932"/>
    <w:rsid w:val="003278BC"/>
    <w:rsid w:val="003309A7"/>
    <w:rsid w:val="003313D6"/>
    <w:rsid w:val="003314FB"/>
    <w:rsid w:val="0033267B"/>
    <w:rsid w:val="00332AE7"/>
    <w:rsid w:val="0033545D"/>
    <w:rsid w:val="00336F32"/>
    <w:rsid w:val="00337121"/>
    <w:rsid w:val="00337399"/>
    <w:rsid w:val="00341128"/>
    <w:rsid w:val="003411CE"/>
    <w:rsid w:val="003423F1"/>
    <w:rsid w:val="0034325B"/>
    <w:rsid w:val="00344C97"/>
    <w:rsid w:val="003455B1"/>
    <w:rsid w:val="00345881"/>
    <w:rsid w:val="003460E6"/>
    <w:rsid w:val="00351F72"/>
    <w:rsid w:val="003555A3"/>
    <w:rsid w:val="00355D42"/>
    <w:rsid w:val="003620F5"/>
    <w:rsid w:val="00363651"/>
    <w:rsid w:val="00366469"/>
    <w:rsid w:val="003707C5"/>
    <w:rsid w:val="00371B3A"/>
    <w:rsid w:val="00377043"/>
    <w:rsid w:val="0038016F"/>
    <w:rsid w:val="003818E6"/>
    <w:rsid w:val="00382344"/>
    <w:rsid w:val="00384A4C"/>
    <w:rsid w:val="00385553"/>
    <w:rsid w:val="003855C9"/>
    <w:rsid w:val="00386F0A"/>
    <w:rsid w:val="00390144"/>
    <w:rsid w:val="00392011"/>
    <w:rsid w:val="00392450"/>
    <w:rsid w:val="003924AE"/>
    <w:rsid w:val="0039274F"/>
    <w:rsid w:val="00392F69"/>
    <w:rsid w:val="00395869"/>
    <w:rsid w:val="003A05EE"/>
    <w:rsid w:val="003A0A6F"/>
    <w:rsid w:val="003A1D2A"/>
    <w:rsid w:val="003A2A20"/>
    <w:rsid w:val="003A4A95"/>
    <w:rsid w:val="003A740D"/>
    <w:rsid w:val="003A781F"/>
    <w:rsid w:val="003B165E"/>
    <w:rsid w:val="003B331D"/>
    <w:rsid w:val="003B5101"/>
    <w:rsid w:val="003B5D06"/>
    <w:rsid w:val="003B5FB2"/>
    <w:rsid w:val="003B6748"/>
    <w:rsid w:val="003C1E66"/>
    <w:rsid w:val="003C2B90"/>
    <w:rsid w:val="003C3850"/>
    <w:rsid w:val="003C3FDC"/>
    <w:rsid w:val="003C523F"/>
    <w:rsid w:val="003C7F9B"/>
    <w:rsid w:val="003D1B28"/>
    <w:rsid w:val="003D44C1"/>
    <w:rsid w:val="003D5E09"/>
    <w:rsid w:val="003D60B0"/>
    <w:rsid w:val="003D636B"/>
    <w:rsid w:val="003D6651"/>
    <w:rsid w:val="003D75AA"/>
    <w:rsid w:val="003E0B62"/>
    <w:rsid w:val="003E1BD7"/>
    <w:rsid w:val="003E2F9D"/>
    <w:rsid w:val="003E38A7"/>
    <w:rsid w:val="003E3AA7"/>
    <w:rsid w:val="003E43C5"/>
    <w:rsid w:val="003E49E7"/>
    <w:rsid w:val="003E729E"/>
    <w:rsid w:val="003F1977"/>
    <w:rsid w:val="003F2A1B"/>
    <w:rsid w:val="003F686B"/>
    <w:rsid w:val="003F69C8"/>
    <w:rsid w:val="003F70CD"/>
    <w:rsid w:val="003F71AD"/>
    <w:rsid w:val="003F78AE"/>
    <w:rsid w:val="00403371"/>
    <w:rsid w:val="004047DF"/>
    <w:rsid w:val="00405C47"/>
    <w:rsid w:val="004066CA"/>
    <w:rsid w:val="00411482"/>
    <w:rsid w:val="00412168"/>
    <w:rsid w:val="004122BE"/>
    <w:rsid w:val="00413709"/>
    <w:rsid w:val="00413F22"/>
    <w:rsid w:val="00415AE0"/>
    <w:rsid w:val="00416C65"/>
    <w:rsid w:val="00417756"/>
    <w:rsid w:val="00424545"/>
    <w:rsid w:val="00431A4E"/>
    <w:rsid w:val="00434078"/>
    <w:rsid w:val="00434120"/>
    <w:rsid w:val="0043590D"/>
    <w:rsid w:val="004371F8"/>
    <w:rsid w:val="004414E8"/>
    <w:rsid w:val="00441E74"/>
    <w:rsid w:val="004426A4"/>
    <w:rsid w:val="00443981"/>
    <w:rsid w:val="00446392"/>
    <w:rsid w:val="004471F5"/>
    <w:rsid w:val="00450487"/>
    <w:rsid w:val="00450BC2"/>
    <w:rsid w:val="00451AED"/>
    <w:rsid w:val="00454BD2"/>
    <w:rsid w:val="00456C3F"/>
    <w:rsid w:val="00460F16"/>
    <w:rsid w:val="00461F06"/>
    <w:rsid w:val="00462EE6"/>
    <w:rsid w:val="00465AA0"/>
    <w:rsid w:val="00466C78"/>
    <w:rsid w:val="00467A67"/>
    <w:rsid w:val="00473323"/>
    <w:rsid w:val="00473942"/>
    <w:rsid w:val="00475855"/>
    <w:rsid w:val="00475C84"/>
    <w:rsid w:val="00476148"/>
    <w:rsid w:val="004774B7"/>
    <w:rsid w:val="004775B5"/>
    <w:rsid w:val="004775C9"/>
    <w:rsid w:val="00482DB1"/>
    <w:rsid w:val="004831F2"/>
    <w:rsid w:val="00483E24"/>
    <w:rsid w:val="0048404E"/>
    <w:rsid w:val="004849F9"/>
    <w:rsid w:val="00486A38"/>
    <w:rsid w:val="00490516"/>
    <w:rsid w:val="004930DA"/>
    <w:rsid w:val="004931D5"/>
    <w:rsid w:val="00494901"/>
    <w:rsid w:val="00494996"/>
    <w:rsid w:val="00497243"/>
    <w:rsid w:val="004A29AD"/>
    <w:rsid w:val="004A402E"/>
    <w:rsid w:val="004B0E34"/>
    <w:rsid w:val="004B7795"/>
    <w:rsid w:val="004C06A1"/>
    <w:rsid w:val="004C24BC"/>
    <w:rsid w:val="004C49BB"/>
    <w:rsid w:val="004C4DF6"/>
    <w:rsid w:val="004C51AE"/>
    <w:rsid w:val="004C6118"/>
    <w:rsid w:val="004D0EBD"/>
    <w:rsid w:val="004D2B96"/>
    <w:rsid w:val="004D2D44"/>
    <w:rsid w:val="004D2D85"/>
    <w:rsid w:val="004D593B"/>
    <w:rsid w:val="004D7CBA"/>
    <w:rsid w:val="004E0BEA"/>
    <w:rsid w:val="004E1898"/>
    <w:rsid w:val="004E21D9"/>
    <w:rsid w:val="004E2A60"/>
    <w:rsid w:val="004E377C"/>
    <w:rsid w:val="004E5D5C"/>
    <w:rsid w:val="004E6C08"/>
    <w:rsid w:val="004E6C5A"/>
    <w:rsid w:val="004E73B5"/>
    <w:rsid w:val="004F0022"/>
    <w:rsid w:val="004F2D83"/>
    <w:rsid w:val="004F5279"/>
    <w:rsid w:val="004F53DA"/>
    <w:rsid w:val="00500FDE"/>
    <w:rsid w:val="00501FBF"/>
    <w:rsid w:val="00502382"/>
    <w:rsid w:val="00504B94"/>
    <w:rsid w:val="005064FE"/>
    <w:rsid w:val="00507469"/>
    <w:rsid w:val="0051106E"/>
    <w:rsid w:val="005110B6"/>
    <w:rsid w:val="00513AD7"/>
    <w:rsid w:val="005148B7"/>
    <w:rsid w:val="00516C06"/>
    <w:rsid w:val="0052137E"/>
    <w:rsid w:val="0052162E"/>
    <w:rsid w:val="005226A4"/>
    <w:rsid w:val="00522C5F"/>
    <w:rsid w:val="00523BDB"/>
    <w:rsid w:val="00530C3A"/>
    <w:rsid w:val="00532510"/>
    <w:rsid w:val="00532CE2"/>
    <w:rsid w:val="00535AD4"/>
    <w:rsid w:val="0053671F"/>
    <w:rsid w:val="00543013"/>
    <w:rsid w:val="00543C13"/>
    <w:rsid w:val="00544626"/>
    <w:rsid w:val="00544680"/>
    <w:rsid w:val="005454B8"/>
    <w:rsid w:val="0055205D"/>
    <w:rsid w:val="00553FE2"/>
    <w:rsid w:val="005541A6"/>
    <w:rsid w:val="005546DD"/>
    <w:rsid w:val="00554E49"/>
    <w:rsid w:val="00556D80"/>
    <w:rsid w:val="00560C45"/>
    <w:rsid w:val="00561C85"/>
    <w:rsid w:val="00562AB9"/>
    <w:rsid w:val="00563A15"/>
    <w:rsid w:val="00563DB4"/>
    <w:rsid w:val="0056440E"/>
    <w:rsid w:val="00564B16"/>
    <w:rsid w:val="0056532A"/>
    <w:rsid w:val="00566A1A"/>
    <w:rsid w:val="00566E45"/>
    <w:rsid w:val="00570409"/>
    <w:rsid w:val="005724DD"/>
    <w:rsid w:val="005731C4"/>
    <w:rsid w:val="005738F2"/>
    <w:rsid w:val="00574ABD"/>
    <w:rsid w:val="00575CC5"/>
    <w:rsid w:val="005774CE"/>
    <w:rsid w:val="00577502"/>
    <w:rsid w:val="005805B2"/>
    <w:rsid w:val="00580A34"/>
    <w:rsid w:val="00580F41"/>
    <w:rsid w:val="00581351"/>
    <w:rsid w:val="00582A33"/>
    <w:rsid w:val="0058386C"/>
    <w:rsid w:val="005877BC"/>
    <w:rsid w:val="005903E8"/>
    <w:rsid w:val="00590819"/>
    <w:rsid w:val="00590F06"/>
    <w:rsid w:val="00591D1A"/>
    <w:rsid w:val="00592ED1"/>
    <w:rsid w:val="00592F13"/>
    <w:rsid w:val="0059307C"/>
    <w:rsid w:val="005947E0"/>
    <w:rsid w:val="00594BF5"/>
    <w:rsid w:val="00596E3F"/>
    <w:rsid w:val="005A3E7C"/>
    <w:rsid w:val="005A42BC"/>
    <w:rsid w:val="005A4CC5"/>
    <w:rsid w:val="005A57D5"/>
    <w:rsid w:val="005B418E"/>
    <w:rsid w:val="005B5A93"/>
    <w:rsid w:val="005B7AE8"/>
    <w:rsid w:val="005B7B23"/>
    <w:rsid w:val="005C02EA"/>
    <w:rsid w:val="005C1DAA"/>
    <w:rsid w:val="005C30A3"/>
    <w:rsid w:val="005C35E7"/>
    <w:rsid w:val="005C65D4"/>
    <w:rsid w:val="005C73E1"/>
    <w:rsid w:val="005D5A01"/>
    <w:rsid w:val="005D5A50"/>
    <w:rsid w:val="005D6F60"/>
    <w:rsid w:val="005D7DDF"/>
    <w:rsid w:val="005E1D57"/>
    <w:rsid w:val="005E1ED3"/>
    <w:rsid w:val="005E291C"/>
    <w:rsid w:val="005E313B"/>
    <w:rsid w:val="005E3233"/>
    <w:rsid w:val="005E46E0"/>
    <w:rsid w:val="005E5325"/>
    <w:rsid w:val="005E5BC3"/>
    <w:rsid w:val="005E6A46"/>
    <w:rsid w:val="005E70BF"/>
    <w:rsid w:val="005F01A6"/>
    <w:rsid w:val="005F07BF"/>
    <w:rsid w:val="005F0C9E"/>
    <w:rsid w:val="005F1503"/>
    <w:rsid w:val="005F2759"/>
    <w:rsid w:val="005F2B81"/>
    <w:rsid w:val="005F397B"/>
    <w:rsid w:val="005F46AB"/>
    <w:rsid w:val="00601908"/>
    <w:rsid w:val="00601BAA"/>
    <w:rsid w:val="00602042"/>
    <w:rsid w:val="0060272D"/>
    <w:rsid w:val="00604668"/>
    <w:rsid w:val="00605365"/>
    <w:rsid w:val="00605983"/>
    <w:rsid w:val="00610985"/>
    <w:rsid w:val="0061460E"/>
    <w:rsid w:val="006163EF"/>
    <w:rsid w:val="00617176"/>
    <w:rsid w:val="00623EBB"/>
    <w:rsid w:val="00624196"/>
    <w:rsid w:val="006248B8"/>
    <w:rsid w:val="00624C7E"/>
    <w:rsid w:val="006305E9"/>
    <w:rsid w:val="00631ECF"/>
    <w:rsid w:val="00632801"/>
    <w:rsid w:val="00632DA2"/>
    <w:rsid w:val="006332EB"/>
    <w:rsid w:val="0063749B"/>
    <w:rsid w:val="00637B94"/>
    <w:rsid w:val="0064202A"/>
    <w:rsid w:val="006462C6"/>
    <w:rsid w:val="00646527"/>
    <w:rsid w:val="006468B6"/>
    <w:rsid w:val="00647C8C"/>
    <w:rsid w:val="00651541"/>
    <w:rsid w:val="006516FE"/>
    <w:rsid w:val="006520CE"/>
    <w:rsid w:val="00653BCA"/>
    <w:rsid w:val="00654CBA"/>
    <w:rsid w:val="00654FE9"/>
    <w:rsid w:val="00655E1D"/>
    <w:rsid w:val="00655F9B"/>
    <w:rsid w:val="006563AF"/>
    <w:rsid w:val="00656E68"/>
    <w:rsid w:val="0065719C"/>
    <w:rsid w:val="0065777E"/>
    <w:rsid w:val="006622CF"/>
    <w:rsid w:val="006625AB"/>
    <w:rsid w:val="00664986"/>
    <w:rsid w:val="00664C16"/>
    <w:rsid w:val="00671553"/>
    <w:rsid w:val="006718CD"/>
    <w:rsid w:val="00676365"/>
    <w:rsid w:val="00676938"/>
    <w:rsid w:val="00677E8F"/>
    <w:rsid w:val="00685276"/>
    <w:rsid w:val="00687A8E"/>
    <w:rsid w:val="00687BD0"/>
    <w:rsid w:val="006910F6"/>
    <w:rsid w:val="00692256"/>
    <w:rsid w:val="00694329"/>
    <w:rsid w:val="006943BE"/>
    <w:rsid w:val="00694747"/>
    <w:rsid w:val="006A27E0"/>
    <w:rsid w:val="006A2BCC"/>
    <w:rsid w:val="006A42FC"/>
    <w:rsid w:val="006A4CD7"/>
    <w:rsid w:val="006A61EE"/>
    <w:rsid w:val="006A6470"/>
    <w:rsid w:val="006A7BA3"/>
    <w:rsid w:val="006A7C79"/>
    <w:rsid w:val="006A7E35"/>
    <w:rsid w:val="006B0D19"/>
    <w:rsid w:val="006B12EC"/>
    <w:rsid w:val="006B1CB3"/>
    <w:rsid w:val="006C1007"/>
    <w:rsid w:val="006C14E9"/>
    <w:rsid w:val="006C1E18"/>
    <w:rsid w:val="006C4706"/>
    <w:rsid w:val="006C73C2"/>
    <w:rsid w:val="006D1C63"/>
    <w:rsid w:val="006D21F3"/>
    <w:rsid w:val="006D4A6A"/>
    <w:rsid w:val="006D6162"/>
    <w:rsid w:val="006D669D"/>
    <w:rsid w:val="006D74F6"/>
    <w:rsid w:val="006D7AB9"/>
    <w:rsid w:val="006E729A"/>
    <w:rsid w:val="006F075A"/>
    <w:rsid w:val="006F0799"/>
    <w:rsid w:val="006F1B83"/>
    <w:rsid w:val="006F241A"/>
    <w:rsid w:val="00700A31"/>
    <w:rsid w:val="007041A6"/>
    <w:rsid w:val="00705AC2"/>
    <w:rsid w:val="0070737C"/>
    <w:rsid w:val="00707AA3"/>
    <w:rsid w:val="007108B2"/>
    <w:rsid w:val="0071160D"/>
    <w:rsid w:val="007128ED"/>
    <w:rsid w:val="007163EC"/>
    <w:rsid w:val="00716932"/>
    <w:rsid w:val="00716BFC"/>
    <w:rsid w:val="00716E74"/>
    <w:rsid w:val="00721DC0"/>
    <w:rsid w:val="0072330B"/>
    <w:rsid w:val="00726702"/>
    <w:rsid w:val="00731AC5"/>
    <w:rsid w:val="00732161"/>
    <w:rsid w:val="007327F0"/>
    <w:rsid w:val="00733B50"/>
    <w:rsid w:val="007350A5"/>
    <w:rsid w:val="0073591E"/>
    <w:rsid w:val="00735A9E"/>
    <w:rsid w:val="0073781D"/>
    <w:rsid w:val="00741FCA"/>
    <w:rsid w:val="0074736D"/>
    <w:rsid w:val="00747B16"/>
    <w:rsid w:val="0075184B"/>
    <w:rsid w:val="00751E5A"/>
    <w:rsid w:val="00752EA6"/>
    <w:rsid w:val="00754FF1"/>
    <w:rsid w:val="00755CD1"/>
    <w:rsid w:val="00756951"/>
    <w:rsid w:val="00756D2F"/>
    <w:rsid w:val="00760009"/>
    <w:rsid w:val="0076512C"/>
    <w:rsid w:val="00772C42"/>
    <w:rsid w:val="00773122"/>
    <w:rsid w:val="00773C65"/>
    <w:rsid w:val="00774DB7"/>
    <w:rsid w:val="007751BE"/>
    <w:rsid w:val="0077581F"/>
    <w:rsid w:val="00775D49"/>
    <w:rsid w:val="00777952"/>
    <w:rsid w:val="007825A4"/>
    <w:rsid w:val="00783F47"/>
    <w:rsid w:val="007843C9"/>
    <w:rsid w:val="00784621"/>
    <w:rsid w:val="007855BA"/>
    <w:rsid w:val="0079047D"/>
    <w:rsid w:val="00790805"/>
    <w:rsid w:val="00791C5F"/>
    <w:rsid w:val="0079268F"/>
    <w:rsid w:val="00793C6C"/>
    <w:rsid w:val="007955B7"/>
    <w:rsid w:val="00795A56"/>
    <w:rsid w:val="00797922"/>
    <w:rsid w:val="007A0979"/>
    <w:rsid w:val="007A0AE7"/>
    <w:rsid w:val="007A279C"/>
    <w:rsid w:val="007A32AA"/>
    <w:rsid w:val="007A385D"/>
    <w:rsid w:val="007A3D9E"/>
    <w:rsid w:val="007A5B78"/>
    <w:rsid w:val="007A7142"/>
    <w:rsid w:val="007B05AF"/>
    <w:rsid w:val="007B1E5C"/>
    <w:rsid w:val="007B1EF4"/>
    <w:rsid w:val="007B2690"/>
    <w:rsid w:val="007B3112"/>
    <w:rsid w:val="007B4310"/>
    <w:rsid w:val="007B573C"/>
    <w:rsid w:val="007B6A41"/>
    <w:rsid w:val="007B7478"/>
    <w:rsid w:val="007B7F25"/>
    <w:rsid w:val="007C0BF2"/>
    <w:rsid w:val="007C0FEF"/>
    <w:rsid w:val="007C3326"/>
    <w:rsid w:val="007C502B"/>
    <w:rsid w:val="007C5D4A"/>
    <w:rsid w:val="007C651E"/>
    <w:rsid w:val="007C72D8"/>
    <w:rsid w:val="007D02F6"/>
    <w:rsid w:val="007D2116"/>
    <w:rsid w:val="007D2A99"/>
    <w:rsid w:val="007D358E"/>
    <w:rsid w:val="007D3FCA"/>
    <w:rsid w:val="007D61B1"/>
    <w:rsid w:val="007E1459"/>
    <w:rsid w:val="007E207D"/>
    <w:rsid w:val="007E2ED5"/>
    <w:rsid w:val="007E4C29"/>
    <w:rsid w:val="007E4F67"/>
    <w:rsid w:val="007E50B9"/>
    <w:rsid w:val="007E5115"/>
    <w:rsid w:val="007E6A1D"/>
    <w:rsid w:val="007E6CE8"/>
    <w:rsid w:val="007F0BA7"/>
    <w:rsid w:val="007F1632"/>
    <w:rsid w:val="007F2F5E"/>
    <w:rsid w:val="007F598F"/>
    <w:rsid w:val="007F68B6"/>
    <w:rsid w:val="007F73B7"/>
    <w:rsid w:val="007F7EC9"/>
    <w:rsid w:val="00801805"/>
    <w:rsid w:val="00804045"/>
    <w:rsid w:val="00804978"/>
    <w:rsid w:val="00807CF1"/>
    <w:rsid w:val="00807DDE"/>
    <w:rsid w:val="0081052E"/>
    <w:rsid w:val="00810C03"/>
    <w:rsid w:val="008118FA"/>
    <w:rsid w:val="00811C05"/>
    <w:rsid w:val="00814415"/>
    <w:rsid w:val="00814A2D"/>
    <w:rsid w:val="00814D1D"/>
    <w:rsid w:val="008179E4"/>
    <w:rsid w:val="00817E53"/>
    <w:rsid w:val="00820214"/>
    <w:rsid w:val="00821265"/>
    <w:rsid w:val="00822F68"/>
    <w:rsid w:val="00825A12"/>
    <w:rsid w:val="008269E6"/>
    <w:rsid w:val="0082784E"/>
    <w:rsid w:val="00830DCC"/>
    <w:rsid w:val="0083490C"/>
    <w:rsid w:val="0084057F"/>
    <w:rsid w:val="00840914"/>
    <w:rsid w:val="00841E7A"/>
    <w:rsid w:val="0084310D"/>
    <w:rsid w:val="008441C9"/>
    <w:rsid w:val="008449C6"/>
    <w:rsid w:val="00845082"/>
    <w:rsid w:val="00845291"/>
    <w:rsid w:val="00845C0D"/>
    <w:rsid w:val="00846E1F"/>
    <w:rsid w:val="00847333"/>
    <w:rsid w:val="0084792C"/>
    <w:rsid w:val="00847D48"/>
    <w:rsid w:val="00851B38"/>
    <w:rsid w:val="008520F6"/>
    <w:rsid w:val="00854941"/>
    <w:rsid w:val="008549F5"/>
    <w:rsid w:val="00856C79"/>
    <w:rsid w:val="00856CFB"/>
    <w:rsid w:val="008605E9"/>
    <w:rsid w:val="00860E69"/>
    <w:rsid w:val="00863B3F"/>
    <w:rsid w:val="00864296"/>
    <w:rsid w:val="008671CE"/>
    <w:rsid w:val="00867238"/>
    <w:rsid w:val="00870406"/>
    <w:rsid w:val="00870AB5"/>
    <w:rsid w:val="00870E39"/>
    <w:rsid w:val="00872E60"/>
    <w:rsid w:val="0087347A"/>
    <w:rsid w:val="008755C1"/>
    <w:rsid w:val="00876676"/>
    <w:rsid w:val="0088231B"/>
    <w:rsid w:val="00882376"/>
    <w:rsid w:val="00885DED"/>
    <w:rsid w:val="008878DE"/>
    <w:rsid w:val="00890619"/>
    <w:rsid w:val="008909ED"/>
    <w:rsid w:val="00893026"/>
    <w:rsid w:val="00893A65"/>
    <w:rsid w:val="00895164"/>
    <w:rsid w:val="00895E9A"/>
    <w:rsid w:val="008A1E30"/>
    <w:rsid w:val="008A2807"/>
    <w:rsid w:val="008A5C0F"/>
    <w:rsid w:val="008A60BB"/>
    <w:rsid w:val="008A78D6"/>
    <w:rsid w:val="008B15EB"/>
    <w:rsid w:val="008B1D9E"/>
    <w:rsid w:val="008B3E72"/>
    <w:rsid w:val="008B4536"/>
    <w:rsid w:val="008B665D"/>
    <w:rsid w:val="008B7CDD"/>
    <w:rsid w:val="008C0E0D"/>
    <w:rsid w:val="008C2172"/>
    <w:rsid w:val="008C4D97"/>
    <w:rsid w:val="008C572C"/>
    <w:rsid w:val="008C6E81"/>
    <w:rsid w:val="008D103D"/>
    <w:rsid w:val="008D3461"/>
    <w:rsid w:val="008D380C"/>
    <w:rsid w:val="008D39EF"/>
    <w:rsid w:val="008D3C47"/>
    <w:rsid w:val="008D590C"/>
    <w:rsid w:val="008D5B85"/>
    <w:rsid w:val="008D7E27"/>
    <w:rsid w:val="008E159A"/>
    <w:rsid w:val="008E2C68"/>
    <w:rsid w:val="008E46C4"/>
    <w:rsid w:val="008E50C3"/>
    <w:rsid w:val="008F05CB"/>
    <w:rsid w:val="008F0695"/>
    <w:rsid w:val="008F23E2"/>
    <w:rsid w:val="008F3003"/>
    <w:rsid w:val="008F33E9"/>
    <w:rsid w:val="008F345E"/>
    <w:rsid w:val="008F3A96"/>
    <w:rsid w:val="008F487B"/>
    <w:rsid w:val="008F4E44"/>
    <w:rsid w:val="00901D06"/>
    <w:rsid w:val="0090248A"/>
    <w:rsid w:val="009037A0"/>
    <w:rsid w:val="009051B0"/>
    <w:rsid w:val="00906000"/>
    <w:rsid w:val="00906397"/>
    <w:rsid w:val="00906BAF"/>
    <w:rsid w:val="0090741F"/>
    <w:rsid w:val="00907930"/>
    <w:rsid w:val="009102CC"/>
    <w:rsid w:val="00910700"/>
    <w:rsid w:val="00914960"/>
    <w:rsid w:val="00915318"/>
    <w:rsid w:val="00915C77"/>
    <w:rsid w:val="00916890"/>
    <w:rsid w:val="009177A7"/>
    <w:rsid w:val="00920115"/>
    <w:rsid w:val="00921820"/>
    <w:rsid w:val="0092259A"/>
    <w:rsid w:val="00922E5E"/>
    <w:rsid w:val="00923B51"/>
    <w:rsid w:val="009241CD"/>
    <w:rsid w:val="00924AF6"/>
    <w:rsid w:val="00924D7D"/>
    <w:rsid w:val="009265CA"/>
    <w:rsid w:val="00926AEB"/>
    <w:rsid w:val="00927111"/>
    <w:rsid w:val="0093068B"/>
    <w:rsid w:val="00933E54"/>
    <w:rsid w:val="009345FF"/>
    <w:rsid w:val="00936435"/>
    <w:rsid w:val="00940BD2"/>
    <w:rsid w:val="00941276"/>
    <w:rsid w:val="00945016"/>
    <w:rsid w:val="009453F5"/>
    <w:rsid w:val="00945B31"/>
    <w:rsid w:val="00946003"/>
    <w:rsid w:val="00946134"/>
    <w:rsid w:val="0094758A"/>
    <w:rsid w:val="009479C7"/>
    <w:rsid w:val="00947AF1"/>
    <w:rsid w:val="009507F7"/>
    <w:rsid w:val="00950970"/>
    <w:rsid w:val="009509E9"/>
    <w:rsid w:val="009534E8"/>
    <w:rsid w:val="009555DC"/>
    <w:rsid w:val="0095609C"/>
    <w:rsid w:val="009565BA"/>
    <w:rsid w:val="00957B81"/>
    <w:rsid w:val="0096049A"/>
    <w:rsid w:val="00961035"/>
    <w:rsid w:val="009633CD"/>
    <w:rsid w:val="00964D4B"/>
    <w:rsid w:val="00965939"/>
    <w:rsid w:val="00965C34"/>
    <w:rsid w:val="009704ED"/>
    <w:rsid w:val="00976184"/>
    <w:rsid w:val="0097688D"/>
    <w:rsid w:val="009808B0"/>
    <w:rsid w:val="00980B92"/>
    <w:rsid w:val="00982172"/>
    <w:rsid w:val="00983EEC"/>
    <w:rsid w:val="00986ABB"/>
    <w:rsid w:val="009929A3"/>
    <w:rsid w:val="009939DC"/>
    <w:rsid w:val="00993E31"/>
    <w:rsid w:val="00996CD3"/>
    <w:rsid w:val="009A01B0"/>
    <w:rsid w:val="009A44B3"/>
    <w:rsid w:val="009A670D"/>
    <w:rsid w:val="009B158A"/>
    <w:rsid w:val="009B22E5"/>
    <w:rsid w:val="009B26D5"/>
    <w:rsid w:val="009B2D11"/>
    <w:rsid w:val="009B5473"/>
    <w:rsid w:val="009B67E7"/>
    <w:rsid w:val="009B7266"/>
    <w:rsid w:val="009C03B0"/>
    <w:rsid w:val="009C0764"/>
    <w:rsid w:val="009C4916"/>
    <w:rsid w:val="009C5699"/>
    <w:rsid w:val="009C6D23"/>
    <w:rsid w:val="009D0664"/>
    <w:rsid w:val="009D1327"/>
    <w:rsid w:val="009D17CF"/>
    <w:rsid w:val="009D1CAA"/>
    <w:rsid w:val="009D2515"/>
    <w:rsid w:val="009D2EF9"/>
    <w:rsid w:val="009D37CE"/>
    <w:rsid w:val="009D3CDC"/>
    <w:rsid w:val="009D4AFC"/>
    <w:rsid w:val="009E19ED"/>
    <w:rsid w:val="009E23EA"/>
    <w:rsid w:val="009E5610"/>
    <w:rsid w:val="009E6634"/>
    <w:rsid w:val="009E6DBD"/>
    <w:rsid w:val="009E7271"/>
    <w:rsid w:val="009F02A9"/>
    <w:rsid w:val="009F0DF0"/>
    <w:rsid w:val="009F20D2"/>
    <w:rsid w:val="009F3A49"/>
    <w:rsid w:val="009F42CA"/>
    <w:rsid w:val="009F4F72"/>
    <w:rsid w:val="00A00FD0"/>
    <w:rsid w:val="00A02A22"/>
    <w:rsid w:val="00A030D9"/>
    <w:rsid w:val="00A03104"/>
    <w:rsid w:val="00A03B80"/>
    <w:rsid w:val="00A05532"/>
    <w:rsid w:val="00A070BB"/>
    <w:rsid w:val="00A0751B"/>
    <w:rsid w:val="00A10B76"/>
    <w:rsid w:val="00A14D12"/>
    <w:rsid w:val="00A151CE"/>
    <w:rsid w:val="00A20442"/>
    <w:rsid w:val="00A21048"/>
    <w:rsid w:val="00A213F8"/>
    <w:rsid w:val="00A21A44"/>
    <w:rsid w:val="00A21F8A"/>
    <w:rsid w:val="00A242A7"/>
    <w:rsid w:val="00A264F4"/>
    <w:rsid w:val="00A26EC1"/>
    <w:rsid w:val="00A278C9"/>
    <w:rsid w:val="00A330AF"/>
    <w:rsid w:val="00A3365D"/>
    <w:rsid w:val="00A339E9"/>
    <w:rsid w:val="00A34A31"/>
    <w:rsid w:val="00A37FC2"/>
    <w:rsid w:val="00A405BB"/>
    <w:rsid w:val="00A4091B"/>
    <w:rsid w:val="00A419F6"/>
    <w:rsid w:val="00A41BC2"/>
    <w:rsid w:val="00A4208D"/>
    <w:rsid w:val="00A42CF8"/>
    <w:rsid w:val="00A43FD1"/>
    <w:rsid w:val="00A471A2"/>
    <w:rsid w:val="00A47745"/>
    <w:rsid w:val="00A47FE4"/>
    <w:rsid w:val="00A51244"/>
    <w:rsid w:val="00A56B03"/>
    <w:rsid w:val="00A609D0"/>
    <w:rsid w:val="00A62B7D"/>
    <w:rsid w:val="00A644EB"/>
    <w:rsid w:val="00A65812"/>
    <w:rsid w:val="00A65B29"/>
    <w:rsid w:val="00A6626A"/>
    <w:rsid w:val="00A67356"/>
    <w:rsid w:val="00A67E55"/>
    <w:rsid w:val="00A70CD0"/>
    <w:rsid w:val="00A73A7E"/>
    <w:rsid w:val="00A7410D"/>
    <w:rsid w:val="00A750AE"/>
    <w:rsid w:val="00A77A51"/>
    <w:rsid w:val="00A77B85"/>
    <w:rsid w:val="00A818DC"/>
    <w:rsid w:val="00A81FD7"/>
    <w:rsid w:val="00A832FF"/>
    <w:rsid w:val="00A8756F"/>
    <w:rsid w:val="00A8781F"/>
    <w:rsid w:val="00A900CE"/>
    <w:rsid w:val="00A90663"/>
    <w:rsid w:val="00A908C8"/>
    <w:rsid w:val="00A92D1F"/>
    <w:rsid w:val="00A95BC4"/>
    <w:rsid w:val="00AA1774"/>
    <w:rsid w:val="00AA1E59"/>
    <w:rsid w:val="00AA7951"/>
    <w:rsid w:val="00AB1451"/>
    <w:rsid w:val="00AB167E"/>
    <w:rsid w:val="00AB2399"/>
    <w:rsid w:val="00AB3059"/>
    <w:rsid w:val="00AB50C9"/>
    <w:rsid w:val="00AB6418"/>
    <w:rsid w:val="00AB72A3"/>
    <w:rsid w:val="00AB72DA"/>
    <w:rsid w:val="00AC0834"/>
    <w:rsid w:val="00AC1306"/>
    <w:rsid w:val="00AC1D6B"/>
    <w:rsid w:val="00AC2982"/>
    <w:rsid w:val="00AC5A70"/>
    <w:rsid w:val="00AC74B5"/>
    <w:rsid w:val="00AC7712"/>
    <w:rsid w:val="00AC7E86"/>
    <w:rsid w:val="00AD63A4"/>
    <w:rsid w:val="00AD7514"/>
    <w:rsid w:val="00AD7DFD"/>
    <w:rsid w:val="00AE0621"/>
    <w:rsid w:val="00AE0E0A"/>
    <w:rsid w:val="00AE0E73"/>
    <w:rsid w:val="00AE196F"/>
    <w:rsid w:val="00AE2492"/>
    <w:rsid w:val="00AE24DF"/>
    <w:rsid w:val="00AE33FA"/>
    <w:rsid w:val="00AE45E9"/>
    <w:rsid w:val="00AE4C05"/>
    <w:rsid w:val="00AF0728"/>
    <w:rsid w:val="00AF10FB"/>
    <w:rsid w:val="00AF24A3"/>
    <w:rsid w:val="00AF3288"/>
    <w:rsid w:val="00AF3F1A"/>
    <w:rsid w:val="00AF53C3"/>
    <w:rsid w:val="00AF70C4"/>
    <w:rsid w:val="00AF7E0D"/>
    <w:rsid w:val="00B0220C"/>
    <w:rsid w:val="00B02B05"/>
    <w:rsid w:val="00B0363B"/>
    <w:rsid w:val="00B038A2"/>
    <w:rsid w:val="00B04572"/>
    <w:rsid w:val="00B066B2"/>
    <w:rsid w:val="00B13673"/>
    <w:rsid w:val="00B14041"/>
    <w:rsid w:val="00B14768"/>
    <w:rsid w:val="00B16909"/>
    <w:rsid w:val="00B21C40"/>
    <w:rsid w:val="00B22583"/>
    <w:rsid w:val="00B315E1"/>
    <w:rsid w:val="00B31742"/>
    <w:rsid w:val="00B3307C"/>
    <w:rsid w:val="00B33BED"/>
    <w:rsid w:val="00B33C4D"/>
    <w:rsid w:val="00B360A9"/>
    <w:rsid w:val="00B36BE5"/>
    <w:rsid w:val="00B36DDB"/>
    <w:rsid w:val="00B409D0"/>
    <w:rsid w:val="00B40F65"/>
    <w:rsid w:val="00B416DC"/>
    <w:rsid w:val="00B437E2"/>
    <w:rsid w:val="00B47CFF"/>
    <w:rsid w:val="00B47F22"/>
    <w:rsid w:val="00B528F8"/>
    <w:rsid w:val="00B52906"/>
    <w:rsid w:val="00B53808"/>
    <w:rsid w:val="00B54EB6"/>
    <w:rsid w:val="00B57EDF"/>
    <w:rsid w:val="00B62433"/>
    <w:rsid w:val="00B63464"/>
    <w:rsid w:val="00B63AFD"/>
    <w:rsid w:val="00B63C0F"/>
    <w:rsid w:val="00B63EB0"/>
    <w:rsid w:val="00B651C8"/>
    <w:rsid w:val="00B66025"/>
    <w:rsid w:val="00B66180"/>
    <w:rsid w:val="00B663FF"/>
    <w:rsid w:val="00B66491"/>
    <w:rsid w:val="00B67BEC"/>
    <w:rsid w:val="00B67E25"/>
    <w:rsid w:val="00B718EF"/>
    <w:rsid w:val="00B71BBC"/>
    <w:rsid w:val="00B72BD2"/>
    <w:rsid w:val="00B72F9A"/>
    <w:rsid w:val="00B730F0"/>
    <w:rsid w:val="00B73BB4"/>
    <w:rsid w:val="00B74C98"/>
    <w:rsid w:val="00B759B4"/>
    <w:rsid w:val="00B7615B"/>
    <w:rsid w:val="00B807A4"/>
    <w:rsid w:val="00B81206"/>
    <w:rsid w:val="00B82306"/>
    <w:rsid w:val="00B830C4"/>
    <w:rsid w:val="00B842CE"/>
    <w:rsid w:val="00B850E1"/>
    <w:rsid w:val="00B85B81"/>
    <w:rsid w:val="00B85DFC"/>
    <w:rsid w:val="00B85EFF"/>
    <w:rsid w:val="00B85F76"/>
    <w:rsid w:val="00B914B5"/>
    <w:rsid w:val="00B92036"/>
    <w:rsid w:val="00B92108"/>
    <w:rsid w:val="00B928CC"/>
    <w:rsid w:val="00B93801"/>
    <w:rsid w:val="00B93C20"/>
    <w:rsid w:val="00B93EF1"/>
    <w:rsid w:val="00BA100D"/>
    <w:rsid w:val="00BA17BE"/>
    <w:rsid w:val="00BA2AC0"/>
    <w:rsid w:val="00BA4448"/>
    <w:rsid w:val="00BA6113"/>
    <w:rsid w:val="00BA7107"/>
    <w:rsid w:val="00BA71DC"/>
    <w:rsid w:val="00BA736B"/>
    <w:rsid w:val="00BB448A"/>
    <w:rsid w:val="00BB49FD"/>
    <w:rsid w:val="00BB5A6A"/>
    <w:rsid w:val="00BB7ECC"/>
    <w:rsid w:val="00BC0F70"/>
    <w:rsid w:val="00BC241D"/>
    <w:rsid w:val="00BC359A"/>
    <w:rsid w:val="00BC487B"/>
    <w:rsid w:val="00BC64E0"/>
    <w:rsid w:val="00BC6512"/>
    <w:rsid w:val="00BD673C"/>
    <w:rsid w:val="00BD6A37"/>
    <w:rsid w:val="00BE14FF"/>
    <w:rsid w:val="00BE26A8"/>
    <w:rsid w:val="00BE275C"/>
    <w:rsid w:val="00BE6480"/>
    <w:rsid w:val="00BE6E78"/>
    <w:rsid w:val="00BF17A7"/>
    <w:rsid w:val="00BF2012"/>
    <w:rsid w:val="00BF3B6D"/>
    <w:rsid w:val="00BF4503"/>
    <w:rsid w:val="00BF7E8F"/>
    <w:rsid w:val="00C0058D"/>
    <w:rsid w:val="00C01685"/>
    <w:rsid w:val="00C02197"/>
    <w:rsid w:val="00C021DC"/>
    <w:rsid w:val="00C03209"/>
    <w:rsid w:val="00C040C6"/>
    <w:rsid w:val="00C0434E"/>
    <w:rsid w:val="00C06F5B"/>
    <w:rsid w:val="00C123E1"/>
    <w:rsid w:val="00C1416E"/>
    <w:rsid w:val="00C16195"/>
    <w:rsid w:val="00C16970"/>
    <w:rsid w:val="00C20359"/>
    <w:rsid w:val="00C211CC"/>
    <w:rsid w:val="00C21740"/>
    <w:rsid w:val="00C24E9F"/>
    <w:rsid w:val="00C2769C"/>
    <w:rsid w:val="00C31DC4"/>
    <w:rsid w:val="00C33AA3"/>
    <w:rsid w:val="00C34992"/>
    <w:rsid w:val="00C37BA8"/>
    <w:rsid w:val="00C40E67"/>
    <w:rsid w:val="00C410EE"/>
    <w:rsid w:val="00C41A2D"/>
    <w:rsid w:val="00C41B6A"/>
    <w:rsid w:val="00C46411"/>
    <w:rsid w:val="00C47916"/>
    <w:rsid w:val="00C50393"/>
    <w:rsid w:val="00C51D3A"/>
    <w:rsid w:val="00C5473D"/>
    <w:rsid w:val="00C553FE"/>
    <w:rsid w:val="00C5653B"/>
    <w:rsid w:val="00C56672"/>
    <w:rsid w:val="00C568B4"/>
    <w:rsid w:val="00C573C4"/>
    <w:rsid w:val="00C60906"/>
    <w:rsid w:val="00C655BF"/>
    <w:rsid w:val="00C6563C"/>
    <w:rsid w:val="00C65F25"/>
    <w:rsid w:val="00C7021D"/>
    <w:rsid w:val="00C736C6"/>
    <w:rsid w:val="00C75090"/>
    <w:rsid w:val="00C76F91"/>
    <w:rsid w:val="00C7796A"/>
    <w:rsid w:val="00C77FF5"/>
    <w:rsid w:val="00C80382"/>
    <w:rsid w:val="00C80A7B"/>
    <w:rsid w:val="00C80E09"/>
    <w:rsid w:val="00C818CE"/>
    <w:rsid w:val="00C82E80"/>
    <w:rsid w:val="00C87322"/>
    <w:rsid w:val="00C90208"/>
    <w:rsid w:val="00C9144C"/>
    <w:rsid w:val="00C92144"/>
    <w:rsid w:val="00C9296D"/>
    <w:rsid w:val="00C9440E"/>
    <w:rsid w:val="00C94ECD"/>
    <w:rsid w:val="00C94F15"/>
    <w:rsid w:val="00CA1FE3"/>
    <w:rsid w:val="00CA33EC"/>
    <w:rsid w:val="00CB3B7E"/>
    <w:rsid w:val="00CB3D4C"/>
    <w:rsid w:val="00CB4B62"/>
    <w:rsid w:val="00CB52DD"/>
    <w:rsid w:val="00CB52E2"/>
    <w:rsid w:val="00CB5707"/>
    <w:rsid w:val="00CB5C40"/>
    <w:rsid w:val="00CC08A2"/>
    <w:rsid w:val="00CC2469"/>
    <w:rsid w:val="00CC30DF"/>
    <w:rsid w:val="00CC32C1"/>
    <w:rsid w:val="00CC4DD8"/>
    <w:rsid w:val="00CC5538"/>
    <w:rsid w:val="00CC5D32"/>
    <w:rsid w:val="00CC6F43"/>
    <w:rsid w:val="00CD15C8"/>
    <w:rsid w:val="00CD1750"/>
    <w:rsid w:val="00CD2F3B"/>
    <w:rsid w:val="00CD3C04"/>
    <w:rsid w:val="00CD4F2C"/>
    <w:rsid w:val="00CD569A"/>
    <w:rsid w:val="00CD56F6"/>
    <w:rsid w:val="00CD5AA2"/>
    <w:rsid w:val="00CD745A"/>
    <w:rsid w:val="00CE44E9"/>
    <w:rsid w:val="00CE45EA"/>
    <w:rsid w:val="00CE4B4D"/>
    <w:rsid w:val="00CF03B8"/>
    <w:rsid w:val="00CF1925"/>
    <w:rsid w:val="00CF1928"/>
    <w:rsid w:val="00CF1F91"/>
    <w:rsid w:val="00CF2F22"/>
    <w:rsid w:val="00CF33A9"/>
    <w:rsid w:val="00CF7111"/>
    <w:rsid w:val="00D00F4D"/>
    <w:rsid w:val="00D0209D"/>
    <w:rsid w:val="00D023B7"/>
    <w:rsid w:val="00D02A23"/>
    <w:rsid w:val="00D04268"/>
    <w:rsid w:val="00D04983"/>
    <w:rsid w:val="00D04B72"/>
    <w:rsid w:val="00D07E1D"/>
    <w:rsid w:val="00D11D50"/>
    <w:rsid w:val="00D124A6"/>
    <w:rsid w:val="00D134AC"/>
    <w:rsid w:val="00D137C7"/>
    <w:rsid w:val="00D1455B"/>
    <w:rsid w:val="00D167AD"/>
    <w:rsid w:val="00D21876"/>
    <w:rsid w:val="00D22CB2"/>
    <w:rsid w:val="00D24F99"/>
    <w:rsid w:val="00D262F2"/>
    <w:rsid w:val="00D268CB"/>
    <w:rsid w:val="00D27A5A"/>
    <w:rsid w:val="00D3041D"/>
    <w:rsid w:val="00D315D1"/>
    <w:rsid w:val="00D3346C"/>
    <w:rsid w:val="00D33FF7"/>
    <w:rsid w:val="00D345E2"/>
    <w:rsid w:val="00D35E2E"/>
    <w:rsid w:val="00D40A77"/>
    <w:rsid w:val="00D46C03"/>
    <w:rsid w:val="00D4789D"/>
    <w:rsid w:val="00D53800"/>
    <w:rsid w:val="00D53A0D"/>
    <w:rsid w:val="00D542AB"/>
    <w:rsid w:val="00D54D94"/>
    <w:rsid w:val="00D5689B"/>
    <w:rsid w:val="00D60E31"/>
    <w:rsid w:val="00D62BDE"/>
    <w:rsid w:val="00D63C8A"/>
    <w:rsid w:val="00D64DCB"/>
    <w:rsid w:val="00D65308"/>
    <w:rsid w:val="00D6571A"/>
    <w:rsid w:val="00D659E3"/>
    <w:rsid w:val="00D660D8"/>
    <w:rsid w:val="00D67489"/>
    <w:rsid w:val="00D70713"/>
    <w:rsid w:val="00D709B3"/>
    <w:rsid w:val="00D7204A"/>
    <w:rsid w:val="00D72781"/>
    <w:rsid w:val="00D76136"/>
    <w:rsid w:val="00D76B29"/>
    <w:rsid w:val="00D815EE"/>
    <w:rsid w:val="00D828B2"/>
    <w:rsid w:val="00D82941"/>
    <w:rsid w:val="00D837D2"/>
    <w:rsid w:val="00D847FA"/>
    <w:rsid w:val="00D85585"/>
    <w:rsid w:val="00D86662"/>
    <w:rsid w:val="00D90BB1"/>
    <w:rsid w:val="00D91C97"/>
    <w:rsid w:val="00D924A8"/>
    <w:rsid w:val="00D959FB"/>
    <w:rsid w:val="00D96547"/>
    <w:rsid w:val="00DA0D6E"/>
    <w:rsid w:val="00DA47CB"/>
    <w:rsid w:val="00DB42C4"/>
    <w:rsid w:val="00DB4939"/>
    <w:rsid w:val="00DB4FC9"/>
    <w:rsid w:val="00DB6759"/>
    <w:rsid w:val="00DB7C37"/>
    <w:rsid w:val="00DC1C5F"/>
    <w:rsid w:val="00DC29F4"/>
    <w:rsid w:val="00DC3591"/>
    <w:rsid w:val="00DC3FAF"/>
    <w:rsid w:val="00DC400F"/>
    <w:rsid w:val="00DC4B0E"/>
    <w:rsid w:val="00DC4F20"/>
    <w:rsid w:val="00DC5B3F"/>
    <w:rsid w:val="00DC5B52"/>
    <w:rsid w:val="00DC7AE1"/>
    <w:rsid w:val="00DD1557"/>
    <w:rsid w:val="00DD3778"/>
    <w:rsid w:val="00DD4133"/>
    <w:rsid w:val="00DD4533"/>
    <w:rsid w:val="00DD53B0"/>
    <w:rsid w:val="00DD65EE"/>
    <w:rsid w:val="00DD6EDB"/>
    <w:rsid w:val="00DE0E0B"/>
    <w:rsid w:val="00DE1F32"/>
    <w:rsid w:val="00DE274D"/>
    <w:rsid w:val="00DE4668"/>
    <w:rsid w:val="00DE6C13"/>
    <w:rsid w:val="00DF0AA4"/>
    <w:rsid w:val="00DF1547"/>
    <w:rsid w:val="00DF1846"/>
    <w:rsid w:val="00DF2906"/>
    <w:rsid w:val="00DF3182"/>
    <w:rsid w:val="00DF3D61"/>
    <w:rsid w:val="00DF780F"/>
    <w:rsid w:val="00E0005A"/>
    <w:rsid w:val="00E009AB"/>
    <w:rsid w:val="00E00E61"/>
    <w:rsid w:val="00E012B4"/>
    <w:rsid w:val="00E03909"/>
    <w:rsid w:val="00E10741"/>
    <w:rsid w:val="00E115B7"/>
    <w:rsid w:val="00E11724"/>
    <w:rsid w:val="00E11CD2"/>
    <w:rsid w:val="00E13CBB"/>
    <w:rsid w:val="00E14A14"/>
    <w:rsid w:val="00E151DE"/>
    <w:rsid w:val="00E16483"/>
    <w:rsid w:val="00E1776F"/>
    <w:rsid w:val="00E17D59"/>
    <w:rsid w:val="00E207C9"/>
    <w:rsid w:val="00E215A4"/>
    <w:rsid w:val="00E22F45"/>
    <w:rsid w:val="00E23185"/>
    <w:rsid w:val="00E2356F"/>
    <w:rsid w:val="00E24299"/>
    <w:rsid w:val="00E24996"/>
    <w:rsid w:val="00E25694"/>
    <w:rsid w:val="00E26134"/>
    <w:rsid w:val="00E269A7"/>
    <w:rsid w:val="00E26BBE"/>
    <w:rsid w:val="00E2731A"/>
    <w:rsid w:val="00E27335"/>
    <w:rsid w:val="00E276C8"/>
    <w:rsid w:val="00E304BA"/>
    <w:rsid w:val="00E31A88"/>
    <w:rsid w:val="00E3206E"/>
    <w:rsid w:val="00E337E0"/>
    <w:rsid w:val="00E348B3"/>
    <w:rsid w:val="00E377A9"/>
    <w:rsid w:val="00E41033"/>
    <w:rsid w:val="00E461AD"/>
    <w:rsid w:val="00E47B9E"/>
    <w:rsid w:val="00E47EA1"/>
    <w:rsid w:val="00E50A6D"/>
    <w:rsid w:val="00E50D8A"/>
    <w:rsid w:val="00E511E7"/>
    <w:rsid w:val="00E53517"/>
    <w:rsid w:val="00E557BF"/>
    <w:rsid w:val="00E57E50"/>
    <w:rsid w:val="00E60625"/>
    <w:rsid w:val="00E60B3A"/>
    <w:rsid w:val="00E60DFD"/>
    <w:rsid w:val="00E613AD"/>
    <w:rsid w:val="00E61C21"/>
    <w:rsid w:val="00E62DB2"/>
    <w:rsid w:val="00E642F7"/>
    <w:rsid w:val="00E6771B"/>
    <w:rsid w:val="00E724C8"/>
    <w:rsid w:val="00E72993"/>
    <w:rsid w:val="00E755ED"/>
    <w:rsid w:val="00E76550"/>
    <w:rsid w:val="00E76F4D"/>
    <w:rsid w:val="00E80376"/>
    <w:rsid w:val="00E81866"/>
    <w:rsid w:val="00E91FA3"/>
    <w:rsid w:val="00E929DC"/>
    <w:rsid w:val="00E94419"/>
    <w:rsid w:val="00E947F8"/>
    <w:rsid w:val="00E9483A"/>
    <w:rsid w:val="00EA0C75"/>
    <w:rsid w:val="00EA1BB5"/>
    <w:rsid w:val="00EA4FAE"/>
    <w:rsid w:val="00EA5A5D"/>
    <w:rsid w:val="00EA5F03"/>
    <w:rsid w:val="00EB0053"/>
    <w:rsid w:val="00EB2A63"/>
    <w:rsid w:val="00EB3B59"/>
    <w:rsid w:val="00EB3F64"/>
    <w:rsid w:val="00EB4B1C"/>
    <w:rsid w:val="00EB71E4"/>
    <w:rsid w:val="00EC2C46"/>
    <w:rsid w:val="00EC425D"/>
    <w:rsid w:val="00EC4914"/>
    <w:rsid w:val="00EC4DC5"/>
    <w:rsid w:val="00EC5AD3"/>
    <w:rsid w:val="00EC5AEF"/>
    <w:rsid w:val="00EC7D8C"/>
    <w:rsid w:val="00ED0A37"/>
    <w:rsid w:val="00ED17DC"/>
    <w:rsid w:val="00ED278B"/>
    <w:rsid w:val="00ED43B4"/>
    <w:rsid w:val="00ED44F1"/>
    <w:rsid w:val="00ED59A1"/>
    <w:rsid w:val="00ED693D"/>
    <w:rsid w:val="00ED7599"/>
    <w:rsid w:val="00EE1CBA"/>
    <w:rsid w:val="00EE27F0"/>
    <w:rsid w:val="00EE301B"/>
    <w:rsid w:val="00EE39D6"/>
    <w:rsid w:val="00EE50A9"/>
    <w:rsid w:val="00EE5EFE"/>
    <w:rsid w:val="00EE6285"/>
    <w:rsid w:val="00EF2F34"/>
    <w:rsid w:val="00EF35D7"/>
    <w:rsid w:val="00EF3EDD"/>
    <w:rsid w:val="00EF6345"/>
    <w:rsid w:val="00EF6918"/>
    <w:rsid w:val="00F01A3B"/>
    <w:rsid w:val="00F11CE7"/>
    <w:rsid w:val="00F12BA7"/>
    <w:rsid w:val="00F17B9A"/>
    <w:rsid w:val="00F20823"/>
    <w:rsid w:val="00F23179"/>
    <w:rsid w:val="00F236A1"/>
    <w:rsid w:val="00F26670"/>
    <w:rsid w:val="00F27A74"/>
    <w:rsid w:val="00F32099"/>
    <w:rsid w:val="00F32800"/>
    <w:rsid w:val="00F32D6F"/>
    <w:rsid w:val="00F33BC0"/>
    <w:rsid w:val="00F3498E"/>
    <w:rsid w:val="00F355FA"/>
    <w:rsid w:val="00F3713D"/>
    <w:rsid w:val="00F40449"/>
    <w:rsid w:val="00F414E2"/>
    <w:rsid w:val="00F4211F"/>
    <w:rsid w:val="00F421A5"/>
    <w:rsid w:val="00F4310E"/>
    <w:rsid w:val="00F439FD"/>
    <w:rsid w:val="00F446DC"/>
    <w:rsid w:val="00F479B5"/>
    <w:rsid w:val="00F51304"/>
    <w:rsid w:val="00F521F0"/>
    <w:rsid w:val="00F533C9"/>
    <w:rsid w:val="00F54579"/>
    <w:rsid w:val="00F6002B"/>
    <w:rsid w:val="00F60489"/>
    <w:rsid w:val="00F60A70"/>
    <w:rsid w:val="00F63DFD"/>
    <w:rsid w:val="00F65D19"/>
    <w:rsid w:val="00F663D3"/>
    <w:rsid w:val="00F719A6"/>
    <w:rsid w:val="00F76750"/>
    <w:rsid w:val="00F82AF0"/>
    <w:rsid w:val="00F855A8"/>
    <w:rsid w:val="00F85DEA"/>
    <w:rsid w:val="00F8749D"/>
    <w:rsid w:val="00F925E6"/>
    <w:rsid w:val="00F93C27"/>
    <w:rsid w:val="00F94139"/>
    <w:rsid w:val="00F95B81"/>
    <w:rsid w:val="00F95EC0"/>
    <w:rsid w:val="00FA01CD"/>
    <w:rsid w:val="00FA1DC7"/>
    <w:rsid w:val="00FA2B1C"/>
    <w:rsid w:val="00FA2C5D"/>
    <w:rsid w:val="00FA312D"/>
    <w:rsid w:val="00FA450D"/>
    <w:rsid w:val="00FA49AF"/>
    <w:rsid w:val="00FA4A81"/>
    <w:rsid w:val="00FA4D50"/>
    <w:rsid w:val="00FA4EBA"/>
    <w:rsid w:val="00FB065A"/>
    <w:rsid w:val="00FB0C3B"/>
    <w:rsid w:val="00FB1467"/>
    <w:rsid w:val="00FB1660"/>
    <w:rsid w:val="00FB3775"/>
    <w:rsid w:val="00FB5D82"/>
    <w:rsid w:val="00FB6CCA"/>
    <w:rsid w:val="00FC04BC"/>
    <w:rsid w:val="00FC1AF9"/>
    <w:rsid w:val="00FC2611"/>
    <w:rsid w:val="00FC4A4E"/>
    <w:rsid w:val="00FC63AA"/>
    <w:rsid w:val="00FC67B6"/>
    <w:rsid w:val="00FC7412"/>
    <w:rsid w:val="00FC77BB"/>
    <w:rsid w:val="00FC7F46"/>
    <w:rsid w:val="00FD10A4"/>
    <w:rsid w:val="00FD1286"/>
    <w:rsid w:val="00FD1437"/>
    <w:rsid w:val="00FD17B0"/>
    <w:rsid w:val="00FD29C6"/>
    <w:rsid w:val="00FD38B4"/>
    <w:rsid w:val="00FD3F69"/>
    <w:rsid w:val="00FD41DF"/>
    <w:rsid w:val="00FD5790"/>
    <w:rsid w:val="00FD7854"/>
    <w:rsid w:val="00FD78E6"/>
    <w:rsid w:val="00FE13D3"/>
    <w:rsid w:val="00FE1554"/>
    <w:rsid w:val="00FE2790"/>
    <w:rsid w:val="00FE5928"/>
    <w:rsid w:val="00FE7954"/>
    <w:rsid w:val="00FE7CB2"/>
    <w:rsid w:val="00FF2D00"/>
    <w:rsid w:val="00FF4BDC"/>
    <w:rsid w:val="00FF53BB"/>
    <w:rsid w:val="00FF5489"/>
    <w:rsid w:val="00FF633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BCDBD"/>
  <w15:docId w15:val="{3BEDB0FF-74EF-4935-9BB4-5D900BE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078"/>
    <w:pPr>
      <w:spacing w:before="120" w:after="120"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40449"/>
    <w:pPr>
      <w:keepNext/>
      <w:numPr>
        <w:numId w:val="1"/>
      </w:numPr>
      <w:tabs>
        <w:tab w:val="left" w:pos="1560"/>
        <w:tab w:val="left" w:pos="3969"/>
        <w:tab w:val="left" w:pos="6096"/>
        <w:tab w:val="left" w:pos="7513"/>
      </w:tabs>
      <w:spacing w:before="480" w:after="240" w:line="260" w:lineRule="atLeast"/>
      <w:ind w:left="431" w:hanging="431"/>
      <w:outlineLvl w:val="0"/>
    </w:pPr>
    <w:rPr>
      <w:rFonts w:cs="Arial"/>
      <w:b/>
      <w:bCs/>
      <w:sz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40449"/>
    <w:pPr>
      <w:keepNext/>
      <w:numPr>
        <w:ilvl w:val="1"/>
        <w:numId w:val="1"/>
      </w:numPr>
      <w:tabs>
        <w:tab w:val="left" w:pos="1560"/>
        <w:tab w:val="left" w:pos="3969"/>
        <w:tab w:val="left" w:pos="6096"/>
        <w:tab w:val="left" w:pos="7513"/>
      </w:tabs>
      <w:spacing w:before="360" w:after="240"/>
      <w:ind w:left="578" w:hanging="578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40449"/>
    <w:pPr>
      <w:keepNext/>
      <w:numPr>
        <w:ilvl w:val="2"/>
        <w:numId w:val="1"/>
      </w:numPr>
      <w:spacing w:before="360" w:after="240"/>
      <w:outlineLvl w:val="2"/>
    </w:pPr>
    <w:rPr>
      <w:rFonts w:cs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1"/>
      </w:numPr>
      <w:tabs>
        <w:tab w:val="left" w:pos="1560"/>
        <w:tab w:val="left" w:pos="4111"/>
        <w:tab w:val="left" w:pos="6096"/>
        <w:tab w:val="left" w:pos="7513"/>
      </w:tabs>
      <w:outlineLvl w:val="3"/>
    </w:pPr>
    <w:rPr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numPr>
        <w:ilvl w:val="4"/>
        <w:numId w:val="1"/>
      </w:numPr>
      <w:outlineLvl w:val="4"/>
    </w:pPr>
    <w:rPr>
      <w:rFonts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cs="Arial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EF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EF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EF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Pr>
      <w:rFonts w:cs="Arial"/>
      <w:b/>
      <w:bCs/>
      <w:sz w:val="22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7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6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90F06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unhideWhenUsed/>
    <w:qFormat/>
    <w:rsid w:val="00C77FF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B67E7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67E7"/>
    <w:rPr>
      <w:rFonts w:ascii="Consolas" w:hAnsi="Consolas" w:cs="Consolas"/>
    </w:rPr>
  </w:style>
  <w:style w:type="character" w:customStyle="1" w:styleId="reference-text">
    <w:name w:val="reference-text"/>
    <w:basedOn w:val="Absatz-Standardschriftart"/>
    <w:rsid w:val="00C47916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E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B29"/>
    <w:pPr>
      <w:keepLines/>
      <w:numPr>
        <w:numId w:val="0"/>
      </w:numPr>
      <w:tabs>
        <w:tab w:val="clear" w:pos="1560"/>
        <w:tab w:val="clear" w:pos="3969"/>
        <w:tab w:val="clear" w:pos="6096"/>
        <w:tab w:val="clear" w:pos="7513"/>
      </w:tabs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D76B29"/>
    <w:pPr>
      <w:spacing w:after="100"/>
      <w:ind w:left="480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B2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6B29"/>
    <w:pPr>
      <w:spacing w:after="100"/>
      <w:ind w:left="2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2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AF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A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AF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94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76184"/>
    <w:rPr>
      <w:rFonts w:ascii="Arial" w:hAnsi="Arial" w:cs="Arial"/>
      <w:b/>
      <w:bCs/>
      <w:sz w:val="26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76184"/>
    <w:rPr>
      <w:rFonts w:ascii="Arial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76184"/>
    <w:rPr>
      <w:rFonts w:ascii="Arial" w:hAnsi="Arial" w:cs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76184"/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76184"/>
    <w:rPr>
      <w:rFonts w:ascii="Arial" w:hAnsi="Arial" w:cs="Arial"/>
      <w:b/>
      <w:bCs/>
      <w:sz w:val="22"/>
      <w:szCs w:val="24"/>
    </w:rPr>
  </w:style>
  <w:style w:type="paragraph" w:styleId="Titel">
    <w:name w:val="Title"/>
    <w:basedOn w:val="Standard"/>
    <w:link w:val="TitelZchn"/>
    <w:uiPriority w:val="99"/>
    <w:qFormat/>
    <w:rsid w:val="00976184"/>
    <w:pPr>
      <w:spacing w:before="0" w:after="0" w:line="240" w:lineRule="auto"/>
      <w:contextualSpacing/>
      <w:jc w:val="center"/>
    </w:pPr>
    <w:rPr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uiPriority w:val="99"/>
    <w:rsid w:val="00976184"/>
    <w:rPr>
      <w:rFonts w:ascii="Arial" w:hAnsi="Arial"/>
      <w:b/>
      <w:sz w:val="40"/>
    </w:rPr>
  </w:style>
  <w:style w:type="paragraph" w:customStyle="1" w:styleId="Liste-A-01">
    <w:name w:val="Liste-A-01"/>
    <w:basedOn w:val="Standard"/>
    <w:uiPriority w:val="99"/>
    <w:rsid w:val="00976184"/>
    <w:pPr>
      <w:numPr>
        <w:ilvl w:val="1"/>
        <w:numId w:val="3"/>
      </w:numPr>
      <w:spacing w:before="60" w:after="60" w:line="240" w:lineRule="auto"/>
      <w:contextualSpacing/>
    </w:pPr>
    <w:rPr>
      <w:szCs w:val="20"/>
    </w:rPr>
  </w:style>
  <w:style w:type="paragraph" w:customStyle="1" w:styleId="Liste-A-03">
    <w:name w:val="Liste-A-03"/>
    <w:basedOn w:val="Liste-A-02"/>
    <w:uiPriority w:val="99"/>
    <w:rsid w:val="00976184"/>
    <w:pPr>
      <w:numPr>
        <w:ilvl w:val="3"/>
      </w:numPr>
      <w:tabs>
        <w:tab w:val="clear" w:pos="737"/>
        <w:tab w:val="num" w:pos="567"/>
      </w:tabs>
      <w:ind w:left="567" w:hanging="567"/>
    </w:pPr>
  </w:style>
  <w:style w:type="paragraph" w:customStyle="1" w:styleId="Liste-A-00">
    <w:name w:val="Liste-A-00"/>
    <w:basedOn w:val="Standard"/>
    <w:uiPriority w:val="99"/>
    <w:rsid w:val="00976184"/>
    <w:pPr>
      <w:numPr>
        <w:numId w:val="3"/>
      </w:numPr>
      <w:spacing w:before="80" w:after="40" w:line="240" w:lineRule="auto"/>
      <w:contextualSpacing/>
      <w:jc w:val="left"/>
      <w:outlineLvl w:val="2"/>
    </w:pPr>
    <w:rPr>
      <w:b/>
      <w:szCs w:val="20"/>
    </w:rPr>
  </w:style>
  <w:style w:type="paragraph" w:customStyle="1" w:styleId="Liste-A-02">
    <w:name w:val="Liste-A-02"/>
    <w:basedOn w:val="Standard"/>
    <w:uiPriority w:val="99"/>
    <w:rsid w:val="00976184"/>
    <w:pPr>
      <w:numPr>
        <w:ilvl w:val="2"/>
        <w:numId w:val="3"/>
      </w:numPr>
      <w:spacing w:before="0" w:after="60" w:line="240" w:lineRule="auto"/>
      <w:outlineLvl w:val="3"/>
    </w:pPr>
    <w:rPr>
      <w:szCs w:val="20"/>
    </w:rPr>
  </w:style>
  <w:style w:type="table" w:styleId="Tabellenraster">
    <w:name w:val="Table Grid"/>
    <w:basedOn w:val="NormaleTabelle"/>
    <w:uiPriority w:val="59"/>
    <w:rsid w:val="0097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76184"/>
    <w:rPr>
      <w:rFonts w:ascii="Arial" w:hAnsi="Arial" w:cs="Arial"/>
      <w:b/>
      <w:bCs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6184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76184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rsid w:val="00976184"/>
    <w:pPr>
      <w:spacing w:before="0" w:after="0" w:line="240" w:lineRule="auto"/>
      <w:contextualSpacing/>
      <w:jc w:val="lef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76184"/>
    <w:rPr>
      <w:rFonts w:ascii="Arial" w:hAnsi="Arial"/>
      <w:sz w:val="16"/>
      <w:szCs w:val="24"/>
    </w:rPr>
  </w:style>
  <w:style w:type="character" w:styleId="Funotenzeichen">
    <w:name w:val="footnote reference"/>
    <w:basedOn w:val="Absatz-Standardschriftart"/>
    <w:uiPriority w:val="99"/>
    <w:rsid w:val="00976184"/>
    <w:rPr>
      <w:rFonts w:cs="Times New Roman"/>
      <w:vertAlign w:val="superscript"/>
    </w:rPr>
  </w:style>
  <w:style w:type="paragraph" w:customStyle="1" w:styleId="Infozeile">
    <w:name w:val="Infozeile"/>
    <w:basedOn w:val="Standard"/>
    <w:uiPriority w:val="99"/>
    <w:rsid w:val="00976184"/>
    <w:pPr>
      <w:spacing w:before="60" w:after="0" w:line="240" w:lineRule="auto"/>
      <w:contextualSpacing/>
      <w:jc w:val="center"/>
    </w:pPr>
    <w:rPr>
      <w:sz w:val="16"/>
      <w:szCs w:val="20"/>
    </w:rPr>
  </w:style>
  <w:style w:type="paragraph" w:customStyle="1" w:styleId="InfozeileUnterschrift">
    <w:name w:val="Infozeile Unterschrift"/>
    <w:basedOn w:val="Standard"/>
    <w:uiPriority w:val="99"/>
    <w:rsid w:val="00976184"/>
    <w:pPr>
      <w:tabs>
        <w:tab w:val="center" w:pos="1418"/>
        <w:tab w:val="center" w:pos="3969"/>
        <w:tab w:val="center" w:pos="7371"/>
      </w:tabs>
      <w:spacing w:before="0" w:after="0" w:line="240" w:lineRule="auto"/>
      <w:contextualSpacing/>
      <w:jc w:val="left"/>
    </w:pPr>
    <w:rPr>
      <w:sz w:val="16"/>
      <w:szCs w:val="16"/>
    </w:rPr>
  </w:style>
  <w:style w:type="paragraph" w:customStyle="1" w:styleId="AdressblockA">
    <w:name w:val="Adressblock_A"/>
    <w:basedOn w:val="Standard"/>
    <w:uiPriority w:val="99"/>
    <w:rsid w:val="00976184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after="0" w:line="360" w:lineRule="auto"/>
      <w:contextualSpacing/>
      <w:jc w:val="left"/>
    </w:pPr>
    <w:rPr>
      <w:szCs w:val="20"/>
    </w:rPr>
  </w:style>
  <w:style w:type="paragraph" w:customStyle="1" w:styleId="Liste-B-00">
    <w:name w:val="Liste-B-00"/>
    <w:basedOn w:val="Liste-A-00"/>
    <w:uiPriority w:val="99"/>
    <w:rsid w:val="00976184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uiPriority w:val="99"/>
    <w:qFormat/>
    <w:rsid w:val="00976184"/>
    <w:pPr>
      <w:spacing w:before="0" w:after="0" w:line="240" w:lineRule="auto"/>
      <w:contextualSpacing/>
      <w:jc w:val="left"/>
    </w:pPr>
    <w:rPr>
      <w:sz w:val="18"/>
      <w:szCs w:val="20"/>
    </w:rPr>
  </w:style>
  <w:style w:type="paragraph" w:styleId="Liste">
    <w:name w:val="List"/>
    <w:basedOn w:val="Standard"/>
    <w:uiPriority w:val="99"/>
    <w:rsid w:val="00976184"/>
    <w:pPr>
      <w:spacing w:before="0" w:after="0" w:line="240" w:lineRule="auto"/>
      <w:ind w:left="283" w:hanging="283"/>
      <w:jc w:val="left"/>
    </w:pPr>
    <w:rPr>
      <w:sz w:val="22"/>
      <w:szCs w:val="20"/>
    </w:rPr>
  </w:style>
  <w:style w:type="paragraph" w:customStyle="1" w:styleId="AnstrichTabelle">
    <w:name w:val="Anstrich Tabelle"/>
    <w:basedOn w:val="Standard"/>
    <w:next w:val="Standard"/>
    <w:uiPriority w:val="99"/>
    <w:rsid w:val="00976184"/>
    <w:pPr>
      <w:keepNext/>
      <w:spacing w:before="0" w:after="60" w:line="240" w:lineRule="auto"/>
      <w:contextualSpacing/>
    </w:pPr>
    <w:rPr>
      <w:szCs w:val="20"/>
    </w:rPr>
  </w:style>
  <w:style w:type="paragraph" w:customStyle="1" w:styleId="Liste-in-Tabelle">
    <w:name w:val="Liste-in-Tabelle"/>
    <w:basedOn w:val="Standard9"/>
    <w:uiPriority w:val="99"/>
    <w:rsid w:val="00976184"/>
    <w:pPr>
      <w:numPr>
        <w:numId w:val="4"/>
      </w:numPr>
    </w:pPr>
  </w:style>
  <w:style w:type="paragraph" w:customStyle="1" w:styleId="ZwischenberschriftTabelle">
    <w:name w:val="Zwischenüberschrift_Tabelle"/>
    <w:basedOn w:val="Standard9"/>
    <w:uiPriority w:val="99"/>
    <w:rsid w:val="00976184"/>
    <w:rPr>
      <w:i/>
    </w:rPr>
  </w:style>
  <w:style w:type="character" w:customStyle="1" w:styleId="berschrift6Zeichen">
    <w:name w:val="Überschrift 6 Zeichen"/>
    <w:basedOn w:val="Absatz-Standardschriftart"/>
    <w:uiPriority w:val="99"/>
    <w:semiHidden/>
    <w:rsid w:val="00976184"/>
    <w:rPr>
      <w:rFonts w:ascii="Calibri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basedOn w:val="Absatz-Standardschriftart"/>
    <w:uiPriority w:val="99"/>
    <w:semiHidden/>
    <w:rsid w:val="00976184"/>
    <w:rPr>
      <w:rFonts w:ascii="Calibri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basedOn w:val="Absatz-Standardschriftart"/>
    <w:uiPriority w:val="99"/>
    <w:semiHidden/>
    <w:rsid w:val="00976184"/>
    <w:rPr>
      <w:rFonts w:ascii="Calibri" w:hAnsi="Calibri" w:cs="Times New Roman"/>
      <w:color w:val="404040"/>
      <w:lang w:eastAsia="de-DE"/>
    </w:rPr>
  </w:style>
  <w:style w:type="character" w:customStyle="1" w:styleId="berschrift9Zeichen">
    <w:name w:val="Überschrift 9 Zeichen"/>
    <w:basedOn w:val="Absatz-Standardschriftart"/>
    <w:uiPriority w:val="99"/>
    <w:semiHidden/>
    <w:rsid w:val="00976184"/>
    <w:rPr>
      <w:rFonts w:ascii="Calibri" w:hAnsi="Calibri" w:cs="Times New Roman"/>
      <w:i/>
      <w:iCs/>
      <w:color w:val="404040"/>
      <w:lang w:eastAsia="de-DE"/>
    </w:rPr>
  </w:style>
  <w:style w:type="numbering" w:customStyle="1" w:styleId="ListeB">
    <w:name w:val="Liste_B"/>
    <w:rsid w:val="00976184"/>
    <w:pPr>
      <w:numPr>
        <w:numId w:val="5"/>
      </w:numPr>
    </w:pPr>
  </w:style>
  <w:style w:type="numbering" w:customStyle="1" w:styleId="ListeA">
    <w:name w:val="Liste_A"/>
    <w:rsid w:val="0097618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-treibmann\Desktop\WF%20Kopf%20mit%20Logo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F1E-23D9-4B03-A19D-C64DA8D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C:\Users\stephan-treibmann\Desktop\WF Kopf mit Logo2.dot</Template>
  <TotalTime>0</TotalTime>
  <Pages>4</Pages>
  <Words>1390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Hybridisierung Warnowfähren</vt:lpstr>
    </vt:vector>
  </TitlesOfParts>
  <Company>Weisse Flotte GmbH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Modernisierung: Hybridisierung Warnowfähre öffentliche Vergabe</dc:title>
  <dc:creator>stephan-treibmann</dc:creator>
  <cp:lastModifiedBy>Maj-Britt Grelk</cp:lastModifiedBy>
  <cp:revision>8</cp:revision>
  <cp:lastPrinted>2017-10-13T12:47:00Z</cp:lastPrinted>
  <dcterms:created xsi:type="dcterms:W3CDTF">2022-11-08T18:19:00Z</dcterms:created>
  <dcterms:modified xsi:type="dcterms:W3CDTF">2022-11-08T18:22:00Z</dcterms:modified>
</cp:coreProperties>
</file>