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74"/>
        <w:tblW w:w="8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906000" w:rsidRPr="00731AC5" w14:paraId="7B56490B" w14:textId="77777777" w:rsidTr="00C20359">
        <w:trPr>
          <w:trHeight w:val="885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AB673" w14:textId="7A618BA5" w:rsidR="00906000" w:rsidRPr="002D23A9" w:rsidRDefault="00906000" w:rsidP="002D23A9"/>
        </w:tc>
      </w:tr>
    </w:tbl>
    <w:p w14:paraId="240D49BC" w14:textId="5C95D210" w:rsidR="006C1007" w:rsidRPr="00B67748" w:rsidRDefault="002D5717" w:rsidP="00867C51">
      <w:pPr>
        <w:jc w:val="left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ABHYB</w:t>
      </w:r>
      <w:r w:rsidR="006C4FF0">
        <w:rPr>
          <w:rFonts w:cs="Arial"/>
          <w:b/>
          <w:bCs/>
          <w:color w:val="000000" w:themeColor="text1"/>
          <w:sz w:val="28"/>
          <w:szCs w:val="28"/>
        </w:rPr>
        <w:t>0</w:t>
      </w:r>
      <w:r w:rsidR="00AF47F9">
        <w:rPr>
          <w:rFonts w:cs="Arial"/>
          <w:b/>
          <w:bCs/>
          <w:color w:val="000000" w:themeColor="text1"/>
          <w:sz w:val="28"/>
          <w:szCs w:val="28"/>
        </w:rPr>
        <w:t>3</w:t>
      </w:r>
      <w:r w:rsidR="006B381F">
        <w:rPr>
          <w:rFonts w:cs="Arial"/>
          <w:b/>
          <w:bCs/>
          <w:color w:val="000000" w:themeColor="text1"/>
          <w:sz w:val="28"/>
          <w:szCs w:val="28"/>
        </w:rPr>
        <w:t xml:space="preserve"> Verzeichnis der Leistungen anderer Unternehmer </w:t>
      </w:r>
      <w:r w:rsidR="00CA7E50">
        <w:rPr>
          <w:rFonts w:cs="Arial"/>
          <w:b/>
          <w:bCs/>
          <w:color w:val="000000" w:themeColor="text1"/>
          <w:sz w:val="28"/>
          <w:szCs w:val="28"/>
        </w:rPr>
        <w:br/>
      </w:r>
    </w:p>
    <w:p w14:paraId="4F4203B1" w14:textId="77777777" w:rsidR="003D42D1" w:rsidRDefault="003D42D1" w:rsidP="006B381F">
      <w:pPr>
        <w:jc w:val="left"/>
        <w:rPr>
          <w:szCs w:val="20"/>
        </w:rPr>
      </w:pPr>
    </w:p>
    <w:p w14:paraId="598060CB" w14:textId="395BB05E" w:rsidR="004202BF" w:rsidRPr="00867C51" w:rsidRDefault="006B381F" w:rsidP="00867C51">
      <w:pPr>
        <w:jc w:val="left"/>
        <w:rPr>
          <w:szCs w:val="20"/>
        </w:rPr>
      </w:pPr>
      <w:r w:rsidRPr="00867C51">
        <w:rPr>
          <w:szCs w:val="20"/>
        </w:rPr>
        <w:t>Bezeichnung der Leistung: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D42D1" w14:paraId="6FB82FA9" w14:textId="77777777" w:rsidTr="000420C2">
        <w:tc>
          <w:tcPr>
            <w:tcW w:w="3256" w:type="dxa"/>
          </w:tcPr>
          <w:p w14:paraId="5A8410CC" w14:textId="1F50807C" w:rsidR="003D42D1" w:rsidRDefault="003D42D1" w:rsidP="006B38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Projekt:</w:t>
            </w:r>
          </w:p>
        </w:tc>
        <w:tc>
          <w:tcPr>
            <w:tcW w:w="5806" w:type="dxa"/>
          </w:tcPr>
          <w:p w14:paraId="17854BC3" w14:textId="7F92DB01" w:rsidR="003D42D1" w:rsidRDefault="00BC21DD" w:rsidP="006B381F">
            <w:pPr>
              <w:jc w:val="left"/>
              <w:rPr>
                <w:szCs w:val="20"/>
              </w:rPr>
            </w:pPr>
            <w:r w:rsidRPr="00BC21DD">
              <w:rPr>
                <w:szCs w:val="20"/>
              </w:rPr>
              <w:t>Hybridisierung zweier Warnowfähren durch Modernisierungsmaßnahmen</w:t>
            </w:r>
          </w:p>
        </w:tc>
      </w:tr>
      <w:tr w:rsidR="003D42D1" w14:paraId="25AA87F2" w14:textId="77777777" w:rsidTr="000420C2">
        <w:tc>
          <w:tcPr>
            <w:tcW w:w="3256" w:type="dxa"/>
          </w:tcPr>
          <w:p w14:paraId="08094C9A" w14:textId="72A9EA27" w:rsidR="003D42D1" w:rsidRDefault="003D42D1" w:rsidP="006B38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Leistung:</w:t>
            </w:r>
          </w:p>
        </w:tc>
        <w:tc>
          <w:tcPr>
            <w:tcW w:w="5806" w:type="dxa"/>
          </w:tcPr>
          <w:p w14:paraId="67CC5A21" w14:textId="15056DC8" w:rsidR="003D42D1" w:rsidRDefault="00BC21DD" w:rsidP="006B381F">
            <w:pPr>
              <w:jc w:val="left"/>
              <w:rPr>
                <w:szCs w:val="20"/>
              </w:rPr>
            </w:pPr>
            <w:r w:rsidRPr="00BC21DD">
              <w:rPr>
                <w:szCs w:val="20"/>
              </w:rPr>
              <w:t>Modernisierung des Antriebsystems zweiter Fähren</w:t>
            </w:r>
          </w:p>
        </w:tc>
      </w:tr>
    </w:tbl>
    <w:p w14:paraId="148AE8BC" w14:textId="77777777" w:rsidR="004202BF" w:rsidRDefault="004202BF"/>
    <w:p w14:paraId="508CA791" w14:textId="7CD0252D" w:rsidR="004202BF" w:rsidRPr="00AE6D3A" w:rsidRDefault="006B381F">
      <w:pPr>
        <w:rPr>
          <w:sz w:val="24"/>
          <w:u w:val="single"/>
        </w:rPr>
      </w:pPr>
      <w:r w:rsidRPr="00AE6D3A">
        <w:rPr>
          <w:sz w:val="24"/>
          <w:u w:val="single"/>
        </w:rPr>
        <w:t>Verzeichnis der Unterauftragnehmer</w:t>
      </w:r>
    </w:p>
    <w:p w14:paraId="5FAB9EC1" w14:textId="4766BAAF" w:rsidR="0027495D" w:rsidRDefault="0027495D">
      <w:r>
        <w:t>Bei der Ausführung des Auftrages beabsichtige ich, für Teile des Auftrages, mich der Fähigkeiten von Unterauftragnehmern zu bedienen. Dazu zählen (1) die Lieferung von Dieselgeneratoren, (2) Ausführung von Schiffbau-/Maschinenbau-/Rohrschlosserarbeiten (3) Installation elektrische/elektronische Komponenten sowie (4) Ingenieurdienstleistungen.</w:t>
      </w:r>
    </w:p>
    <w:p w14:paraId="4A635B67" w14:textId="78869FC1" w:rsidR="003D42D1" w:rsidRDefault="003D42D1">
      <w:pPr>
        <w:rPr>
          <w:szCs w:val="20"/>
        </w:rPr>
      </w:pPr>
      <w:r>
        <w:rPr>
          <w:szCs w:val="20"/>
        </w:rPr>
        <w:t>Hierzu benenne ich nachfolgend die dafür vorgesehenen Teilleistungen sowie die</w:t>
      </w:r>
      <w:r w:rsidR="00F769A9">
        <w:rPr>
          <w:szCs w:val="20"/>
        </w:rPr>
        <w:t xml:space="preserve"> </w:t>
      </w:r>
      <w:r>
        <w:rPr>
          <w:szCs w:val="20"/>
        </w:rPr>
        <w:t>vorgesehenen Unterauftragnehmer.</w:t>
      </w:r>
    </w:p>
    <w:p w14:paraId="1206866D" w14:textId="77777777" w:rsidR="003D42D1" w:rsidRPr="003D42D1" w:rsidRDefault="003D42D1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42D1" w14:paraId="264A45AE" w14:textId="77777777" w:rsidTr="00094986">
        <w:tc>
          <w:tcPr>
            <w:tcW w:w="4531" w:type="dxa"/>
          </w:tcPr>
          <w:p w14:paraId="7D28D9C7" w14:textId="181916B3" w:rsidR="003D42D1" w:rsidRPr="00EE59F2" w:rsidRDefault="003D42D1" w:rsidP="00094986">
            <w:pPr>
              <w:jc w:val="left"/>
              <w:rPr>
                <w:b/>
                <w:bCs/>
                <w:szCs w:val="20"/>
              </w:rPr>
            </w:pPr>
            <w:r w:rsidRPr="00EE59F2">
              <w:rPr>
                <w:b/>
                <w:bCs/>
                <w:szCs w:val="20"/>
              </w:rPr>
              <w:t>Beschreibung der Teilleistung</w:t>
            </w:r>
          </w:p>
        </w:tc>
        <w:tc>
          <w:tcPr>
            <w:tcW w:w="4531" w:type="dxa"/>
          </w:tcPr>
          <w:p w14:paraId="2337948A" w14:textId="62FC0502" w:rsidR="003D42D1" w:rsidRPr="00EE59F2" w:rsidRDefault="00F769A9" w:rsidP="00094986">
            <w:pPr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Bezeichnung </w:t>
            </w:r>
            <w:r w:rsidR="003D42D1" w:rsidRPr="00EE59F2">
              <w:rPr>
                <w:b/>
                <w:bCs/>
                <w:szCs w:val="20"/>
              </w:rPr>
              <w:t>der Unterauftragnehmer</w:t>
            </w:r>
          </w:p>
        </w:tc>
      </w:tr>
      <w:tr w:rsidR="003D42D1" w14:paraId="562BEE6E" w14:textId="77777777" w:rsidTr="00094986">
        <w:tc>
          <w:tcPr>
            <w:tcW w:w="4531" w:type="dxa"/>
          </w:tcPr>
          <w:p w14:paraId="0A5FEBFF" w14:textId="19B42E8C" w:rsidR="003D42D1" w:rsidRDefault="003D42D1" w:rsidP="00094986">
            <w:pPr>
              <w:jc w:val="left"/>
              <w:rPr>
                <w:szCs w:val="20"/>
              </w:rPr>
            </w:pPr>
          </w:p>
        </w:tc>
        <w:tc>
          <w:tcPr>
            <w:tcW w:w="4531" w:type="dxa"/>
          </w:tcPr>
          <w:p w14:paraId="2EBC5BC3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5A6DCD14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CD43046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3534A057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AF11D5E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6E094C48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11ACBBF7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9580CC9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68C1E91F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D8A1D14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44728809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2DC6746A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382CB069" w14:textId="77777777" w:rsidR="003D42D1" w:rsidRDefault="003D42D1" w:rsidP="00094986">
            <w:pPr>
              <w:jc w:val="left"/>
              <w:rPr>
                <w:szCs w:val="20"/>
              </w:rPr>
            </w:pPr>
          </w:p>
          <w:p w14:paraId="1B8DC829" w14:textId="28B0C475" w:rsidR="003D42D1" w:rsidRDefault="003D42D1" w:rsidP="00094986">
            <w:pPr>
              <w:jc w:val="left"/>
              <w:rPr>
                <w:szCs w:val="20"/>
              </w:rPr>
            </w:pPr>
          </w:p>
          <w:p w14:paraId="206D72AE" w14:textId="621ECC52" w:rsidR="00A11527" w:rsidRDefault="00A11527" w:rsidP="00094986">
            <w:pPr>
              <w:jc w:val="left"/>
              <w:rPr>
                <w:szCs w:val="20"/>
              </w:rPr>
            </w:pPr>
          </w:p>
          <w:p w14:paraId="5E06FDF8" w14:textId="56447A76" w:rsidR="00CE31EB" w:rsidRDefault="00CE31EB" w:rsidP="00094986">
            <w:pPr>
              <w:jc w:val="left"/>
              <w:rPr>
                <w:szCs w:val="20"/>
              </w:rPr>
            </w:pPr>
          </w:p>
          <w:p w14:paraId="1C1AF169" w14:textId="77777777" w:rsidR="00D8679F" w:rsidRDefault="00D8679F" w:rsidP="00094986">
            <w:pPr>
              <w:jc w:val="left"/>
              <w:rPr>
                <w:szCs w:val="20"/>
              </w:rPr>
            </w:pPr>
          </w:p>
          <w:p w14:paraId="1CED4991" w14:textId="02415D28" w:rsidR="003D42D1" w:rsidRDefault="003D42D1" w:rsidP="00094986">
            <w:pPr>
              <w:jc w:val="left"/>
              <w:rPr>
                <w:szCs w:val="20"/>
              </w:rPr>
            </w:pPr>
          </w:p>
        </w:tc>
      </w:tr>
    </w:tbl>
    <w:p w14:paraId="55F929D2" w14:textId="088D87AF" w:rsidR="005110B6" w:rsidRPr="006C1007" w:rsidRDefault="001924E7" w:rsidP="00867C51">
      <w:pPr>
        <w:rPr>
          <w:rFonts w:cs="Arial"/>
          <w:szCs w:val="20"/>
        </w:rPr>
      </w:pPr>
      <w:r>
        <w:rPr>
          <w:rFonts w:cs="Arial"/>
          <w:szCs w:val="20"/>
        </w:rPr>
        <w:t xml:space="preserve">Die </w:t>
      </w:r>
      <w:r w:rsidR="003F262C" w:rsidRPr="00A11B18">
        <w:rPr>
          <w:rFonts w:cs="Arial"/>
          <w:szCs w:val="20"/>
        </w:rPr>
        <w:t>Anlage „</w:t>
      </w:r>
      <w:r w:rsidR="00A11B18" w:rsidRPr="00A11B18">
        <w:rPr>
          <w:rFonts w:cs="Arial"/>
          <w:szCs w:val="20"/>
        </w:rPr>
        <w:t>ABHYB</w:t>
      </w:r>
      <w:r w:rsidR="003F262C" w:rsidRPr="00A11B18">
        <w:rPr>
          <w:rFonts w:cs="Arial"/>
          <w:szCs w:val="20"/>
        </w:rPr>
        <w:t>04 Verpflichtungserklärung</w:t>
      </w:r>
      <w:r w:rsidR="003F262C">
        <w:rPr>
          <w:rFonts w:cs="Arial"/>
          <w:szCs w:val="20"/>
        </w:rPr>
        <w:t xml:space="preserve"> Unterauftragnehmer“ ist ebenfalls beizufügen.</w:t>
      </w:r>
    </w:p>
    <w:sectPr w:rsidR="005110B6" w:rsidRPr="006C1007">
      <w:headerReference w:type="default" r:id="rId8"/>
      <w:footerReference w:type="even" r:id="rId9"/>
      <w:footerReference w:type="default" r:id="rId10"/>
      <w:pgSz w:w="11907" w:h="16840" w:code="9"/>
      <w:pgMar w:top="567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9816" w14:textId="77777777" w:rsidR="00D05365" w:rsidRDefault="00D05365">
      <w:r>
        <w:separator/>
      </w:r>
    </w:p>
  </w:endnote>
  <w:endnote w:type="continuationSeparator" w:id="0">
    <w:p w14:paraId="0F598820" w14:textId="77777777" w:rsidR="00D05365" w:rsidRDefault="00D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DA7" w14:textId="77777777" w:rsidR="000149AA" w:rsidRDefault="00014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DEEB20" w14:textId="77777777" w:rsidR="000149AA" w:rsidRDefault="00014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435" w14:textId="0D2A23F0" w:rsidR="000149AA" w:rsidRPr="00624C7E" w:rsidRDefault="000149AA">
    <w:pPr>
      <w:pStyle w:val="Fuzeile"/>
      <w:jc w:val="center"/>
      <w:rPr>
        <w:rFonts w:cs="Arial"/>
        <w:color w:val="7F7F7F"/>
        <w:sz w:val="14"/>
      </w:rPr>
    </w:pPr>
    <w:r w:rsidRPr="00624C7E">
      <w:rPr>
        <w:rFonts w:cs="Arial"/>
        <w:color w:val="7F7F7F"/>
        <w:sz w:val="14"/>
      </w:rPr>
      <w:t xml:space="preserve">Amtsgericht Stralsund HRB 167 Steuer-Nr.: 082 122 00000 Geschäftsführer: </w:t>
    </w:r>
    <w:r>
      <w:rPr>
        <w:rFonts w:cs="Arial"/>
        <w:color w:val="7F7F7F"/>
        <w:sz w:val="14"/>
      </w:rPr>
      <w:t>Knut Schäfer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7598" w14:textId="77777777" w:rsidR="00D05365" w:rsidRDefault="00D05365">
      <w:r>
        <w:separator/>
      </w:r>
    </w:p>
  </w:footnote>
  <w:footnote w:type="continuationSeparator" w:id="0">
    <w:p w14:paraId="3C9D5643" w14:textId="77777777" w:rsidR="00D05365" w:rsidRDefault="00D0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FF8" w14:textId="5C8B7D71" w:rsidR="000149AA" w:rsidRDefault="00914DF7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723401" wp14:editId="7F460C29">
          <wp:simplePos x="0" y="0"/>
          <wp:positionH relativeFrom="column">
            <wp:posOffset>5092996</wp:posOffset>
          </wp:positionH>
          <wp:positionV relativeFrom="paragraph">
            <wp:posOffset>-53399</wp:posOffset>
          </wp:positionV>
          <wp:extent cx="730885" cy="730885"/>
          <wp:effectExtent l="0" t="0" r="5715" b="571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9AA">
      <w:rPr>
        <w:noProof/>
      </w:rPr>
      <w:t xml:space="preserve">                                                                                                             </w:t>
    </w:r>
    <w:r w:rsidR="000149AA" w:rsidRPr="00295ACC">
      <w:rPr>
        <w:noProof/>
        <w:sz w:val="84"/>
      </w:rPr>
      <w:t xml:space="preserve"> </w:t>
    </w:r>
    <w:r w:rsidR="000149AA">
      <w:tab/>
    </w:r>
    <w:r w:rsidR="000149AA">
      <w:tab/>
    </w:r>
    <w:r w:rsidR="000149A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DF126" wp14:editId="3729204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29381" w14:textId="5101EFED" w:rsidR="000149AA" w:rsidRPr="00E47017" w:rsidRDefault="00512579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512579">
                            <w:rPr>
                              <w:rFonts w:cs="Arial"/>
                              <w:szCs w:val="20"/>
                            </w:rPr>
                            <w:t xml:space="preserve">Modernisierung: Hybridisierung </w:t>
                          </w:r>
                          <w:proofErr w:type="spellStart"/>
                          <w:r w:rsidRPr="00512579">
                            <w:rPr>
                              <w:rFonts w:cs="Arial"/>
                              <w:szCs w:val="20"/>
                            </w:rPr>
                            <w:t>Warnowfähre</w:t>
                          </w:r>
                          <w:proofErr w:type="spellEnd"/>
                          <w:r w:rsidRPr="00512579">
                            <w:rPr>
                              <w:rFonts w:cs="Arial"/>
                              <w:szCs w:val="20"/>
                            </w:rPr>
                            <w:t xml:space="preserve"> öffentliche Vergabe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DF126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" o:allowincell="f" filled="f" stroked="f">
              <v:textbox style="mso-fit-shape-to-text:t" inset=",0,,0">
                <w:txbxContent>
                  <w:p w14:paraId="61A29381" w14:textId="5101EFED" w:rsidR="000149AA" w:rsidRPr="00E47017" w:rsidRDefault="00512579">
                    <w:pPr>
                      <w:rPr>
                        <w:rFonts w:cs="Arial"/>
                        <w:szCs w:val="20"/>
                      </w:rPr>
                    </w:pPr>
                    <w:r w:rsidRPr="00512579">
                      <w:rPr>
                        <w:rFonts w:cs="Arial"/>
                        <w:szCs w:val="20"/>
                      </w:rPr>
                      <w:t>Modernisierung: Hybridisierung Warnowfähre öffentliche Vergabe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149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C8766C" wp14:editId="0873E84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A659A38" w14:textId="77777777" w:rsidR="000149AA" w:rsidRDefault="000149AA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9C491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8766C" id="Textfeld 47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" o:allowincell="f" fillcolor="#4f81bd [3204]" stroked="f">
              <v:textbox style="mso-fit-shape-to-text:t" inset=",0,,0">
                <w:txbxContent>
                  <w:p w14:paraId="1A659A38" w14:textId="77777777" w:rsidR="000149AA" w:rsidRDefault="000149AA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9C4916">
                      <w:rPr>
                        <w:noProof/>
                        <w:color w:val="FFFFFF" w:themeColor="background1"/>
                        <w14:numForm w14:val="lining"/>
                      </w:rPr>
                      <w:t>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42"/>
    <w:multiLevelType w:val="hybridMultilevel"/>
    <w:tmpl w:val="24808E66"/>
    <w:lvl w:ilvl="0" w:tplc="42901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A38"/>
    <w:multiLevelType w:val="hybridMultilevel"/>
    <w:tmpl w:val="26700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3288"/>
    <w:multiLevelType w:val="hybridMultilevel"/>
    <w:tmpl w:val="79F05A82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AF1"/>
    <w:multiLevelType w:val="hybridMultilevel"/>
    <w:tmpl w:val="66183A2E"/>
    <w:lvl w:ilvl="0" w:tplc="E5406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90A"/>
    <w:multiLevelType w:val="hybridMultilevel"/>
    <w:tmpl w:val="7A60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182"/>
    <w:multiLevelType w:val="hybridMultilevel"/>
    <w:tmpl w:val="77127482"/>
    <w:lvl w:ilvl="0" w:tplc="EB5472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886"/>
    <w:multiLevelType w:val="hybridMultilevel"/>
    <w:tmpl w:val="995C08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427F"/>
    <w:multiLevelType w:val="hybridMultilevel"/>
    <w:tmpl w:val="AE186A06"/>
    <w:lvl w:ilvl="0" w:tplc="6DCA781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8E83A50"/>
    <w:multiLevelType w:val="hybridMultilevel"/>
    <w:tmpl w:val="8C38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79E"/>
    <w:multiLevelType w:val="hybridMultilevel"/>
    <w:tmpl w:val="2956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A82"/>
    <w:multiLevelType w:val="hybridMultilevel"/>
    <w:tmpl w:val="5E0C61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C69"/>
    <w:multiLevelType w:val="hybridMultilevel"/>
    <w:tmpl w:val="724C55EA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43B74"/>
    <w:multiLevelType w:val="hybridMultilevel"/>
    <w:tmpl w:val="89B8F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404C"/>
    <w:multiLevelType w:val="hybridMultilevel"/>
    <w:tmpl w:val="D4E28194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115C"/>
    <w:multiLevelType w:val="hybridMultilevel"/>
    <w:tmpl w:val="1E16B052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55"/>
    <w:multiLevelType w:val="hybridMultilevel"/>
    <w:tmpl w:val="7A8CC7F4"/>
    <w:lvl w:ilvl="0" w:tplc="4B7059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F37A1"/>
    <w:multiLevelType w:val="hybridMultilevel"/>
    <w:tmpl w:val="27DEC952"/>
    <w:lvl w:ilvl="0" w:tplc="08F04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19A8"/>
    <w:multiLevelType w:val="hybridMultilevel"/>
    <w:tmpl w:val="5FC22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B61F5"/>
    <w:multiLevelType w:val="hybridMultilevel"/>
    <w:tmpl w:val="A1FCE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7C1F"/>
    <w:multiLevelType w:val="hybridMultilevel"/>
    <w:tmpl w:val="17CC5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3A"/>
    <w:multiLevelType w:val="multilevel"/>
    <w:tmpl w:val="088C66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45206D"/>
    <w:multiLevelType w:val="hybridMultilevel"/>
    <w:tmpl w:val="764E0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00A"/>
    <w:multiLevelType w:val="hybridMultilevel"/>
    <w:tmpl w:val="69A8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5256D"/>
    <w:multiLevelType w:val="hybridMultilevel"/>
    <w:tmpl w:val="E1BEDC9A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7B72"/>
    <w:multiLevelType w:val="hybridMultilevel"/>
    <w:tmpl w:val="2696CB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E23E4"/>
    <w:multiLevelType w:val="hybridMultilevel"/>
    <w:tmpl w:val="1BDC0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93732"/>
    <w:multiLevelType w:val="hybridMultilevel"/>
    <w:tmpl w:val="7D545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73615"/>
    <w:multiLevelType w:val="hybridMultilevel"/>
    <w:tmpl w:val="288E4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3F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2C6625"/>
    <w:multiLevelType w:val="hybridMultilevel"/>
    <w:tmpl w:val="61A6A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58DB"/>
    <w:multiLevelType w:val="hybridMultilevel"/>
    <w:tmpl w:val="F9024D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3408"/>
    <w:multiLevelType w:val="hybridMultilevel"/>
    <w:tmpl w:val="116CC454"/>
    <w:lvl w:ilvl="0" w:tplc="A0660CC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721F0"/>
    <w:multiLevelType w:val="hybridMultilevel"/>
    <w:tmpl w:val="2474E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D3349"/>
    <w:multiLevelType w:val="hybridMultilevel"/>
    <w:tmpl w:val="E8EC3E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6DB"/>
    <w:multiLevelType w:val="hybridMultilevel"/>
    <w:tmpl w:val="C56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90991"/>
    <w:multiLevelType w:val="hybridMultilevel"/>
    <w:tmpl w:val="34367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4189"/>
    <w:multiLevelType w:val="hybridMultilevel"/>
    <w:tmpl w:val="BB16E1B8"/>
    <w:lvl w:ilvl="0" w:tplc="6B26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81965"/>
    <w:multiLevelType w:val="hybridMultilevel"/>
    <w:tmpl w:val="F5042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F2E87"/>
    <w:multiLevelType w:val="hybridMultilevel"/>
    <w:tmpl w:val="5976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06CD"/>
    <w:multiLevelType w:val="hybridMultilevel"/>
    <w:tmpl w:val="A2E4AD80"/>
    <w:lvl w:ilvl="0" w:tplc="8CD8E33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3128D"/>
    <w:multiLevelType w:val="hybridMultilevel"/>
    <w:tmpl w:val="6B7CE3B6"/>
    <w:lvl w:ilvl="0" w:tplc="2482F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314F3"/>
    <w:multiLevelType w:val="multilevel"/>
    <w:tmpl w:val="CB4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736767">
    <w:abstractNumId w:val="16"/>
  </w:num>
  <w:num w:numId="2" w16cid:durableId="1332562200">
    <w:abstractNumId w:val="7"/>
  </w:num>
  <w:num w:numId="3" w16cid:durableId="1485707411">
    <w:abstractNumId w:val="15"/>
  </w:num>
  <w:num w:numId="4" w16cid:durableId="1126629863">
    <w:abstractNumId w:val="3"/>
  </w:num>
  <w:num w:numId="5" w16cid:durableId="1591888648">
    <w:abstractNumId w:val="37"/>
  </w:num>
  <w:num w:numId="6" w16cid:durableId="349449513">
    <w:abstractNumId w:val="27"/>
  </w:num>
  <w:num w:numId="7" w16cid:durableId="1717704551">
    <w:abstractNumId w:val="34"/>
  </w:num>
  <w:num w:numId="8" w16cid:durableId="154884143">
    <w:abstractNumId w:val="8"/>
  </w:num>
  <w:num w:numId="9" w16cid:durableId="1361130763">
    <w:abstractNumId w:val="22"/>
  </w:num>
  <w:num w:numId="10" w16cid:durableId="678852580">
    <w:abstractNumId w:val="25"/>
  </w:num>
  <w:num w:numId="11" w16cid:durableId="572423812">
    <w:abstractNumId w:val="38"/>
  </w:num>
  <w:num w:numId="12" w16cid:durableId="1010181461">
    <w:abstractNumId w:val="40"/>
  </w:num>
  <w:num w:numId="13" w16cid:durableId="1741371009">
    <w:abstractNumId w:val="17"/>
  </w:num>
  <w:num w:numId="14" w16cid:durableId="638535985">
    <w:abstractNumId w:val="31"/>
  </w:num>
  <w:num w:numId="15" w16cid:durableId="1986160246">
    <w:abstractNumId w:val="36"/>
  </w:num>
  <w:num w:numId="16" w16cid:durableId="1207333600">
    <w:abstractNumId w:val="5"/>
  </w:num>
  <w:num w:numId="17" w16cid:durableId="693264748">
    <w:abstractNumId w:val="28"/>
  </w:num>
  <w:num w:numId="18" w16cid:durableId="995299119">
    <w:abstractNumId w:val="20"/>
  </w:num>
  <w:num w:numId="19" w16cid:durableId="405691452">
    <w:abstractNumId w:val="21"/>
  </w:num>
  <w:num w:numId="20" w16cid:durableId="205332444">
    <w:abstractNumId w:val="32"/>
  </w:num>
  <w:num w:numId="21" w16cid:durableId="979072099">
    <w:abstractNumId w:val="1"/>
  </w:num>
  <w:num w:numId="22" w16cid:durableId="1966961869">
    <w:abstractNumId w:val="6"/>
  </w:num>
  <w:num w:numId="23" w16cid:durableId="1015033128">
    <w:abstractNumId w:val="29"/>
  </w:num>
  <w:num w:numId="24" w16cid:durableId="81029572">
    <w:abstractNumId w:val="19"/>
  </w:num>
  <w:num w:numId="25" w16cid:durableId="1976715080">
    <w:abstractNumId w:val="26"/>
  </w:num>
  <w:num w:numId="26" w16cid:durableId="143664314">
    <w:abstractNumId w:val="18"/>
  </w:num>
  <w:num w:numId="27" w16cid:durableId="709913050">
    <w:abstractNumId w:val="4"/>
  </w:num>
  <w:num w:numId="28" w16cid:durableId="1844516618">
    <w:abstractNumId w:val="39"/>
  </w:num>
  <w:num w:numId="29" w16cid:durableId="484901270">
    <w:abstractNumId w:val="41"/>
  </w:num>
  <w:num w:numId="30" w16cid:durableId="1322195108">
    <w:abstractNumId w:val="9"/>
  </w:num>
  <w:num w:numId="31" w16cid:durableId="363213330">
    <w:abstractNumId w:val="24"/>
  </w:num>
  <w:num w:numId="32" w16cid:durableId="1862234041">
    <w:abstractNumId w:val="30"/>
  </w:num>
  <w:num w:numId="33" w16cid:durableId="115487058">
    <w:abstractNumId w:val="14"/>
  </w:num>
  <w:num w:numId="34" w16cid:durableId="1510945012">
    <w:abstractNumId w:val="0"/>
  </w:num>
  <w:num w:numId="35" w16cid:durableId="564536493">
    <w:abstractNumId w:val="13"/>
  </w:num>
  <w:num w:numId="36" w16cid:durableId="31270465">
    <w:abstractNumId w:val="11"/>
  </w:num>
  <w:num w:numId="37" w16cid:durableId="822280469">
    <w:abstractNumId w:val="23"/>
  </w:num>
  <w:num w:numId="38" w16cid:durableId="836921896">
    <w:abstractNumId w:val="2"/>
  </w:num>
  <w:num w:numId="39" w16cid:durableId="615600049">
    <w:abstractNumId w:val="33"/>
  </w:num>
  <w:num w:numId="40" w16cid:durableId="239759369">
    <w:abstractNumId w:val="10"/>
  </w:num>
  <w:num w:numId="41" w16cid:durableId="1030573947">
    <w:abstractNumId w:val="12"/>
  </w:num>
  <w:num w:numId="42" w16cid:durableId="109971998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BB"/>
    <w:rsid w:val="0000111A"/>
    <w:rsid w:val="000045C1"/>
    <w:rsid w:val="00005460"/>
    <w:rsid w:val="00006796"/>
    <w:rsid w:val="0001072D"/>
    <w:rsid w:val="000117A1"/>
    <w:rsid w:val="00012869"/>
    <w:rsid w:val="00012A23"/>
    <w:rsid w:val="00012B16"/>
    <w:rsid w:val="00013293"/>
    <w:rsid w:val="00013A49"/>
    <w:rsid w:val="00014755"/>
    <w:rsid w:val="000149AA"/>
    <w:rsid w:val="00017EEF"/>
    <w:rsid w:val="00023D6F"/>
    <w:rsid w:val="00024A43"/>
    <w:rsid w:val="00026572"/>
    <w:rsid w:val="000270A0"/>
    <w:rsid w:val="000307A8"/>
    <w:rsid w:val="000326F0"/>
    <w:rsid w:val="000329A9"/>
    <w:rsid w:val="00034C3E"/>
    <w:rsid w:val="00035C4F"/>
    <w:rsid w:val="000420C2"/>
    <w:rsid w:val="00044BE0"/>
    <w:rsid w:val="00051299"/>
    <w:rsid w:val="000512D9"/>
    <w:rsid w:val="00052CDE"/>
    <w:rsid w:val="00053AC4"/>
    <w:rsid w:val="00053DD0"/>
    <w:rsid w:val="0005421E"/>
    <w:rsid w:val="00055BE1"/>
    <w:rsid w:val="0006035A"/>
    <w:rsid w:val="000609C2"/>
    <w:rsid w:val="00060EA5"/>
    <w:rsid w:val="00063627"/>
    <w:rsid w:val="0006436B"/>
    <w:rsid w:val="00066301"/>
    <w:rsid w:val="000677BA"/>
    <w:rsid w:val="00070BD8"/>
    <w:rsid w:val="000744EF"/>
    <w:rsid w:val="00074F33"/>
    <w:rsid w:val="00080243"/>
    <w:rsid w:val="00081702"/>
    <w:rsid w:val="00090E66"/>
    <w:rsid w:val="0009128D"/>
    <w:rsid w:val="00091410"/>
    <w:rsid w:val="00095E01"/>
    <w:rsid w:val="00095F5B"/>
    <w:rsid w:val="00096B3C"/>
    <w:rsid w:val="000B1062"/>
    <w:rsid w:val="000B4B28"/>
    <w:rsid w:val="000B5FD0"/>
    <w:rsid w:val="000B7F51"/>
    <w:rsid w:val="000C0712"/>
    <w:rsid w:val="000C0F7C"/>
    <w:rsid w:val="000C2BC6"/>
    <w:rsid w:val="000C303A"/>
    <w:rsid w:val="000C50DF"/>
    <w:rsid w:val="000C6ED9"/>
    <w:rsid w:val="000D2032"/>
    <w:rsid w:val="000D436B"/>
    <w:rsid w:val="000D647C"/>
    <w:rsid w:val="000D6771"/>
    <w:rsid w:val="000E152C"/>
    <w:rsid w:val="000E2E01"/>
    <w:rsid w:val="000E2F0D"/>
    <w:rsid w:val="000E7BE3"/>
    <w:rsid w:val="000E7D50"/>
    <w:rsid w:val="000F0FA1"/>
    <w:rsid w:val="000F13E6"/>
    <w:rsid w:val="000F26FC"/>
    <w:rsid w:val="000F2E42"/>
    <w:rsid w:val="000F4258"/>
    <w:rsid w:val="000F56A9"/>
    <w:rsid w:val="001017D7"/>
    <w:rsid w:val="00101A0B"/>
    <w:rsid w:val="001028AD"/>
    <w:rsid w:val="001041F7"/>
    <w:rsid w:val="00104B30"/>
    <w:rsid w:val="00107BD9"/>
    <w:rsid w:val="00111F78"/>
    <w:rsid w:val="001122D2"/>
    <w:rsid w:val="00112EA5"/>
    <w:rsid w:val="001150BC"/>
    <w:rsid w:val="001153B1"/>
    <w:rsid w:val="00120498"/>
    <w:rsid w:val="001205BE"/>
    <w:rsid w:val="00120BD6"/>
    <w:rsid w:val="00121861"/>
    <w:rsid w:val="00121D85"/>
    <w:rsid w:val="00122FAD"/>
    <w:rsid w:val="001235D3"/>
    <w:rsid w:val="00125E9E"/>
    <w:rsid w:val="001308DE"/>
    <w:rsid w:val="00132360"/>
    <w:rsid w:val="001335F1"/>
    <w:rsid w:val="001351EC"/>
    <w:rsid w:val="001430A7"/>
    <w:rsid w:val="0014452D"/>
    <w:rsid w:val="00146B92"/>
    <w:rsid w:val="001507B4"/>
    <w:rsid w:val="00150923"/>
    <w:rsid w:val="00151DF6"/>
    <w:rsid w:val="00152DF5"/>
    <w:rsid w:val="00153D95"/>
    <w:rsid w:val="00154C1A"/>
    <w:rsid w:val="0015610F"/>
    <w:rsid w:val="00157E36"/>
    <w:rsid w:val="0016003F"/>
    <w:rsid w:val="001628B8"/>
    <w:rsid w:val="00164E87"/>
    <w:rsid w:val="001657EA"/>
    <w:rsid w:val="00165963"/>
    <w:rsid w:val="00170590"/>
    <w:rsid w:val="00170ABE"/>
    <w:rsid w:val="00171CE5"/>
    <w:rsid w:val="00171EDB"/>
    <w:rsid w:val="0017245E"/>
    <w:rsid w:val="00173D46"/>
    <w:rsid w:val="00177E7A"/>
    <w:rsid w:val="00180625"/>
    <w:rsid w:val="00180CC6"/>
    <w:rsid w:val="00182B6B"/>
    <w:rsid w:val="00182C3E"/>
    <w:rsid w:val="0018331E"/>
    <w:rsid w:val="0018572F"/>
    <w:rsid w:val="00187167"/>
    <w:rsid w:val="00190679"/>
    <w:rsid w:val="001924E7"/>
    <w:rsid w:val="001925B6"/>
    <w:rsid w:val="0019484F"/>
    <w:rsid w:val="001A03BF"/>
    <w:rsid w:val="001A1496"/>
    <w:rsid w:val="001A1783"/>
    <w:rsid w:val="001A3703"/>
    <w:rsid w:val="001B14AC"/>
    <w:rsid w:val="001B259D"/>
    <w:rsid w:val="001B2D5E"/>
    <w:rsid w:val="001B360D"/>
    <w:rsid w:val="001B4D39"/>
    <w:rsid w:val="001B53CB"/>
    <w:rsid w:val="001B6791"/>
    <w:rsid w:val="001C1ACC"/>
    <w:rsid w:val="001C20B5"/>
    <w:rsid w:val="001C243B"/>
    <w:rsid w:val="001C427E"/>
    <w:rsid w:val="001C7388"/>
    <w:rsid w:val="001C7999"/>
    <w:rsid w:val="001D1544"/>
    <w:rsid w:val="001D3279"/>
    <w:rsid w:val="001D4BDE"/>
    <w:rsid w:val="001D57E3"/>
    <w:rsid w:val="001E0F22"/>
    <w:rsid w:val="001E3FDA"/>
    <w:rsid w:val="001E4591"/>
    <w:rsid w:val="001E462E"/>
    <w:rsid w:val="001E46B3"/>
    <w:rsid w:val="001E5D95"/>
    <w:rsid w:val="001E618B"/>
    <w:rsid w:val="001E7370"/>
    <w:rsid w:val="001E760E"/>
    <w:rsid w:val="001E7E1F"/>
    <w:rsid w:val="001F194A"/>
    <w:rsid w:val="001F2B5D"/>
    <w:rsid w:val="001F3E5B"/>
    <w:rsid w:val="001F5D30"/>
    <w:rsid w:val="00202427"/>
    <w:rsid w:val="00203509"/>
    <w:rsid w:val="00203E35"/>
    <w:rsid w:val="00206B35"/>
    <w:rsid w:val="002071F0"/>
    <w:rsid w:val="002075FA"/>
    <w:rsid w:val="002079BC"/>
    <w:rsid w:val="00207E8E"/>
    <w:rsid w:val="0021204D"/>
    <w:rsid w:val="002127F9"/>
    <w:rsid w:val="002128A4"/>
    <w:rsid w:val="00213F89"/>
    <w:rsid w:val="00214FE2"/>
    <w:rsid w:val="0021668F"/>
    <w:rsid w:val="00217FEF"/>
    <w:rsid w:val="00222A41"/>
    <w:rsid w:val="00223708"/>
    <w:rsid w:val="00223D48"/>
    <w:rsid w:val="00224075"/>
    <w:rsid w:val="0022453F"/>
    <w:rsid w:val="00224A9B"/>
    <w:rsid w:val="00226A99"/>
    <w:rsid w:val="00226F9D"/>
    <w:rsid w:val="00230330"/>
    <w:rsid w:val="00231E58"/>
    <w:rsid w:val="002330CD"/>
    <w:rsid w:val="002336CA"/>
    <w:rsid w:val="00233D26"/>
    <w:rsid w:val="00235E84"/>
    <w:rsid w:val="00236711"/>
    <w:rsid w:val="00237F4B"/>
    <w:rsid w:val="002432E3"/>
    <w:rsid w:val="002433EF"/>
    <w:rsid w:val="00244BB6"/>
    <w:rsid w:val="00245ED1"/>
    <w:rsid w:val="00246240"/>
    <w:rsid w:val="002476E1"/>
    <w:rsid w:val="00247F35"/>
    <w:rsid w:val="00250D2F"/>
    <w:rsid w:val="002526E3"/>
    <w:rsid w:val="00255383"/>
    <w:rsid w:val="00255811"/>
    <w:rsid w:val="002574CB"/>
    <w:rsid w:val="002607E8"/>
    <w:rsid w:val="00263EE6"/>
    <w:rsid w:val="0026445B"/>
    <w:rsid w:val="002648E4"/>
    <w:rsid w:val="002664BF"/>
    <w:rsid w:val="00266DF6"/>
    <w:rsid w:val="00267A86"/>
    <w:rsid w:val="002719BB"/>
    <w:rsid w:val="00272D04"/>
    <w:rsid w:val="0027495D"/>
    <w:rsid w:val="00275D13"/>
    <w:rsid w:val="00277304"/>
    <w:rsid w:val="00281080"/>
    <w:rsid w:val="00281CDF"/>
    <w:rsid w:val="00281E54"/>
    <w:rsid w:val="002853C4"/>
    <w:rsid w:val="00285619"/>
    <w:rsid w:val="00287398"/>
    <w:rsid w:val="002952D0"/>
    <w:rsid w:val="0029549D"/>
    <w:rsid w:val="00295ACC"/>
    <w:rsid w:val="00295C43"/>
    <w:rsid w:val="002A0DDA"/>
    <w:rsid w:val="002A1DF5"/>
    <w:rsid w:val="002A2145"/>
    <w:rsid w:val="002A2A69"/>
    <w:rsid w:val="002A371F"/>
    <w:rsid w:val="002A4094"/>
    <w:rsid w:val="002A462B"/>
    <w:rsid w:val="002A55E8"/>
    <w:rsid w:val="002A7DFF"/>
    <w:rsid w:val="002B011B"/>
    <w:rsid w:val="002B0635"/>
    <w:rsid w:val="002B2A4D"/>
    <w:rsid w:val="002B3498"/>
    <w:rsid w:val="002B5BAA"/>
    <w:rsid w:val="002B5FB1"/>
    <w:rsid w:val="002B70C6"/>
    <w:rsid w:val="002B7206"/>
    <w:rsid w:val="002B7B07"/>
    <w:rsid w:val="002B7D08"/>
    <w:rsid w:val="002C0564"/>
    <w:rsid w:val="002C06F3"/>
    <w:rsid w:val="002C0A01"/>
    <w:rsid w:val="002C1277"/>
    <w:rsid w:val="002C2316"/>
    <w:rsid w:val="002C2DA3"/>
    <w:rsid w:val="002C37F5"/>
    <w:rsid w:val="002C54BE"/>
    <w:rsid w:val="002C5564"/>
    <w:rsid w:val="002C629C"/>
    <w:rsid w:val="002C6F7B"/>
    <w:rsid w:val="002D12FD"/>
    <w:rsid w:val="002D21F5"/>
    <w:rsid w:val="002D23A9"/>
    <w:rsid w:val="002D257F"/>
    <w:rsid w:val="002D29D1"/>
    <w:rsid w:val="002D3795"/>
    <w:rsid w:val="002D497F"/>
    <w:rsid w:val="002D4D60"/>
    <w:rsid w:val="002D5717"/>
    <w:rsid w:val="002D579C"/>
    <w:rsid w:val="002D725A"/>
    <w:rsid w:val="002E2035"/>
    <w:rsid w:val="002E23D1"/>
    <w:rsid w:val="002E69C5"/>
    <w:rsid w:val="002E701A"/>
    <w:rsid w:val="002E7583"/>
    <w:rsid w:val="002E7D6B"/>
    <w:rsid w:val="002F1677"/>
    <w:rsid w:val="002F1EE4"/>
    <w:rsid w:val="002F2E86"/>
    <w:rsid w:val="002F2F6E"/>
    <w:rsid w:val="002F6535"/>
    <w:rsid w:val="00302DBF"/>
    <w:rsid w:val="00304E88"/>
    <w:rsid w:val="00305FC1"/>
    <w:rsid w:val="00306482"/>
    <w:rsid w:val="00310FF0"/>
    <w:rsid w:val="00311B40"/>
    <w:rsid w:val="0031236E"/>
    <w:rsid w:val="0031384E"/>
    <w:rsid w:val="0031418C"/>
    <w:rsid w:val="00314E7C"/>
    <w:rsid w:val="003153A0"/>
    <w:rsid w:val="00315DF0"/>
    <w:rsid w:val="00317557"/>
    <w:rsid w:val="0032148A"/>
    <w:rsid w:val="00322968"/>
    <w:rsid w:val="00323981"/>
    <w:rsid w:val="00324618"/>
    <w:rsid w:val="00324F91"/>
    <w:rsid w:val="00325932"/>
    <w:rsid w:val="003309A7"/>
    <w:rsid w:val="003313D6"/>
    <w:rsid w:val="003314FB"/>
    <w:rsid w:val="0033267B"/>
    <w:rsid w:val="00332AE7"/>
    <w:rsid w:val="0033545D"/>
    <w:rsid w:val="00336F32"/>
    <w:rsid w:val="00337121"/>
    <w:rsid w:val="00337399"/>
    <w:rsid w:val="00341128"/>
    <w:rsid w:val="003411CE"/>
    <w:rsid w:val="003423F1"/>
    <w:rsid w:val="0034325B"/>
    <w:rsid w:val="00344C97"/>
    <w:rsid w:val="003455B1"/>
    <w:rsid w:val="003460E6"/>
    <w:rsid w:val="00351F72"/>
    <w:rsid w:val="00354DDD"/>
    <w:rsid w:val="003555A3"/>
    <w:rsid w:val="00355D42"/>
    <w:rsid w:val="00363651"/>
    <w:rsid w:val="00366469"/>
    <w:rsid w:val="003707C5"/>
    <w:rsid w:val="00371B3A"/>
    <w:rsid w:val="00377043"/>
    <w:rsid w:val="0038016F"/>
    <w:rsid w:val="00382344"/>
    <w:rsid w:val="00382FB8"/>
    <w:rsid w:val="00384A4C"/>
    <w:rsid w:val="00385553"/>
    <w:rsid w:val="003855C9"/>
    <w:rsid w:val="00386F0A"/>
    <w:rsid w:val="00386F3A"/>
    <w:rsid w:val="00390144"/>
    <w:rsid w:val="003924AE"/>
    <w:rsid w:val="0039274F"/>
    <w:rsid w:val="00392F69"/>
    <w:rsid w:val="00395869"/>
    <w:rsid w:val="003A05EE"/>
    <w:rsid w:val="003A1D2A"/>
    <w:rsid w:val="003A2A20"/>
    <w:rsid w:val="003A4A95"/>
    <w:rsid w:val="003B165E"/>
    <w:rsid w:val="003B331D"/>
    <w:rsid w:val="003B5101"/>
    <w:rsid w:val="003B5D06"/>
    <w:rsid w:val="003B5FB2"/>
    <w:rsid w:val="003B6748"/>
    <w:rsid w:val="003C1E66"/>
    <w:rsid w:val="003C3850"/>
    <w:rsid w:val="003C3FDC"/>
    <w:rsid w:val="003C523F"/>
    <w:rsid w:val="003C7F9B"/>
    <w:rsid w:val="003D1B28"/>
    <w:rsid w:val="003D42D1"/>
    <w:rsid w:val="003D44C1"/>
    <w:rsid w:val="003D5E09"/>
    <w:rsid w:val="003D60B0"/>
    <w:rsid w:val="003D636B"/>
    <w:rsid w:val="003D6651"/>
    <w:rsid w:val="003D75AA"/>
    <w:rsid w:val="003E0B62"/>
    <w:rsid w:val="003E1BD7"/>
    <w:rsid w:val="003E2F9D"/>
    <w:rsid w:val="003E38A7"/>
    <w:rsid w:val="003E3AA7"/>
    <w:rsid w:val="003E43C5"/>
    <w:rsid w:val="003E49E7"/>
    <w:rsid w:val="003F1977"/>
    <w:rsid w:val="003F262C"/>
    <w:rsid w:val="003F2A1B"/>
    <w:rsid w:val="003F686B"/>
    <w:rsid w:val="003F69C8"/>
    <w:rsid w:val="003F78AE"/>
    <w:rsid w:val="00403371"/>
    <w:rsid w:val="004047DF"/>
    <w:rsid w:val="00405C47"/>
    <w:rsid w:val="004066CA"/>
    <w:rsid w:val="00411482"/>
    <w:rsid w:val="00412168"/>
    <w:rsid w:val="004122BE"/>
    <w:rsid w:val="00413709"/>
    <w:rsid w:val="00415AE0"/>
    <w:rsid w:val="00416C65"/>
    <w:rsid w:val="00417756"/>
    <w:rsid w:val="004202BF"/>
    <w:rsid w:val="00424545"/>
    <w:rsid w:val="00434078"/>
    <w:rsid w:val="00434120"/>
    <w:rsid w:val="0043590D"/>
    <w:rsid w:val="004371F8"/>
    <w:rsid w:val="004426A4"/>
    <w:rsid w:val="00443981"/>
    <w:rsid w:val="00446392"/>
    <w:rsid w:val="004471F5"/>
    <w:rsid w:val="00450BC2"/>
    <w:rsid w:val="00451AED"/>
    <w:rsid w:val="00452105"/>
    <w:rsid w:val="00454BD2"/>
    <w:rsid w:val="004556F9"/>
    <w:rsid w:val="00456C3F"/>
    <w:rsid w:val="00460F16"/>
    <w:rsid w:val="00461F06"/>
    <w:rsid w:val="00462EE6"/>
    <w:rsid w:val="00465AA0"/>
    <w:rsid w:val="00466C78"/>
    <w:rsid w:val="00467A67"/>
    <w:rsid w:val="00473323"/>
    <w:rsid w:val="00473942"/>
    <w:rsid w:val="00475855"/>
    <w:rsid w:val="00476148"/>
    <w:rsid w:val="004774B7"/>
    <w:rsid w:val="004775B5"/>
    <w:rsid w:val="004775C9"/>
    <w:rsid w:val="00480804"/>
    <w:rsid w:val="00482DB1"/>
    <w:rsid w:val="004831F2"/>
    <w:rsid w:val="00483E24"/>
    <w:rsid w:val="004849F9"/>
    <w:rsid w:val="004868E8"/>
    <w:rsid w:val="00486A38"/>
    <w:rsid w:val="00490516"/>
    <w:rsid w:val="004930DA"/>
    <w:rsid w:val="004931D5"/>
    <w:rsid w:val="00494901"/>
    <w:rsid w:val="00497243"/>
    <w:rsid w:val="004A29AD"/>
    <w:rsid w:val="004A402E"/>
    <w:rsid w:val="004B0E34"/>
    <w:rsid w:val="004B7795"/>
    <w:rsid w:val="004C06A1"/>
    <w:rsid w:val="004C24BC"/>
    <w:rsid w:val="004C49BB"/>
    <w:rsid w:val="004C4DF6"/>
    <w:rsid w:val="004C51AE"/>
    <w:rsid w:val="004C6118"/>
    <w:rsid w:val="004D2B96"/>
    <w:rsid w:val="004D2D44"/>
    <w:rsid w:val="004D2D85"/>
    <w:rsid w:val="004D500E"/>
    <w:rsid w:val="004D593B"/>
    <w:rsid w:val="004D7CBA"/>
    <w:rsid w:val="004E0BEA"/>
    <w:rsid w:val="004E1898"/>
    <w:rsid w:val="004E21D9"/>
    <w:rsid w:val="004E2A60"/>
    <w:rsid w:val="004E377C"/>
    <w:rsid w:val="004E5D5C"/>
    <w:rsid w:val="004E6C08"/>
    <w:rsid w:val="004E6C5A"/>
    <w:rsid w:val="004F2D83"/>
    <w:rsid w:val="004F5279"/>
    <w:rsid w:val="004F53DA"/>
    <w:rsid w:val="00500FDE"/>
    <w:rsid w:val="00502382"/>
    <w:rsid w:val="005064FE"/>
    <w:rsid w:val="00507469"/>
    <w:rsid w:val="0051106E"/>
    <w:rsid w:val="005110B6"/>
    <w:rsid w:val="00512579"/>
    <w:rsid w:val="00513AD7"/>
    <w:rsid w:val="005148B7"/>
    <w:rsid w:val="00516C06"/>
    <w:rsid w:val="0052162E"/>
    <w:rsid w:val="005226A4"/>
    <w:rsid w:val="00522C5F"/>
    <w:rsid w:val="00523BDB"/>
    <w:rsid w:val="00530C3A"/>
    <w:rsid w:val="00532510"/>
    <w:rsid w:val="00532CE2"/>
    <w:rsid w:val="00535AD4"/>
    <w:rsid w:val="0053671F"/>
    <w:rsid w:val="00543013"/>
    <w:rsid w:val="00543C13"/>
    <w:rsid w:val="00544626"/>
    <w:rsid w:val="00544680"/>
    <w:rsid w:val="005454B8"/>
    <w:rsid w:val="00550942"/>
    <w:rsid w:val="0055205D"/>
    <w:rsid w:val="00553FE2"/>
    <w:rsid w:val="005541A6"/>
    <w:rsid w:val="005546DD"/>
    <w:rsid w:val="00554E49"/>
    <w:rsid w:val="00556D80"/>
    <w:rsid w:val="00560C45"/>
    <w:rsid w:val="00561C85"/>
    <w:rsid w:val="00562AB9"/>
    <w:rsid w:val="00563A15"/>
    <w:rsid w:val="00563DB4"/>
    <w:rsid w:val="0056440E"/>
    <w:rsid w:val="00564B16"/>
    <w:rsid w:val="0056532A"/>
    <w:rsid w:val="00565A32"/>
    <w:rsid w:val="00566E45"/>
    <w:rsid w:val="00570409"/>
    <w:rsid w:val="005724DD"/>
    <w:rsid w:val="005731C4"/>
    <w:rsid w:val="005738F2"/>
    <w:rsid w:val="00574ABD"/>
    <w:rsid w:val="005774CE"/>
    <w:rsid w:val="00577502"/>
    <w:rsid w:val="005805B2"/>
    <w:rsid w:val="00580A34"/>
    <w:rsid w:val="00580F41"/>
    <w:rsid w:val="00581351"/>
    <w:rsid w:val="0058386C"/>
    <w:rsid w:val="005877BC"/>
    <w:rsid w:val="005903E8"/>
    <w:rsid w:val="00590819"/>
    <w:rsid w:val="00590F06"/>
    <w:rsid w:val="00591D1A"/>
    <w:rsid w:val="00592F13"/>
    <w:rsid w:val="0059307C"/>
    <w:rsid w:val="005947E0"/>
    <w:rsid w:val="00594BF5"/>
    <w:rsid w:val="00594FDA"/>
    <w:rsid w:val="00596E3F"/>
    <w:rsid w:val="005A42BC"/>
    <w:rsid w:val="005A4CC5"/>
    <w:rsid w:val="005A57D5"/>
    <w:rsid w:val="005B418E"/>
    <w:rsid w:val="005B5A93"/>
    <w:rsid w:val="005B66E2"/>
    <w:rsid w:val="005B7AE8"/>
    <w:rsid w:val="005B7B23"/>
    <w:rsid w:val="005C02EA"/>
    <w:rsid w:val="005C1DAA"/>
    <w:rsid w:val="005C30A3"/>
    <w:rsid w:val="005C35E7"/>
    <w:rsid w:val="005C65D4"/>
    <w:rsid w:val="005C73E1"/>
    <w:rsid w:val="005D2493"/>
    <w:rsid w:val="005D5A01"/>
    <w:rsid w:val="005D5A50"/>
    <w:rsid w:val="005D6F60"/>
    <w:rsid w:val="005D7DDF"/>
    <w:rsid w:val="005E1D57"/>
    <w:rsid w:val="005E1ED3"/>
    <w:rsid w:val="005E291C"/>
    <w:rsid w:val="005E313B"/>
    <w:rsid w:val="005E3233"/>
    <w:rsid w:val="005E46E0"/>
    <w:rsid w:val="005E5325"/>
    <w:rsid w:val="005E5BC3"/>
    <w:rsid w:val="005E6A46"/>
    <w:rsid w:val="005F01A6"/>
    <w:rsid w:val="005F07BF"/>
    <w:rsid w:val="005F0C9E"/>
    <w:rsid w:val="005F1503"/>
    <w:rsid w:val="005F2759"/>
    <w:rsid w:val="005F2B81"/>
    <w:rsid w:val="005F397B"/>
    <w:rsid w:val="005F46AB"/>
    <w:rsid w:val="00601908"/>
    <w:rsid w:val="00601BAA"/>
    <w:rsid w:val="00602042"/>
    <w:rsid w:val="0060272D"/>
    <w:rsid w:val="00604668"/>
    <w:rsid w:val="00605365"/>
    <w:rsid w:val="00610985"/>
    <w:rsid w:val="0061460E"/>
    <w:rsid w:val="00617176"/>
    <w:rsid w:val="00623EBB"/>
    <w:rsid w:val="006248B8"/>
    <w:rsid w:val="00624C7E"/>
    <w:rsid w:val="006305E9"/>
    <w:rsid w:val="00631ECF"/>
    <w:rsid w:val="00632801"/>
    <w:rsid w:val="00632DA2"/>
    <w:rsid w:val="006332EB"/>
    <w:rsid w:val="0063749B"/>
    <w:rsid w:val="00637B94"/>
    <w:rsid w:val="0064202A"/>
    <w:rsid w:val="006462C6"/>
    <w:rsid w:val="006468B6"/>
    <w:rsid w:val="00647C8C"/>
    <w:rsid w:val="00651541"/>
    <w:rsid w:val="006520CE"/>
    <w:rsid w:val="00653BCA"/>
    <w:rsid w:val="00654FE9"/>
    <w:rsid w:val="00655E1D"/>
    <w:rsid w:val="00655F9B"/>
    <w:rsid w:val="006563AF"/>
    <w:rsid w:val="00656E68"/>
    <w:rsid w:val="0065719C"/>
    <w:rsid w:val="0065777E"/>
    <w:rsid w:val="006625AB"/>
    <w:rsid w:val="00664986"/>
    <w:rsid w:val="00664C16"/>
    <w:rsid w:val="00671553"/>
    <w:rsid w:val="006718CD"/>
    <w:rsid w:val="00676365"/>
    <w:rsid w:val="00676428"/>
    <w:rsid w:val="00676938"/>
    <w:rsid w:val="00677E8F"/>
    <w:rsid w:val="0068524E"/>
    <w:rsid w:val="00685276"/>
    <w:rsid w:val="00687A8E"/>
    <w:rsid w:val="00687BD0"/>
    <w:rsid w:val="006910F6"/>
    <w:rsid w:val="00692256"/>
    <w:rsid w:val="00694329"/>
    <w:rsid w:val="006943BE"/>
    <w:rsid w:val="00694747"/>
    <w:rsid w:val="006A27E0"/>
    <w:rsid w:val="006A2BCC"/>
    <w:rsid w:val="006A42FC"/>
    <w:rsid w:val="006A4CD7"/>
    <w:rsid w:val="006A61EE"/>
    <w:rsid w:val="006A6470"/>
    <w:rsid w:val="006A7BA3"/>
    <w:rsid w:val="006A7C79"/>
    <w:rsid w:val="006A7E35"/>
    <w:rsid w:val="006B0D19"/>
    <w:rsid w:val="006B381F"/>
    <w:rsid w:val="006C1007"/>
    <w:rsid w:val="006C14E9"/>
    <w:rsid w:val="006C1E18"/>
    <w:rsid w:val="006C4706"/>
    <w:rsid w:val="006C4FF0"/>
    <w:rsid w:val="006C73C2"/>
    <w:rsid w:val="006D1C63"/>
    <w:rsid w:val="006D21F3"/>
    <w:rsid w:val="006D4A6A"/>
    <w:rsid w:val="006D669D"/>
    <w:rsid w:val="006D74F6"/>
    <w:rsid w:val="006D7AB9"/>
    <w:rsid w:val="006E562E"/>
    <w:rsid w:val="006E729A"/>
    <w:rsid w:val="006F075A"/>
    <w:rsid w:val="006F0799"/>
    <w:rsid w:val="006F241A"/>
    <w:rsid w:val="00700A31"/>
    <w:rsid w:val="00705AC2"/>
    <w:rsid w:val="007068C6"/>
    <w:rsid w:val="0070737C"/>
    <w:rsid w:val="007108B2"/>
    <w:rsid w:val="0071160D"/>
    <w:rsid w:val="007128ED"/>
    <w:rsid w:val="007163EC"/>
    <w:rsid w:val="00716932"/>
    <w:rsid w:val="00716BFC"/>
    <w:rsid w:val="00716E74"/>
    <w:rsid w:val="00721DC0"/>
    <w:rsid w:val="0072330B"/>
    <w:rsid w:val="00726702"/>
    <w:rsid w:val="00731AC5"/>
    <w:rsid w:val="00732161"/>
    <w:rsid w:val="007327F0"/>
    <w:rsid w:val="00733B50"/>
    <w:rsid w:val="007350A5"/>
    <w:rsid w:val="0073591E"/>
    <w:rsid w:val="00741FCA"/>
    <w:rsid w:val="007444FD"/>
    <w:rsid w:val="0074736D"/>
    <w:rsid w:val="00747B16"/>
    <w:rsid w:val="0075184B"/>
    <w:rsid w:val="00751E5A"/>
    <w:rsid w:val="00752EA6"/>
    <w:rsid w:val="00754FF1"/>
    <w:rsid w:val="007557F0"/>
    <w:rsid w:val="00755CD1"/>
    <w:rsid w:val="00756951"/>
    <w:rsid w:val="00756D2F"/>
    <w:rsid w:val="00760009"/>
    <w:rsid w:val="0076512C"/>
    <w:rsid w:val="00772C42"/>
    <w:rsid w:val="00773122"/>
    <w:rsid w:val="00773C65"/>
    <w:rsid w:val="007751BE"/>
    <w:rsid w:val="0077581F"/>
    <w:rsid w:val="00777952"/>
    <w:rsid w:val="007825A4"/>
    <w:rsid w:val="00783F47"/>
    <w:rsid w:val="007843C9"/>
    <w:rsid w:val="00784621"/>
    <w:rsid w:val="007855BA"/>
    <w:rsid w:val="0079047D"/>
    <w:rsid w:val="00790805"/>
    <w:rsid w:val="00791C5F"/>
    <w:rsid w:val="0079268F"/>
    <w:rsid w:val="00793C6C"/>
    <w:rsid w:val="007955B7"/>
    <w:rsid w:val="00795A56"/>
    <w:rsid w:val="00797922"/>
    <w:rsid w:val="007A0979"/>
    <w:rsid w:val="007A0AE7"/>
    <w:rsid w:val="007A279C"/>
    <w:rsid w:val="007A32AA"/>
    <w:rsid w:val="007A3D9E"/>
    <w:rsid w:val="007A7142"/>
    <w:rsid w:val="007B05AF"/>
    <w:rsid w:val="007B1BEE"/>
    <w:rsid w:val="007B1E5C"/>
    <w:rsid w:val="007B2690"/>
    <w:rsid w:val="007B3112"/>
    <w:rsid w:val="007B4310"/>
    <w:rsid w:val="007B573C"/>
    <w:rsid w:val="007B6A41"/>
    <w:rsid w:val="007B7478"/>
    <w:rsid w:val="007B7F25"/>
    <w:rsid w:val="007C0BF2"/>
    <w:rsid w:val="007C0FEF"/>
    <w:rsid w:val="007C3326"/>
    <w:rsid w:val="007C502B"/>
    <w:rsid w:val="007C5D4A"/>
    <w:rsid w:val="007C72D8"/>
    <w:rsid w:val="007D02F6"/>
    <w:rsid w:val="007D2116"/>
    <w:rsid w:val="007D2A99"/>
    <w:rsid w:val="007D3FCA"/>
    <w:rsid w:val="007D61B1"/>
    <w:rsid w:val="007E1459"/>
    <w:rsid w:val="007E207D"/>
    <w:rsid w:val="007E2ED5"/>
    <w:rsid w:val="007E4C29"/>
    <w:rsid w:val="007E4F67"/>
    <w:rsid w:val="007E50B9"/>
    <w:rsid w:val="007E5115"/>
    <w:rsid w:val="007E6CE8"/>
    <w:rsid w:val="007F0BA7"/>
    <w:rsid w:val="007F1632"/>
    <w:rsid w:val="007F598F"/>
    <w:rsid w:val="007F68B6"/>
    <w:rsid w:val="007F73B7"/>
    <w:rsid w:val="007F7EC9"/>
    <w:rsid w:val="00801805"/>
    <w:rsid w:val="00804045"/>
    <w:rsid w:val="00804978"/>
    <w:rsid w:val="00807CF1"/>
    <w:rsid w:val="00807DDE"/>
    <w:rsid w:val="0081052E"/>
    <w:rsid w:val="00810C03"/>
    <w:rsid w:val="008118FA"/>
    <w:rsid w:val="00814415"/>
    <w:rsid w:val="00814A2D"/>
    <w:rsid w:val="00814D1D"/>
    <w:rsid w:val="008179E4"/>
    <w:rsid w:val="00817E53"/>
    <w:rsid w:val="00820214"/>
    <w:rsid w:val="00822F68"/>
    <w:rsid w:val="00824B08"/>
    <w:rsid w:val="00825A12"/>
    <w:rsid w:val="008269E6"/>
    <w:rsid w:val="0082784E"/>
    <w:rsid w:val="00830DCC"/>
    <w:rsid w:val="008334B0"/>
    <w:rsid w:val="0083490C"/>
    <w:rsid w:val="0084310D"/>
    <w:rsid w:val="008441C9"/>
    <w:rsid w:val="008449C6"/>
    <w:rsid w:val="00845082"/>
    <w:rsid w:val="00845291"/>
    <w:rsid w:val="00845C0D"/>
    <w:rsid w:val="00846E1F"/>
    <w:rsid w:val="00847333"/>
    <w:rsid w:val="0084792C"/>
    <w:rsid w:val="00847D48"/>
    <w:rsid w:val="00851B38"/>
    <w:rsid w:val="008520F6"/>
    <w:rsid w:val="008549F5"/>
    <w:rsid w:val="00856C79"/>
    <w:rsid w:val="00856CFB"/>
    <w:rsid w:val="008605E9"/>
    <w:rsid w:val="00860E69"/>
    <w:rsid w:val="00863B3F"/>
    <w:rsid w:val="00864296"/>
    <w:rsid w:val="008671CE"/>
    <w:rsid w:val="00867238"/>
    <w:rsid w:val="00867C51"/>
    <w:rsid w:val="00870406"/>
    <w:rsid w:val="00870AB5"/>
    <w:rsid w:val="00870E39"/>
    <w:rsid w:val="00872E60"/>
    <w:rsid w:val="00876676"/>
    <w:rsid w:val="00882376"/>
    <w:rsid w:val="00885DED"/>
    <w:rsid w:val="008878DE"/>
    <w:rsid w:val="00890619"/>
    <w:rsid w:val="008909ED"/>
    <w:rsid w:val="00893026"/>
    <w:rsid w:val="00893A65"/>
    <w:rsid w:val="00895164"/>
    <w:rsid w:val="008A1E30"/>
    <w:rsid w:val="008A2807"/>
    <w:rsid w:val="008B15EB"/>
    <w:rsid w:val="008B1D9E"/>
    <w:rsid w:val="008B3E72"/>
    <w:rsid w:val="008B4536"/>
    <w:rsid w:val="008B665D"/>
    <w:rsid w:val="008B7CDD"/>
    <w:rsid w:val="008C0E0D"/>
    <w:rsid w:val="008C2172"/>
    <w:rsid w:val="008C6E81"/>
    <w:rsid w:val="008D103D"/>
    <w:rsid w:val="008D3461"/>
    <w:rsid w:val="008D39EF"/>
    <w:rsid w:val="008D3C47"/>
    <w:rsid w:val="008D590C"/>
    <w:rsid w:val="008D5B85"/>
    <w:rsid w:val="008D7E27"/>
    <w:rsid w:val="008E159A"/>
    <w:rsid w:val="008E2C68"/>
    <w:rsid w:val="008E46C4"/>
    <w:rsid w:val="008E50C3"/>
    <w:rsid w:val="008F0695"/>
    <w:rsid w:val="008F23E2"/>
    <w:rsid w:val="008F3003"/>
    <w:rsid w:val="008F33E9"/>
    <w:rsid w:val="008F345E"/>
    <w:rsid w:val="008F3A96"/>
    <w:rsid w:val="008F487B"/>
    <w:rsid w:val="008F4E44"/>
    <w:rsid w:val="0090248A"/>
    <w:rsid w:val="009037A0"/>
    <w:rsid w:val="009051B0"/>
    <w:rsid w:val="00906000"/>
    <w:rsid w:val="00906397"/>
    <w:rsid w:val="00906BAF"/>
    <w:rsid w:val="0090741F"/>
    <w:rsid w:val="009102CC"/>
    <w:rsid w:val="00910700"/>
    <w:rsid w:val="00914960"/>
    <w:rsid w:val="00914DF7"/>
    <w:rsid w:val="00915318"/>
    <w:rsid w:val="00915C77"/>
    <w:rsid w:val="00916890"/>
    <w:rsid w:val="00920115"/>
    <w:rsid w:val="00921820"/>
    <w:rsid w:val="0092259A"/>
    <w:rsid w:val="00923B51"/>
    <w:rsid w:val="00924AF6"/>
    <w:rsid w:val="00924D7D"/>
    <w:rsid w:val="009265CA"/>
    <w:rsid w:val="00926AEB"/>
    <w:rsid w:val="00927111"/>
    <w:rsid w:val="009345FF"/>
    <w:rsid w:val="00936435"/>
    <w:rsid w:val="00940BD2"/>
    <w:rsid w:val="00941276"/>
    <w:rsid w:val="00945016"/>
    <w:rsid w:val="009453F5"/>
    <w:rsid w:val="00945B31"/>
    <w:rsid w:val="00946003"/>
    <w:rsid w:val="00946134"/>
    <w:rsid w:val="009479C7"/>
    <w:rsid w:val="00947AF1"/>
    <w:rsid w:val="009507F7"/>
    <w:rsid w:val="009509E9"/>
    <w:rsid w:val="009534E8"/>
    <w:rsid w:val="009555DC"/>
    <w:rsid w:val="0095609C"/>
    <w:rsid w:val="009565BA"/>
    <w:rsid w:val="00957B81"/>
    <w:rsid w:val="0096049A"/>
    <w:rsid w:val="009633CD"/>
    <w:rsid w:val="00964D4B"/>
    <w:rsid w:val="00965939"/>
    <w:rsid w:val="00965C34"/>
    <w:rsid w:val="009704ED"/>
    <w:rsid w:val="0097688D"/>
    <w:rsid w:val="00980B92"/>
    <w:rsid w:val="009817C1"/>
    <w:rsid w:val="00982172"/>
    <w:rsid w:val="00983EEC"/>
    <w:rsid w:val="00986ABB"/>
    <w:rsid w:val="009929A3"/>
    <w:rsid w:val="00993E31"/>
    <w:rsid w:val="00996CD3"/>
    <w:rsid w:val="009A01B0"/>
    <w:rsid w:val="009A071B"/>
    <w:rsid w:val="009A44B3"/>
    <w:rsid w:val="009B08C6"/>
    <w:rsid w:val="009B22E5"/>
    <w:rsid w:val="009B26D5"/>
    <w:rsid w:val="009B2D11"/>
    <w:rsid w:val="009B5473"/>
    <w:rsid w:val="009B67E7"/>
    <w:rsid w:val="009C03B0"/>
    <w:rsid w:val="009C0764"/>
    <w:rsid w:val="009C374A"/>
    <w:rsid w:val="009C4916"/>
    <w:rsid w:val="009C5699"/>
    <w:rsid w:val="009C6D23"/>
    <w:rsid w:val="009D0664"/>
    <w:rsid w:val="009D1327"/>
    <w:rsid w:val="009D17CF"/>
    <w:rsid w:val="009D1CAA"/>
    <w:rsid w:val="009D2515"/>
    <w:rsid w:val="009D2EF9"/>
    <w:rsid w:val="009D37CE"/>
    <w:rsid w:val="009D3CDC"/>
    <w:rsid w:val="009E19ED"/>
    <w:rsid w:val="009E23EA"/>
    <w:rsid w:val="009E6DBD"/>
    <w:rsid w:val="009E7271"/>
    <w:rsid w:val="009F02A9"/>
    <w:rsid w:val="009F0DF0"/>
    <w:rsid w:val="009F20D2"/>
    <w:rsid w:val="009F35EF"/>
    <w:rsid w:val="009F3A49"/>
    <w:rsid w:val="009F42CA"/>
    <w:rsid w:val="009F4F72"/>
    <w:rsid w:val="00A00FD0"/>
    <w:rsid w:val="00A02402"/>
    <w:rsid w:val="00A02A22"/>
    <w:rsid w:val="00A030D9"/>
    <w:rsid w:val="00A03B80"/>
    <w:rsid w:val="00A05532"/>
    <w:rsid w:val="00A070BB"/>
    <w:rsid w:val="00A10B76"/>
    <w:rsid w:val="00A11527"/>
    <w:rsid w:val="00A11B18"/>
    <w:rsid w:val="00A14D12"/>
    <w:rsid w:val="00A151CE"/>
    <w:rsid w:val="00A20442"/>
    <w:rsid w:val="00A21048"/>
    <w:rsid w:val="00A213F8"/>
    <w:rsid w:val="00A21A44"/>
    <w:rsid w:val="00A242A7"/>
    <w:rsid w:val="00A2567E"/>
    <w:rsid w:val="00A264F4"/>
    <w:rsid w:val="00A26EC1"/>
    <w:rsid w:val="00A278C9"/>
    <w:rsid w:val="00A330AF"/>
    <w:rsid w:val="00A3365D"/>
    <w:rsid w:val="00A37FC2"/>
    <w:rsid w:val="00A405BB"/>
    <w:rsid w:val="00A4091B"/>
    <w:rsid w:val="00A419F6"/>
    <w:rsid w:val="00A41BC2"/>
    <w:rsid w:val="00A4208D"/>
    <w:rsid w:val="00A42CF8"/>
    <w:rsid w:val="00A43FD1"/>
    <w:rsid w:val="00A471A2"/>
    <w:rsid w:val="00A47745"/>
    <w:rsid w:val="00A47FE4"/>
    <w:rsid w:val="00A51244"/>
    <w:rsid w:val="00A54AFC"/>
    <w:rsid w:val="00A56B03"/>
    <w:rsid w:val="00A609D0"/>
    <w:rsid w:val="00A62B7D"/>
    <w:rsid w:val="00A644EB"/>
    <w:rsid w:val="00A6510D"/>
    <w:rsid w:val="00A65812"/>
    <w:rsid w:val="00A65B29"/>
    <w:rsid w:val="00A6626A"/>
    <w:rsid w:val="00A70CD0"/>
    <w:rsid w:val="00A73A7E"/>
    <w:rsid w:val="00A750AE"/>
    <w:rsid w:val="00A77A51"/>
    <w:rsid w:val="00A77B85"/>
    <w:rsid w:val="00A818DC"/>
    <w:rsid w:val="00A81FD7"/>
    <w:rsid w:val="00A832FF"/>
    <w:rsid w:val="00A8781F"/>
    <w:rsid w:val="00A900CE"/>
    <w:rsid w:val="00A90663"/>
    <w:rsid w:val="00A92D1F"/>
    <w:rsid w:val="00A95BC4"/>
    <w:rsid w:val="00AA1E59"/>
    <w:rsid w:val="00AA7951"/>
    <w:rsid w:val="00AB1451"/>
    <w:rsid w:val="00AB167E"/>
    <w:rsid w:val="00AB2399"/>
    <w:rsid w:val="00AB3059"/>
    <w:rsid w:val="00AB50C9"/>
    <w:rsid w:val="00AB72A3"/>
    <w:rsid w:val="00AB72DA"/>
    <w:rsid w:val="00AC0834"/>
    <w:rsid w:val="00AC1306"/>
    <w:rsid w:val="00AC1D6B"/>
    <w:rsid w:val="00AC2982"/>
    <w:rsid w:val="00AC5A70"/>
    <w:rsid w:val="00AC74B5"/>
    <w:rsid w:val="00AC7712"/>
    <w:rsid w:val="00AD63A4"/>
    <w:rsid w:val="00AD7514"/>
    <w:rsid w:val="00AD7DFD"/>
    <w:rsid w:val="00AE0621"/>
    <w:rsid w:val="00AE0E0A"/>
    <w:rsid w:val="00AE0E73"/>
    <w:rsid w:val="00AE196F"/>
    <w:rsid w:val="00AE2492"/>
    <w:rsid w:val="00AE24DF"/>
    <w:rsid w:val="00AE4C05"/>
    <w:rsid w:val="00AE6D3A"/>
    <w:rsid w:val="00AF0728"/>
    <w:rsid w:val="00AF10FB"/>
    <w:rsid w:val="00AF24A3"/>
    <w:rsid w:val="00AF3288"/>
    <w:rsid w:val="00AF3F1A"/>
    <w:rsid w:val="00AF47F9"/>
    <w:rsid w:val="00AF53C3"/>
    <w:rsid w:val="00AF70C4"/>
    <w:rsid w:val="00AF7E0D"/>
    <w:rsid w:val="00B0220C"/>
    <w:rsid w:val="00B02B05"/>
    <w:rsid w:val="00B0363B"/>
    <w:rsid w:val="00B038A2"/>
    <w:rsid w:val="00B04572"/>
    <w:rsid w:val="00B0757D"/>
    <w:rsid w:val="00B13673"/>
    <w:rsid w:val="00B14041"/>
    <w:rsid w:val="00B14768"/>
    <w:rsid w:val="00B16909"/>
    <w:rsid w:val="00B21C40"/>
    <w:rsid w:val="00B22583"/>
    <w:rsid w:val="00B315E1"/>
    <w:rsid w:val="00B31742"/>
    <w:rsid w:val="00B3307C"/>
    <w:rsid w:val="00B33BED"/>
    <w:rsid w:val="00B33C4D"/>
    <w:rsid w:val="00B360A9"/>
    <w:rsid w:val="00B36BE5"/>
    <w:rsid w:val="00B36DDB"/>
    <w:rsid w:val="00B409D0"/>
    <w:rsid w:val="00B40F65"/>
    <w:rsid w:val="00B416DC"/>
    <w:rsid w:val="00B437E2"/>
    <w:rsid w:val="00B46978"/>
    <w:rsid w:val="00B47CFF"/>
    <w:rsid w:val="00B47F22"/>
    <w:rsid w:val="00B528F8"/>
    <w:rsid w:val="00B52906"/>
    <w:rsid w:val="00B53808"/>
    <w:rsid w:val="00B54EB6"/>
    <w:rsid w:val="00B57499"/>
    <w:rsid w:val="00B57EDF"/>
    <w:rsid w:val="00B62433"/>
    <w:rsid w:val="00B63464"/>
    <w:rsid w:val="00B63AFD"/>
    <w:rsid w:val="00B63C0F"/>
    <w:rsid w:val="00B63EB0"/>
    <w:rsid w:val="00B651C8"/>
    <w:rsid w:val="00B66025"/>
    <w:rsid w:val="00B66180"/>
    <w:rsid w:val="00B663FF"/>
    <w:rsid w:val="00B66491"/>
    <w:rsid w:val="00B67748"/>
    <w:rsid w:val="00B67BEC"/>
    <w:rsid w:val="00B67E25"/>
    <w:rsid w:val="00B718EF"/>
    <w:rsid w:val="00B71BBC"/>
    <w:rsid w:val="00B72BD2"/>
    <w:rsid w:val="00B72F9A"/>
    <w:rsid w:val="00B730F0"/>
    <w:rsid w:val="00B73BB4"/>
    <w:rsid w:val="00B759B4"/>
    <w:rsid w:val="00B807A4"/>
    <w:rsid w:val="00B81206"/>
    <w:rsid w:val="00B830C4"/>
    <w:rsid w:val="00B842CE"/>
    <w:rsid w:val="00B850E1"/>
    <w:rsid w:val="00B85DFC"/>
    <w:rsid w:val="00B85EFF"/>
    <w:rsid w:val="00B85F76"/>
    <w:rsid w:val="00B914B5"/>
    <w:rsid w:val="00B92036"/>
    <w:rsid w:val="00B92108"/>
    <w:rsid w:val="00B928CC"/>
    <w:rsid w:val="00B93801"/>
    <w:rsid w:val="00B93C20"/>
    <w:rsid w:val="00B93EF1"/>
    <w:rsid w:val="00BA100D"/>
    <w:rsid w:val="00BA17BE"/>
    <w:rsid w:val="00BA2AC0"/>
    <w:rsid w:val="00BA4448"/>
    <w:rsid w:val="00BA6113"/>
    <w:rsid w:val="00BA71DC"/>
    <w:rsid w:val="00BA736B"/>
    <w:rsid w:val="00BB448A"/>
    <w:rsid w:val="00BB49FD"/>
    <w:rsid w:val="00BB5A6A"/>
    <w:rsid w:val="00BB7ECC"/>
    <w:rsid w:val="00BC0F70"/>
    <w:rsid w:val="00BC21DD"/>
    <w:rsid w:val="00BC359A"/>
    <w:rsid w:val="00BC487B"/>
    <w:rsid w:val="00BC64E0"/>
    <w:rsid w:val="00BC6512"/>
    <w:rsid w:val="00BD673C"/>
    <w:rsid w:val="00BD6A37"/>
    <w:rsid w:val="00BE14FF"/>
    <w:rsid w:val="00BE26A8"/>
    <w:rsid w:val="00BE275C"/>
    <w:rsid w:val="00BE6480"/>
    <w:rsid w:val="00BE6E78"/>
    <w:rsid w:val="00BF17A7"/>
    <w:rsid w:val="00BF2012"/>
    <w:rsid w:val="00BF3B6D"/>
    <w:rsid w:val="00BF4503"/>
    <w:rsid w:val="00BF7E8F"/>
    <w:rsid w:val="00C0058D"/>
    <w:rsid w:val="00C01685"/>
    <w:rsid w:val="00C02197"/>
    <w:rsid w:val="00C021DC"/>
    <w:rsid w:val="00C03209"/>
    <w:rsid w:val="00C040C6"/>
    <w:rsid w:val="00C0434E"/>
    <w:rsid w:val="00C05432"/>
    <w:rsid w:val="00C06F5B"/>
    <w:rsid w:val="00C1416E"/>
    <w:rsid w:val="00C16195"/>
    <w:rsid w:val="00C16970"/>
    <w:rsid w:val="00C20359"/>
    <w:rsid w:val="00C211CC"/>
    <w:rsid w:val="00C21740"/>
    <w:rsid w:val="00C24E9F"/>
    <w:rsid w:val="00C2769C"/>
    <w:rsid w:val="00C31087"/>
    <w:rsid w:val="00C31DC4"/>
    <w:rsid w:val="00C33AA3"/>
    <w:rsid w:val="00C34992"/>
    <w:rsid w:val="00C37BA8"/>
    <w:rsid w:val="00C40E67"/>
    <w:rsid w:val="00C410EE"/>
    <w:rsid w:val="00C41B6A"/>
    <w:rsid w:val="00C46411"/>
    <w:rsid w:val="00C47916"/>
    <w:rsid w:val="00C50393"/>
    <w:rsid w:val="00C51D3A"/>
    <w:rsid w:val="00C5473D"/>
    <w:rsid w:val="00C553FE"/>
    <w:rsid w:val="00C5653B"/>
    <w:rsid w:val="00C56672"/>
    <w:rsid w:val="00C568B4"/>
    <w:rsid w:val="00C60906"/>
    <w:rsid w:val="00C655BF"/>
    <w:rsid w:val="00C6563C"/>
    <w:rsid w:val="00C65F25"/>
    <w:rsid w:val="00C7021D"/>
    <w:rsid w:val="00C75090"/>
    <w:rsid w:val="00C76F91"/>
    <w:rsid w:val="00C7796A"/>
    <w:rsid w:val="00C77FF5"/>
    <w:rsid w:val="00C80A7B"/>
    <w:rsid w:val="00C80E09"/>
    <w:rsid w:val="00C818CE"/>
    <w:rsid w:val="00C82E80"/>
    <w:rsid w:val="00C87322"/>
    <w:rsid w:val="00C90208"/>
    <w:rsid w:val="00C9144C"/>
    <w:rsid w:val="00C92144"/>
    <w:rsid w:val="00C9296D"/>
    <w:rsid w:val="00C9440E"/>
    <w:rsid w:val="00C94ECD"/>
    <w:rsid w:val="00C94F15"/>
    <w:rsid w:val="00CA1FE3"/>
    <w:rsid w:val="00CA33EC"/>
    <w:rsid w:val="00CA7E50"/>
    <w:rsid w:val="00CB3B7E"/>
    <w:rsid w:val="00CB4B62"/>
    <w:rsid w:val="00CB52DD"/>
    <w:rsid w:val="00CB5707"/>
    <w:rsid w:val="00CB5C40"/>
    <w:rsid w:val="00CC2469"/>
    <w:rsid w:val="00CC30DF"/>
    <w:rsid w:val="00CC32C1"/>
    <w:rsid w:val="00CC5538"/>
    <w:rsid w:val="00CC6F43"/>
    <w:rsid w:val="00CD15C8"/>
    <w:rsid w:val="00CD2F3B"/>
    <w:rsid w:val="00CD3C04"/>
    <w:rsid w:val="00CD4F2C"/>
    <w:rsid w:val="00CD569A"/>
    <w:rsid w:val="00CD56F6"/>
    <w:rsid w:val="00CD5AA2"/>
    <w:rsid w:val="00CD745A"/>
    <w:rsid w:val="00CE31EB"/>
    <w:rsid w:val="00CE44E9"/>
    <w:rsid w:val="00CE45EA"/>
    <w:rsid w:val="00CE4B4D"/>
    <w:rsid w:val="00CF03B8"/>
    <w:rsid w:val="00CF1925"/>
    <w:rsid w:val="00CF1928"/>
    <w:rsid w:val="00CF1DF0"/>
    <w:rsid w:val="00CF1F91"/>
    <w:rsid w:val="00CF2AA8"/>
    <w:rsid w:val="00CF2F22"/>
    <w:rsid w:val="00CF33A9"/>
    <w:rsid w:val="00D0209D"/>
    <w:rsid w:val="00D023B7"/>
    <w:rsid w:val="00D02A23"/>
    <w:rsid w:val="00D04268"/>
    <w:rsid w:val="00D04B72"/>
    <w:rsid w:val="00D05365"/>
    <w:rsid w:val="00D07E1D"/>
    <w:rsid w:val="00D11D50"/>
    <w:rsid w:val="00D124A6"/>
    <w:rsid w:val="00D134AC"/>
    <w:rsid w:val="00D137C7"/>
    <w:rsid w:val="00D1455B"/>
    <w:rsid w:val="00D167AD"/>
    <w:rsid w:val="00D21876"/>
    <w:rsid w:val="00D24F99"/>
    <w:rsid w:val="00D262F2"/>
    <w:rsid w:val="00D268CB"/>
    <w:rsid w:val="00D27A5A"/>
    <w:rsid w:val="00D3041D"/>
    <w:rsid w:val="00D33FF7"/>
    <w:rsid w:val="00D345E2"/>
    <w:rsid w:val="00D35E2E"/>
    <w:rsid w:val="00D46C03"/>
    <w:rsid w:val="00D4789D"/>
    <w:rsid w:val="00D5228C"/>
    <w:rsid w:val="00D53A0D"/>
    <w:rsid w:val="00D542AB"/>
    <w:rsid w:val="00D54D94"/>
    <w:rsid w:val="00D5689B"/>
    <w:rsid w:val="00D60E31"/>
    <w:rsid w:val="00D62BDE"/>
    <w:rsid w:val="00D63C8A"/>
    <w:rsid w:val="00D65308"/>
    <w:rsid w:val="00D6571A"/>
    <w:rsid w:val="00D659E3"/>
    <w:rsid w:val="00D660D8"/>
    <w:rsid w:val="00D67489"/>
    <w:rsid w:val="00D709B3"/>
    <w:rsid w:val="00D7204A"/>
    <w:rsid w:val="00D72781"/>
    <w:rsid w:val="00D76B29"/>
    <w:rsid w:val="00D815EE"/>
    <w:rsid w:val="00D828B2"/>
    <w:rsid w:val="00D82941"/>
    <w:rsid w:val="00D837D2"/>
    <w:rsid w:val="00D847FA"/>
    <w:rsid w:val="00D85585"/>
    <w:rsid w:val="00D86662"/>
    <w:rsid w:val="00D8679F"/>
    <w:rsid w:val="00D90BB1"/>
    <w:rsid w:val="00D91C97"/>
    <w:rsid w:val="00D924A8"/>
    <w:rsid w:val="00D959FB"/>
    <w:rsid w:val="00D96547"/>
    <w:rsid w:val="00DA47CB"/>
    <w:rsid w:val="00DB42C4"/>
    <w:rsid w:val="00DB4939"/>
    <w:rsid w:val="00DB4FC9"/>
    <w:rsid w:val="00DB6759"/>
    <w:rsid w:val="00DB7C37"/>
    <w:rsid w:val="00DB7ECF"/>
    <w:rsid w:val="00DC1C5F"/>
    <w:rsid w:val="00DC29F4"/>
    <w:rsid w:val="00DC3591"/>
    <w:rsid w:val="00DC3FAF"/>
    <w:rsid w:val="00DC400F"/>
    <w:rsid w:val="00DC4B0E"/>
    <w:rsid w:val="00DC4F20"/>
    <w:rsid w:val="00DC5B3F"/>
    <w:rsid w:val="00DC5B52"/>
    <w:rsid w:val="00DC7AE1"/>
    <w:rsid w:val="00DD1557"/>
    <w:rsid w:val="00DD3778"/>
    <w:rsid w:val="00DD4533"/>
    <w:rsid w:val="00DD5630"/>
    <w:rsid w:val="00DD65EE"/>
    <w:rsid w:val="00DD6EDB"/>
    <w:rsid w:val="00DE0E0B"/>
    <w:rsid w:val="00DE1F32"/>
    <w:rsid w:val="00DE274D"/>
    <w:rsid w:val="00DE4668"/>
    <w:rsid w:val="00DE6C13"/>
    <w:rsid w:val="00DF1547"/>
    <w:rsid w:val="00DF2906"/>
    <w:rsid w:val="00DF3182"/>
    <w:rsid w:val="00DF3D61"/>
    <w:rsid w:val="00DF5C76"/>
    <w:rsid w:val="00DF780F"/>
    <w:rsid w:val="00E0005A"/>
    <w:rsid w:val="00E009AB"/>
    <w:rsid w:val="00E00E61"/>
    <w:rsid w:val="00E012B4"/>
    <w:rsid w:val="00E07E33"/>
    <w:rsid w:val="00E10741"/>
    <w:rsid w:val="00E115B7"/>
    <w:rsid w:val="00E11724"/>
    <w:rsid w:val="00E11CD2"/>
    <w:rsid w:val="00E12147"/>
    <w:rsid w:val="00E13CBB"/>
    <w:rsid w:val="00E14A14"/>
    <w:rsid w:val="00E151DE"/>
    <w:rsid w:val="00E16483"/>
    <w:rsid w:val="00E1776F"/>
    <w:rsid w:val="00E17D59"/>
    <w:rsid w:val="00E22F45"/>
    <w:rsid w:val="00E23185"/>
    <w:rsid w:val="00E2356F"/>
    <w:rsid w:val="00E24299"/>
    <w:rsid w:val="00E24996"/>
    <w:rsid w:val="00E25694"/>
    <w:rsid w:val="00E26134"/>
    <w:rsid w:val="00E269A7"/>
    <w:rsid w:val="00E26BBE"/>
    <w:rsid w:val="00E2731A"/>
    <w:rsid w:val="00E27335"/>
    <w:rsid w:val="00E304BA"/>
    <w:rsid w:val="00E31A88"/>
    <w:rsid w:val="00E3206E"/>
    <w:rsid w:val="00E337E0"/>
    <w:rsid w:val="00E348B3"/>
    <w:rsid w:val="00E377A9"/>
    <w:rsid w:val="00E41033"/>
    <w:rsid w:val="00E461AD"/>
    <w:rsid w:val="00E47017"/>
    <w:rsid w:val="00E47B9E"/>
    <w:rsid w:val="00E47EA1"/>
    <w:rsid w:val="00E50A6D"/>
    <w:rsid w:val="00E511E7"/>
    <w:rsid w:val="00E53517"/>
    <w:rsid w:val="00E54EBD"/>
    <w:rsid w:val="00E557BF"/>
    <w:rsid w:val="00E60B3A"/>
    <w:rsid w:val="00E60DFD"/>
    <w:rsid w:val="00E61C21"/>
    <w:rsid w:val="00E62DB2"/>
    <w:rsid w:val="00E63403"/>
    <w:rsid w:val="00E642F7"/>
    <w:rsid w:val="00E6771B"/>
    <w:rsid w:val="00E724C8"/>
    <w:rsid w:val="00E72993"/>
    <w:rsid w:val="00E755ED"/>
    <w:rsid w:val="00E76550"/>
    <w:rsid w:val="00E76F4D"/>
    <w:rsid w:val="00E81866"/>
    <w:rsid w:val="00E91FA3"/>
    <w:rsid w:val="00E929DC"/>
    <w:rsid w:val="00E94419"/>
    <w:rsid w:val="00E9483A"/>
    <w:rsid w:val="00E96765"/>
    <w:rsid w:val="00EA0AEE"/>
    <w:rsid w:val="00EA0C75"/>
    <w:rsid w:val="00EA1BB5"/>
    <w:rsid w:val="00EA4FAE"/>
    <w:rsid w:val="00EA5A5D"/>
    <w:rsid w:val="00EA5F03"/>
    <w:rsid w:val="00EB0053"/>
    <w:rsid w:val="00EB2A63"/>
    <w:rsid w:val="00EB3B59"/>
    <w:rsid w:val="00EB3F64"/>
    <w:rsid w:val="00EB71E4"/>
    <w:rsid w:val="00EC2C46"/>
    <w:rsid w:val="00EC425D"/>
    <w:rsid w:val="00EC45A3"/>
    <w:rsid w:val="00EC4914"/>
    <w:rsid w:val="00EC4DC5"/>
    <w:rsid w:val="00EC5AD3"/>
    <w:rsid w:val="00EC5AEF"/>
    <w:rsid w:val="00EC7D8C"/>
    <w:rsid w:val="00ED0A37"/>
    <w:rsid w:val="00ED17DC"/>
    <w:rsid w:val="00ED278B"/>
    <w:rsid w:val="00ED43B4"/>
    <w:rsid w:val="00ED44F1"/>
    <w:rsid w:val="00ED59A1"/>
    <w:rsid w:val="00ED693D"/>
    <w:rsid w:val="00ED7599"/>
    <w:rsid w:val="00EE27F0"/>
    <w:rsid w:val="00EE301B"/>
    <w:rsid w:val="00EE39D6"/>
    <w:rsid w:val="00EE4D2C"/>
    <w:rsid w:val="00EE50A9"/>
    <w:rsid w:val="00EE59F2"/>
    <w:rsid w:val="00EE5EFE"/>
    <w:rsid w:val="00EE6285"/>
    <w:rsid w:val="00EF2F34"/>
    <w:rsid w:val="00EF35D7"/>
    <w:rsid w:val="00EF3EDD"/>
    <w:rsid w:val="00EF6345"/>
    <w:rsid w:val="00EF6918"/>
    <w:rsid w:val="00F01A3B"/>
    <w:rsid w:val="00F11CE7"/>
    <w:rsid w:val="00F12BA7"/>
    <w:rsid w:val="00F17B9A"/>
    <w:rsid w:val="00F23179"/>
    <w:rsid w:val="00F236A1"/>
    <w:rsid w:val="00F26670"/>
    <w:rsid w:val="00F27A74"/>
    <w:rsid w:val="00F32D6F"/>
    <w:rsid w:val="00F33BC0"/>
    <w:rsid w:val="00F3498E"/>
    <w:rsid w:val="00F355FA"/>
    <w:rsid w:val="00F3713D"/>
    <w:rsid w:val="00F40449"/>
    <w:rsid w:val="00F414E2"/>
    <w:rsid w:val="00F4211F"/>
    <w:rsid w:val="00F421A5"/>
    <w:rsid w:val="00F4310E"/>
    <w:rsid w:val="00F446DC"/>
    <w:rsid w:val="00F479B5"/>
    <w:rsid w:val="00F51304"/>
    <w:rsid w:val="00F521F0"/>
    <w:rsid w:val="00F54579"/>
    <w:rsid w:val="00F6002B"/>
    <w:rsid w:val="00F60A70"/>
    <w:rsid w:val="00F63DFD"/>
    <w:rsid w:val="00F65D19"/>
    <w:rsid w:val="00F719A6"/>
    <w:rsid w:val="00F76750"/>
    <w:rsid w:val="00F769A9"/>
    <w:rsid w:val="00F82AF0"/>
    <w:rsid w:val="00F855A8"/>
    <w:rsid w:val="00F85DEA"/>
    <w:rsid w:val="00F8749D"/>
    <w:rsid w:val="00F925E6"/>
    <w:rsid w:val="00F93C27"/>
    <w:rsid w:val="00F94139"/>
    <w:rsid w:val="00F95B81"/>
    <w:rsid w:val="00F95EC0"/>
    <w:rsid w:val="00FA2B1C"/>
    <w:rsid w:val="00FA2C5D"/>
    <w:rsid w:val="00FA312D"/>
    <w:rsid w:val="00FA450D"/>
    <w:rsid w:val="00FA4A81"/>
    <w:rsid w:val="00FA4D50"/>
    <w:rsid w:val="00FA4EBA"/>
    <w:rsid w:val="00FB065A"/>
    <w:rsid w:val="00FB0C3B"/>
    <w:rsid w:val="00FB1467"/>
    <w:rsid w:val="00FB1660"/>
    <w:rsid w:val="00FB3775"/>
    <w:rsid w:val="00FB53C9"/>
    <w:rsid w:val="00FB5D82"/>
    <w:rsid w:val="00FB6CCA"/>
    <w:rsid w:val="00FC04BC"/>
    <w:rsid w:val="00FC16E5"/>
    <w:rsid w:val="00FC1AF9"/>
    <w:rsid w:val="00FC2611"/>
    <w:rsid w:val="00FC4A4E"/>
    <w:rsid w:val="00FC63AA"/>
    <w:rsid w:val="00FC67B6"/>
    <w:rsid w:val="00FC7412"/>
    <w:rsid w:val="00FC77BB"/>
    <w:rsid w:val="00FC7F46"/>
    <w:rsid w:val="00FD10A4"/>
    <w:rsid w:val="00FD1286"/>
    <w:rsid w:val="00FD17B0"/>
    <w:rsid w:val="00FD29C6"/>
    <w:rsid w:val="00FD38B4"/>
    <w:rsid w:val="00FD3F69"/>
    <w:rsid w:val="00FD7854"/>
    <w:rsid w:val="00FD78E6"/>
    <w:rsid w:val="00FE13D3"/>
    <w:rsid w:val="00FE1554"/>
    <w:rsid w:val="00FE2790"/>
    <w:rsid w:val="00FE5928"/>
    <w:rsid w:val="00FE7954"/>
    <w:rsid w:val="00FE7CB2"/>
    <w:rsid w:val="00FF2D00"/>
    <w:rsid w:val="00FF4BDC"/>
    <w:rsid w:val="00FF53BB"/>
    <w:rsid w:val="00FF633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BCDBD"/>
  <w15:docId w15:val="{3BEDB0FF-74EF-4935-9BB4-5D900BE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078"/>
    <w:pPr>
      <w:spacing w:before="120" w:after="120" w:line="25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40449"/>
    <w:pPr>
      <w:keepNext/>
      <w:numPr>
        <w:numId w:val="18"/>
      </w:numPr>
      <w:tabs>
        <w:tab w:val="left" w:pos="1560"/>
        <w:tab w:val="left" w:pos="3969"/>
        <w:tab w:val="left" w:pos="6096"/>
        <w:tab w:val="left" w:pos="7513"/>
      </w:tabs>
      <w:spacing w:before="480" w:after="240" w:line="260" w:lineRule="atLeast"/>
      <w:ind w:left="431" w:hanging="431"/>
      <w:outlineLvl w:val="0"/>
    </w:pPr>
    <w:rPr>
      <w:rFonts w:cs="Arial"/>
      <w:b/>
      <w:bCs/>
      <w:sz w:val="26"/>
    </w:rPr>
  </w:style>
  <w:style w:type="paragraph" w:styleId="berschrift2">
    <w:name w:val="heading 2"/>
    <w:basedOn w:val="Standard"/>
    <w:next w:val="Standard"/>
    <w:qFormat/>
    <w:rsid w:val="00F40449"/>
    <w:pPr>
      <w:keepNext/>
      <w:numPr>
        <w:ilvl w:val="1"/>
        <w:numId w:val="18"/>
      </w:numPr>
      <w:tabs>
        <w:tab w:val="left" w:pos="1560"/>
        <w:tab w:val="left" w:pos="3969"/>
        <w:tab w:val="left" w:pos="6096"/>
        <w:tab w:val="left" w:pos="7513"/>
      </w:tabs>
      <w:spacing w:before="360" w:after="240"/>
      <w:ind w:left="578" w:hanging="578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40449"/>
    <w:pPr>
      <w:keepNext/>
      <w:numPr>
        <w:ilvl w:val="2"/>
        <w:numId w:val="18"/>
      </w:numPr>
      <w:spacing w:before="360" w:after="240"/>
      <w:outlineLvl w:val="2"/>
    </w:pPr>
    <w:rPr>
      <w:rFonts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tabs>
        <w:tab w:val="left" w:pos="1560"/>
        <w:tab w:val="left" w:pos="4111"/>
        <w:tab w:val="left" w:pos="6096"/>
        <w:tab w:val="left" w:pos="7513"/>
      </w:tabs>
      <w:outlineLvl w:val="3"/>
    </w:pPr>
    <w:rPr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8"/>
      </w:numPr>
      <w:outlineLvl w:val="4"/>
    </w:pPr>
    <w:rPr>
      <w:rFonts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8"/>
      </w:numPr>
      <w:outlineLvl w:val="5"/>
    </w:pPr>
    <w:rPr>
      <w:rFonts w:cs="Arial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2EF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2EF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2EF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7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6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90F06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uiPriority w:val="35"/>
    <w:unhideWhenUsed/>
    <w:qFormat/>
    <w:rsid w:val="00C77FF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B67E7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B67E7"/>
    <w:rPr>
      <w:rFonts w:ascii="Consolas" w:hAnsi="Consolas" w:cs="Consolas"/>
    </w:rPr>
  </w:style>
  <w:style w:type="character" w:customStyle="1" w:styleId="reference-text">
    <w:name w:val="reference-text"/>
    <w:basedOn w:val="Absatz-Standardschriftart"/>
    <w:rsid w:val="00C47916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2E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B29"/>
    <w:pPr>
      <w:keepLines/>
      <w:numPr>
        <w:numId w:val="0"/>
      </w:numPr>
      <w:tabs>
        <w:tab w:val="clear" w:pos="1560"/>
        <w:tab w:val="clear" w:pos="3969"/>
        <w:tab w:val="clear" w:pos="6096"/>
        <w:tab w:val="clear" w:pos="7513"/>
      </w:tabs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D76B29"/>
    <w:pPr>
      <w:spacing w:after="100"/>
      <w:ind w:left="480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B2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6B29"/>
    <w:pPr>
      <w:spacing w:after="100"/>
      <w:ind w:left="2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2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AF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A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AF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94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4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D42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-treibmann\Desktop\WF%20Kopf%20mit%20Logo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F1E-23D9-4B03-A19D-C64DA8D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C:\Users\stephan-treibmann\Desktop\WF Kopf mit Logo2.dot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Hybridisierung Warnowfähren</vt:lpstr>
    </vt:vector>
  </TitlesOfParts>
  <Company>Weisse Flotte GmbH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Hybridisierung Warnowfähren</dc:title>
  <dc:creator>stephan-treibmann</dc:creator>
  <cp:lastModifiedBy>Maj-Britt Grelk</cp:lastModifiedBy>
  <cp:revision>2</cp:revision>
  <cp:lastPrinted>2017-10-13T12:47:00Z</cp:lastPrinted>
  <dcterms:created xsi:type="dcterms:W3CDTF">2022-11-10T12:10:00Z</dcterms:created>
  <dcterms:modified xsi:type="dcterms:W3CDTF">2022-11-10T12:10:00Z</dcterms:modified>
</cp:coreProperties>
</file>