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74"/>
        <w:tblW w:w="8660" w:type="dxa"/>
        <w:tblLayout w:type="fixed"/>
        <w:tblCellMar>
          <w:left w:w="70" w:type="dxa"/>
          <w:right w:w="70" w:type="dxa"/>
        </w:tblCellMar>
        <w:tblLook w:val="04A0" w:firstRow="1" w:lastRow="0" w:firstColumn="1" w:lastColumn="0" w:noHBand="0" w:noVBand="1"/>
      </w:tblPr>
      <w:tblGrid>
        <w:gridCol w:w="8660"/>
      </w:tblGrid>
      <w:tr w:rsidR="00906000" w:rsidRPr="00731AC5" w14:paraId="7B56490B" w14:textId="77777777" w:rsidTr="00C20359">
        <w:trPr>
          <w:trHeight w:val="885"/>
        </w:trPr>
        <w:tc>
          <w:tcPr>
            <w:tcW w:w="8660" w:type="dxa"/>
            <w:tcBorders>
              <w:top w:val="nil"/>
              <w:left w:val="nil"/>
              <w:bottom w:val="nil"/>
              <w:right w:val="nil"/>
            </w:tcBorders>
            <w:shd w:val="clear" w:color="auto" w:fill="auto"/>
            <w:vAlign w:val="center"/>
          </w:tcPr>
          <w:p w14:paraId="659AB673" w14:textId="7A618BA5" w:rsidR="00906000" w:rsidRPr="002D23A9" w:rsidRDefault="00906000" w:rsidP="002D23A9"/>
        </w:tc>
      </w:tr>
    </w:tbl>
    <w:p w14:paraId="240D49BC" w14:textId="3B88081F" w:rsidR="006C1007" w:rsidRPr="00867C51" w:rsidRDefault="006A650D" w:rsidP="00867C51">
      <w:pPr>
        <w:jc w:val="left"/>
        <w:rPr>
          <w:rFonts w:cs="Arial"/>
          <w:b/>
          <w:bCs/>
          <w:color w:val="000000" w:themeColor="text1"/>
          <w:sz w:val="16"/>
          <w:szCs w:val="16"/>
        </w:rPr>
      </w:pPr>
      <w:r>
        <w:rPr>
          <w:rFonts w:cs="Arial"/>
          <w:b/>
          <w:bCs/>
          <w:color w:val="000000" w:themeColor="text1"/>
          <w:sz w:val="28"/>
          <w:szCs w:val="28"/>
        </w:rPr>
        <w:t>ABHYB</w:t>
      </w:r>
      <w:r w:rsidR="006C4FF0">
        <w:rPr>
          <w:rFonts w:cs="Arial"/>
          <w:b/>
          <w:bCs/>
          <w:color w:val="000000" w:themeColor="text1"/>
          <w:sz w:val="28"/>
          <w:szCs w:val="28"/>
        </w:rPr>
        <w:t>0</w:t>
      </w:r>
      <w:r w:rsidR="00B95098">
        <w:rPr>
          <w:rFonts w:cs="Arial"/>
          <w:b/>
          <w:bCs/>
          <w:color w:val="000000" w:themeColor="text1"/>
          <w:sz w:val="28"/>
          <w:szCs w:val="28"/>
        </w:rPr>
        <w:t>6</w:t>
      </w:r>
      <w:r w:rsidR="006B381F">
        <w:rPr>
          <w:rFonts w:cs="Arial"/>
          <w:b/>
          <w:bCs/>
          <w:color w:val="000000" w:themeColor="text1"/>
          <w:sz w:val="28"/>
          <w:szCs w:val="28"/>
        </w:rPr>
        <w:t xml:space="preserve"> </w:t>
      </w:r>
      <w:r w:rsidR="00C84738">
        <w:rPr>
          <w:rFonts w:cs="Arial"/>
          <w:b/>
          <w:bCs/>
          <w:color w:val="000000" w:themeColor="text1"/>
          <w:sz w:val="28"/>
          <w:szCs w:val="28"/>
        </w:rPr>
        <w:t>Verpflichtungserklärung Eignungsleihe</w:t>
      </w:r>
      <w:r w:rsidR="006B381F">
        <w:rPr>
          <w:rFonts w:cs="Arial"/>
          <w:b/>
          <w:bCs/>
          <w:color w:val="000000" w:themeColor="text1"/>
          <w:sz w:val="28"/>
          <w:szCs w:val="28"/>
        </w:rPr>
        <w:t xml:space="preserve"> </w:t>
      </w:r>
      <w:r w:rsidR="006C4FF0" w:rsidRPr="00867C51">
        <w:rPr>
          <w:rFonts w:cs="Arial"/>
          <w:b/>
          <w:bCs/>
          <w:color w:val="000000" w:themeColor="text1"/>
          <w:sz w:val="16"/>
          <w:szCs w:val="16"/>
        </w:rPr>
        <w:t xml:space="preserve"> </w:t>
      </w:r>
    </w:p>
    <w:p w14:paraId="598060CB" w14:textId="7563537C" w:rsidR="004202BF" w:rsidRPr="00867C51" w:rsidRDefault="007C4E4F" w:rsidP="00867C51">
      <w:pPr>
        <w:jc w:val="left"/>
        <w:rPr>
          <w:szCs w:val="20"/>
        </w:rPr>
      </w:pPr>
      <w:r>
        <w:rPr>
          <w:szCs w:val="20"/>
        </w:rPr>
        <w:br/>
      </w:r>
      <w:r w:rsidR="006B381F" w:rsidRPr="00867C51">
        <w:rPr>
          <w:szCs w:val="20"/>
        </w:rPr>
        <w:t>Bezeichnung der Leistung:</w:t>
      </w:r>
    </w:p>
    <w:tbl>
      <w:tblPr>
        <w:tblStyle w:val="Tabellenraster"/>
        <w:tblW w:w="0" w:type="auto"/>
        <w:tblLook w:val="04A0" w:firstRow="1" w:lastRow="0" w:firstColumn="1" w:lastColumn="0" w:noHBand="0" w:noVBand="1"/>
      </w:tblPr>
      <w:tblGrid>
        <w:gridCol w:w="3256"/>
        <w:gridCol w:w="5806"/>
      </w:tblGrid>
      <w:tr w:rsidR="003D42D1" w14:paraId="6FB82FA9" w14:textId="77777777" w:rsidTr="00C76652">
        <w:tc>
          <w:tcPr>
            <w:tcW w:w="3256" w:type="dxa"/>
          </w:tcPr>
          <w:p w14:paraId="5A8410CC" w14:textId="1F50807C" w:rsidR="003D42D1" w:rsidRDefault="003D42D1" w:rsidP="006B381F">
            <w:pPr>
              <w:jc w:val="left"/>
              <w:rPr>
                <w:szCs w:val="20"/>
              </w:rPr>
            </w:pPr>
            <w:r>
              <w:rPr>
                <w:szCs w:val="20"/>
              </w:rPr>
              <w:t>Projekt:</w:t>
            </w:r>
          </w:p>
        </w:tc>
        <w:tc>
          <w:tcPr>
            <w:tcW w:w="5806" w:type="dxa"/>
          </w:tcPr>
          <w:p w14:paraId="17854BC3" w14:textId="22F71825" w:rsidR="003D42D1" w:rsidRDefault="006A650D" w:rsidP="006B381F">
            <w:pPr>
              <w:jc w:val="left"/>
              <w:rPr>
                <w:szCs w:val="20"/>
              </w:rPr>
            </w:pPr>
            <w:r w:rsidRPr="006A650D">
              <w:rPr>
                <w:szCs w:val="20"/>
              </w:rPr>
              <w:t>Hybridisierung zweier Warnowfähren durch Modernisierungsmaßnahmen</w:t>
            </w:r>
          </w:p>
        </w:tc>
      </w:tr>
      <w:tr w:rsidR="003D42D1" w14:paraId="25AA87F2" w14:textId="77777777" w:rsidTr="00C76652">
        <w:tc>
          <w:tcPr>
            <w:tcW w:w="3256" w:type="dxa"/>
          </w:tcPr>
          <w:p w14:paraId="08094C9A" w14:textId="72A9EA27" w:rsidR="003D42D1" w:rsidRDefault="003D42D1" w:rsidP="006B381F">
            <w:pPr>
              <w:jc w:val="left"/>
              <w:rPr>
                <w:szCs w:val="20"/>
              </w:rPr>
            </w:pPr>
            <w:r>
              <w:rPr>
                <w:szCs w:val="20"/>
              </w:rPr>
              <w:t>Leistung:</w:t>
            </w:r>
          </w:p>
        </w:tc>
        <w:tc>
          <w:tcPr>
            <w:tcW w:w="5806" w:type="dxa"/>
          </w:tcPr>
          <w:p w14:paraId="67CC5A21" w14:textId="15D0718C" w:rsidR="003D42D1" w:rsidRDefault="006A650D" w:rsidP="006B381F">
            <w:pPr>
              <w:jc w:val="left"/>
              <w:rPr>
                <w:szCs w:val="20"/>
              </w:rPr>
            </w:pPr>
            <w:r w:rsidRPr="006A650D">
              <w:rPr>
                <w:szCs w:val="20"/>
              </w:rPr>
              <w:t>Modernisierung des Antriebsystems zweiter Fähren</w:t>
            </w:r>
          </w:p>
        </w:tc>
      </w:tr>
    </w:tbl>
    <w:p w14:paraId="148AE8BC" w14:textId="77777777" w:rsidR="004202BF" w:rsidRDefault="004202BF"/>
    <w:p w14:paraId="508CA791" w14:textId="4850C25C" w:rsidR="004202BF" w:rsidRPr="0062348B" w:rsidRDefault="008B2329" w:rsidP="003C584B">
      <w:pPr>
        <w:jc w:val="center"/>
        <w:rPr>
          <w:sz w:val="18"/>
          <w:szCs w:val="18"/>
          <w:u w:val="single"/>
        </w:rPr>
      </w:pPr>
      <w:r w:rsidRPr="00DA5FAD">
        <w:rPr>
          <w:b/>
          <w:bCs/>
          <w:sz w:val="28"/>
          <w:szCs w:val="28"/>
        </w:rPr>
        <w:t xml:space="preserve">Verpflichtungserklärung </w:t>
      </w:r>
      <w:r w:rsidR="00C84738" w:rsidRPr="00DA5FAD">
        <w:rPr>
          <w:b/>
          <w:bCs/>
          <w:sz w:val="28"/>
          <w:szCs w:val="28"/>
        </w:rPr>
        <w:t>Eignungsleihe</w:t>
      </w:r>
      <w:r w:rsidR="00755ACF">
        <w:rPr>
          <w:sz w:val="24"/>
          <w:u w:val="single"/>
        </w:rPr>
        <w:br/>
      </w:r>
      <w:r w:rsidR="00755ACF" w:rsidRPr="004A19F1">
        <w:rPr>
          <w:sz w:val="16"/>
          <w:szCs w:val="16"/>
        </w:rPr>
        <w:t xml:space="preserve">(vom </w:t>
      </w:r>
      <w:r w:rsidR="00FC0B2B">
        <w:rPr>
          <w:sz w:val="16"/>
          <w:szCs w:val="16"/>
        </w:rPr>
        <w:t xml:space="preserve">verpflichtenden </w:t>
      </w:r>
      <w:r w:rsidR="00755ACF" w:rsidRPr="004A19F1">
        <w:rPr>
          <w:sz w:val="16"/>
          <w:szCs w:val="16"/>
        </w:rPr>
        <w:t>Unternehmer auszufüllen)</w:t>
      </w:r>
    </w:p>
    <w:p w14:paraId="5F2A4BDB" w14:textId="77777777" w:rsidR="00A028D7" w:rsidRDefault="00A028D7" w:rsidP="003C584B">
      <w:pPr>
        <w:spacing w:line="280" w:lineRule="atLeast"/>
        <w:jc w:val="center"/>
        <w:rPr>
          <w:szCs w:val="20"/>
        </w:rPr>
      </w:pPr>
      <w:r>
        <w:rPr>
          <w:szCs w:val="20"/>
        </w:rPr>
        <w:t>______________________________________</w:t>
      </w:r>
    </w:p>
    <w:p w14:paraId="74ACF269" w14:textId="77777777" w:rsidR="00A028D7" w:rsidRDefault="00A028D7" w:rsidP="003C584B">
      <w:pPr>
        <w:spacing w:line="280" w:lineRule="atLeast"/>
        <w:jc w:val="center"/>
        <w:rPr>
          <w:szCs w:val="20"/>
        </w:rPr>
      </w:pPr>
      <w:r>
        <w:rPr>
          <w:szCs w:val="20"/>
        </w:rPr>
        <w:t>______________________________________</w:t>
      </w:r>
    </w:p>
    <w:p w14:paraId="35EF0B19" w14:textId="77777777" w:rsidR="00A028D7" w:rsidRDefault="00A028D7" w:rsidP="003C584B">
      <w:pPr>
        <w:spacing w:line="280" w:lineRule="atLeast"/>
        <w:jc w:val="center"/>
        <w:rPr>
          <w:szCs w:val="20"/>
        </w:rPr>
      </w:pPr>
      <w:r>
        <w:rPr>
          <w:szCs w:val="20"/>
        </w:rPr>
        <w:t>______________________________________</w:t>
      </w:r>
    </w:p>
    <w:p w14:paraId="6DF76FA4" w14:textId="6B7439FF" w:rsidR="00A028D7" w:rsidRDefault="00A028D7" w:rsidP="003C584B">
      <w:pPr>
        <w:spacing w:line="280" w:lineRule="atLeast"/>
        <w:jc w:val="center"/>
        <w:rPr>
          <w:szCs w:val="20"/>
        </w:rPr>
      </w:pPr>
      <w:r>
        <w:rPr>
          <w:szCs w:val="20"/>
        </w:rPr>
        <w:t>______________________________________</w:t>
      </w:r>
    </w:p>
    <w:p w14:paraId="01FF3F78" w14:textId="3D3EAD4C" w:rsidR="0018616D" w:rsidRPr="0062348B" w:rsidRDefault="0018616D" w:rsidP="003C584B">
      <w:pPr>
        <w:spacing w:line="280" w:lineRule="atLeast"/>
        <w:jc w:val="center"/>
        <w:rPr>
          <w:sz w:val="16"/>
          <w:szCs w:val="16"/>
        </w:rPr>
      </w:pPr>
      <w:r w:rsidRPr="0062348B">
        <w:rPr>
          <w:sz w:val="16"/>
          <w:szCs w:val="16"/>
        </w:rPr>
        <w:t xml:space="preserve">(Name und Anschrift des </w:t>
      </w:r>
      <w:r w:rsidR="00FC0B2B">
        <w:rPr>
          <w:sz w:val="16"/>
          <w:szCs w:val="16"/>
        </w:rPr>
        <w:t>verpflichtenden Unternehmens</w:t>
      </w:r>
      <w:r w:rsidRPr="0062348B">
        <w:rPr>
          <w:sz w:val="16"/>
          <w:szCs w:val="16"/>
        </w:rPr>
        <w:t>)</w:t>
      </w:r>
    </w:p>
    <w:p w14:paraId="122E2757" w14:textId="77777777" w:rsidR="00A028D7" w:rsidRDefault="00A028D7" w:rsidP="003C584B">
      <w:pPr>
        <w:jc w:val="center"/>
        <w:rPr>
          <w:szCs w:val="20"/>
        </w:rPr>
      </w:pPr>
    </w:p>
    <w:p w14:paraId="1206866D" w14:textId="0ED13FEF" w:rsidR="003D42D1" w:rsidRDefault="00C84738" w:rsidP="003C584B">
      <w:pPr>
        <w:jc w:val="center"/>
        <w:rPr>
          <w:szCs w:val="20"/>
        </w:rPr>
      </w:pPr>
      <w:r>
        <w:rPr>
          <w:szCs w:val="20"/>
        </w:rPr>
        <w:t>Ich/</w:t>
      </w:r>
      <w:r w:rsidR="007E2967">
        <w:rPr>
          <w:szCs w:val="20"/>
        </w:rPr>
        <w:t>Wir verpflichte</w:t>
      </w:r>
      <w:r>
        <w:rPr>
          <w:szCs w:val="20"/>
        </w:rPr>
        <w:t>(</w:t>
      </w:r>
      <w:r w:rsidR="007E2967">
        <w:rPr>
          <w:szCs w:val="20"/>
        </w:rPr>
        <w:t>n</w:t>
      </w:r>
      <w:r>
        <w:rPr>
          <w:szCs w:val="20"/>
        </w:rPr>
        <w:t>)</w:t>
      </w:r>
      <w:r w:rsidR="007E2967">
        <w:rPr>
          <w:szCs w:val="20"/>
        </w:rPr>
        <w:t xml:space="preserve"> </w:t>
      </w:r>
      <w:r>
        <w:rPr>
          <w:szCs w:val="20"/>
        </w:rPr>
        <w:t>mich/</w:t>
      </w:r>
      <w:r w:rsidR="007E2967">
        <w:rPr>
          <w:szCs w:val="20"/>
        </w:rPr>
        <w:t>uns im Falle der Auftragserteilung an die</w:t>
      </w:r>
    </w:p>
    <w:p w14:paraId="07DA1BAD" w14:textId="77777777" w:rsidR="007E2967" w:rsidRDefault="007E2967" w:rsidP="003C584B">
      <w:pPr>
        <w:spacing w:line="280" w:lineRule="atLeast"/>
        <w:jc w:val="center"/>
        <w:rPr>
          <w:szCs w:val="20"/>
        </w:rPr>
      </w:pPr>
      <w:r>
        <w:rPr>
          <w:szCs w:val="20"/>
        </w:rPr>
        <w:t>______________________________________</w:t>
      </w:r>
    </w:p>
    <w:p w14:paraId="55645E77" w14:textId="77777777" w:rsidR="007E2967" w:rsidRDefault="007E2967" w:rsidP="003C584B">
      <w:pPr>
        <w:spacing w:line="280" w:lineRule="atLeast"/>
        <w:jc w:val="center"/>
        <w:rPr>
          <w:szCs w:val="20"/>
        </w:rPr>
      </w:pPr>
      <w:r>
        <w:rPr>
          <w:szCs w:val="20"/>
        </w:rPr>
        <w:t>______________________________________</w:t>
      </w:r>
    </w:p>
    <w:p w14:paraId="0688D1ED" w14:textId="77777777" w:rsidR="007E2967" w:rsidRDefault="007E2967" w:rsidP="003C584B">
      <w:pPr>
        <w:spacing w:line="280" w:lineRule="atLeast"/>
        <w:jc w:val="center"/>
        <w:rPr>
          <w:szCs w:val="20"/>
        </w:rPr>
      </w:pPr>
      <w:r>
        <w:rPr>
          <w:szCs w:val="20"/>
        </w:rPr>
        <w:t>______________________________________</w:t>
      </w:r>
    </w:p>
    <w:p w14:paraId="49EA2AA4" w14:textId="4767DFCE" w:rsidR="007E2967" w:rsidRDefault="007E2967" w:rsidP="003C584B">
      <w:pPr>
        <w:spacing w:line="280" w:lineRule="atLeast"/>
        <w:jc w:val="center"/>
        <w:rPr>
          <w:szCs w:val="20"/>
        </w:rPr>
      </w:pPr>
      <w:r>
        <w:rPr>
          <w:szCs w:val="20"/>
        </w:rPr>
        <w:t>______________________________________</w:t>
      </w:r>
      <w:r w:rsidR="007A1724">
        <w:rPr>
          <w:szCs w:val="20"/>
        </w:rPr>
        <w:t>,</w:t>
      </w:r>
    </w:p>
    <w:p w14:paraId="1DBB3DF4" w14:textId="1C150B98" w:rsidR="008759A2" w:rsidRPr="0062348B" w:rsidRDefault="007E2967" w:rsidP="003C584B">
      <w:pPr>
        <w:spacing w:line="280" w:lineRule="atLeast"/>
        <w:jc w:val="center"/>
        <w:rPr>
          <w:sz w:val="16"/>
          <w:szCs w:val="16"/>
        </w:rPr>
      </w:pPr>
      <w:r w:rsidRPr="00094986">
        <w:rPr>
          <w:sz w:val="16"/>
          <w:szCs w:val="16"/>
        </w:rPr>
        <w:t xml:space="preserve">(Name und Anschrift des </w:t>
      </w:r>
      <w:r>
        <w:rPr>
          <w:sz w:val="16"/>
          <w:szCs w:val="16"/>
        </w:rPr>
        <w:t>Bieters/Bietergemeinschaf</w:t>
      </w:r>
      <w:r w:rsidR="00D20630">
        <w:rPr>
          <w:sz w:val="16"/>
          <w:szCs w:val="16"/>
        </w:rPr>
        <w:t>t</w:t>
      </w:r>
      <w:r w:rsidR="00C84738">
        <w:rPr>
          <w:sz w:val="16"/>
          <w:szCs w:val="16"/>
        </w:rPr>
        <w:t xml:space="preserve"> oder des bevollmächtigten Vertreters dieser</w:t>
      </w:r>
      <w:r>
        <w:rPr>
          <w:sz w:val="16"/>
          <w:szCs w:val="16"/>
        </w:rPr>
        <w:t>)</w:t>
      </w:r>
    </w:p>
    <w:p w14:paraId="4E78B58F" w14:textId="06166786" w:rsidR="007E2967" w:rsidRDefault="008759A2" w:rsidP="00001E32">
      <w:pPr>
        <w:spacing w:line="280" w:lineRule="atLeast"/>
        <w:jc w:val="center"/>
        <w:rPr>
          <w:szCs w:val="20"/>
        </w:rPr>
      </w:pPr>
      <w:r>
        <w:rPr>
          <w:szCs w:val="20"/>
        </w:rPr>
        <w:t xml:space="preserve">die im </w:t>
      </w:r>
      <w:r w:rsidR="007A1724">
        <w:rPr>
          <w:szCs w:val="20"/>
        </w:rPr>
        <w:t xml:space="preserve">Dokument </w:t>
      </w:r>
      <w:r>
        <w:rPr>
          <w:szCs w:val="20"/>
        </w:rPr>
        <w:t>„</w:t>
      </w:r>
      <w:r w:rsidR="006A650D">
        <w:rPr>
          <w:szCs w:val="20"/>
        </w:rPr>
        <w:t>ABHYB</w:t>
      </w:r>
      <w:r>
        <w:rPr>
          <w:szCs w:val="20"/>
        </w:rPr>
        <w:t>0</w:t>
      </w:r>
      <w:r w:rsidR="00BF7AC6">
        <w:rPr>
          <w:szCs w:val="20"/>
        </w:rPr>
        <w:t>5</w:t>
      </w:r>
      <w:r>
        <w:rPr>
          <w:szCs w:val="20"/>
        </w:rPr>
        <w:t xml:space="preserve"> Verzeichnis </w:t>
      </w:r>
      <w:r w:rsidR="00C84738">
        <w:rPr>
          <w:szCs w:val="20"/>
        </w:rPr>
        <w:t>der anderen Unternehmen (Eignungsleihe)</w:t>
      </w:r>
      <w:r w:rsidR="00892E72">
        <w:rPr>
          <w:szCs w:val="20"/>
        </w:rPr>
        <w:t>“</w:t>
      </w:r>
      <w:r w:rsidR="00C84738">
        <w:rPr>
          <w:szCs w:val="20"/>
        </w:rPr>
        <w:t xml:space="preserve"> </w:t>
      </w:r>
      <w:r>
        <w:rPr>
          <w:szCs w:val="20"/>
        </w:rPr>
        <w:t>aufgeführte</w:t>
      </w:r>
      <w:r w:rsidR="007A1724">
        <w:rPr>
          <w:szCs w:val="20"/>
        </w:rPr>
        <w:t>n</w:t>
      </w:r>
      <w:r w:rsidR="00C84738">
        <w:rPr>
          <w:szCs w:val="20"/>
        </w:rPr>
        <w:t xml:space="preserve"> Angaben</w:t>
      </w:r>
      <w:r>
        <w:rPr>
          <w:szCs w:val="20"/>
        </w:rPr>
        <w:t xml:space="preserve"> </w:t>
      </w:r>
      <w:r w:rsidR="00C84738">
        <w:rPr>
          <w:szCs w:val="20"/>
        </w:rPr>
        <w:t>zu de</w:t>
      </w:r>
      <w:r w:rsidR="00487175">
        <w:rPr>
          <w:szCs w:val="20"/>
        </w:rPr>
        <w:t>n</w:t>
      </w:r>
      <w:r w:rsidR="00C84738">
        <w:rPr>
          <w:szCs w:val="20"/>
        </w:rPr>
        <w:t xml:space="preserve"> von uns überlassenen Kapazitäten der wirtschaftlichen, finanziellen, technischen und beruflichen Leistungsfähigkeit bereitzustellen.</w:t>
      </w:r>
    </w:p>
    <w:p w14:paraId="2A12E5B4" w14:textId="77777777" w:rsidR="00C76652" w:rsidRDefault="00C76652" w:rsidP="00001E32">
      <w:pPr>
        <w:spacing w:line="280" w:lineRule="atLeast"/>
        <w:jc w:val="center"/>
        <w:rPr>
          <w:szCs w:val="20"/>
        </w:rPr>
      </w:pPr>
    </w:p>
    <w:p w14:paraId="50F58CD6" w14:textId="416BA932" w:rsidR="0062348B" w:rsidRPr="003D42D1" w:rsidRDefault="0062348B" w:rsidP="0062348B">
      <w:pPr>
        <w:rPr>
          <w:szCs w:val="20"/>
        </w:rPr>
      </w:pPr>
      <w:r>
        <w:rPr>
          <w:szCs w:val="20"/>
        </w:rPr>
        <w:t>____________________</w:t>
      </w:r>
      <w:r>
        <w:rPr>
          <w:szCs w:val="20"/>
        </w:rPr>
        <w:tab/>
        <w:t>____________________</w:t>
      </w:r>
      <w:r w:rsidR="004C2C6B">
        <w:rPr>
          <w:szCs w:val="20"/>
        </w:rPr>
        <w:t>________________________</w:t>
      </w:r>
      <w:r>
        <w:rPr>
          <w:szCs w:val="20"/>
        </w:rPr>
        <w:tab/>
      </w:r>
    </w:p>
    <w:p w14:paraId="73E5759C" w14:textId="5A4085C8" w:rsidR="0062348B" w:rsidRPr="00952C16" w:rsidRDefault="00FF426E" w:rsidP="0062348B">
      <w:pPr>
        <w:rPr>
          <w:sz w:val="16"/>
          <w:szCs w:val="16"/>
        </w:rPr>
      </w:pPr>
      <w:r w:rsidRPr="00952C16">
        <w:rPr>
          <w:sz w:val="16"/>
          <w:szCs w:val="16"/>
        </w:rPr>
        <w:t>(Ort</w:t>
      </w:r>
      <w:r w:rsidR="004C2C6B">
        <w:rPr>
          <w:sz w:val="16"/>
          <w:szCs w:val="16"/>
        </w:rPr>
        <w:t>, Datum</w:t>
      </w:r>
      <w:r w:rsidRPr="00952C16">
        <w:rPr>
          <w:sz w:val="16"/>
          <w:szCs w:val="16"/>
        </w:rPr>
        <w:t>)</w:t>
      </w:r>
      <w:r w:rsidRPr="00952C16">
        <w:rPr>
          <w:sz w:val="16"/>
          <w:szCs w:val="16"/>
        </w:rPr>
        <w:tab/>
      </w:r>
      <w:r w:rsidRPr="00952C16">
        <w:rPr>
          <w:sz w:val="16"/>
          <w:szCs w:val="16"/>
        </w:rPr>
        <w:tab/>
      </w:r>
      <w:r w:rsidRPr="00952C16">
        <w:rPr>
          <w:sz w:val="16"/>
          <w:szCs w:val="16"/>
        </w:rPr>
        <w:tab/>
        <w:t>(</w:t>
      </w:r>
      <w:r w:rsidR="004C2C6B">
        <w:rPr>
          <w:sz w:val="16"/>
          <w:szCs w:val="16"/>
        </w:rPr>
        <w:t>Bevollmächtigter Vertreter des Bieters in Druckbuchstaben</w:t>
      </w:r>
      <w:r w:rsidRPr="00952C16">
        <w:rPr>
          <w:sz w:val="16"/>
          <w:szCs w:val="16"/>
        </w:rPr>
        <w:t>)</w:t>
      </w:r>
      <w:r w:rsidRPr="00952C16">
        <w:rPr>
          <w:sz w:val="16"/>
          <w:szCs w:val="16"/>
        </w:rPr>
        <w:tab/>
      </w:r>
      <w:r w:rsidRPr="00952C16">
        <w:rPr>
          <w:sz w:val="16"/>
          <w:szCs w:val="16"/>
        </w:rPr>
        <w:tab/>
      </w:r>
      <w:r w:rsidRPr="00952C16">
        <w:rPr>
          <w:sz w:val="16"/>
          <w:szCs w:val="16"/>
        </w:rPr>
        <w:tab/>
      </w:r>
      <w:r>
        <w:rPr>
          <w:sz w:val="16"/>
          <w:szCs w:val="16"/>
        </w:rPr>
        <w:tab/>
      </w:r>
    </w:p>
    <w:p w14:paraId="189D2AF1" w14:textId="77777777" w:rsidR="004C2C6B" w:rsidRPr="003D42D1" w:rsidRDefault="004C2C6B" w:rsidP="004C2C6B">
      <w:pPr>
        <w:rPr>
          <w:szCs w:val="20"/>
        </w:rPr>
      </w:pPr>
      <w:r>
        <w:rPr>
          <w:szCs w:val="20"/>
        </w:rPr>
        <w:t>____________________</w:t>
      </w:r>
      <w:r>
        <w:rPr>
          <w:szCs w:val="20"/>
        </w:rPr>
        <w:tab/>
        <w:t>____________________________________________</w:t>
      </w:r>
      <w:r>
        <w:rPr>
          <w:szCs w:val="20"/>
        </w:rPr>
        <w:tab/>
      </w:r>
    </w:p>
    <w:p w14:paraId="22D13D0A" w14:textId="43F75389" w:rsidR="0062348B" w:rsidRPr="00580F90" w:rsidRDefault="004C2C6B">
      <w:pPr>
        <w:rPr>
          <w:sz w:val="16"/>
          <w:szCs w:val="16"/>
        </w:rPr>
      </w:pPr>
      <w:r w:rsidRPr="00952C16">
        <w:rPr>
          <w:sz w:val="16"/>
          <w:szCs w:val="16"/>
        </w:rPr>
        <w:t>(Ort</w:t>
      </w:r>
      <w:r>
        <w:rPr>
          <w:sz w:val="16"/>
          <w:szCs w:val="16"/>
        </w:rPr>
        <w:t>, Datum</w:t>
      </w:r>
      <w:r w:rsidRPr="00952C16">
        <w:rPr>
          <w:sz w:val="16"/>
          <w:szCs w:val="16"/>
        </w:rPr>
        <w:t>)</w:t>
      </w:r>
      <w:r w:rsidRPr="00952C16">
        <w:rPr>
          <w:sz w:val="16"/>
          <w:szCs w:val="16"/>
        </w:rPr>
        <w:tab/>
      </w:r>
      <w:r w:rsidRPr="00952C16">
        <w:rPr>
          <w:sz w:val="16"/>
          <w:szCs w:val="16"/>
        </w:rPr>
        <w:tab/>
      </w:r>
      <w:r w:rsidRPr="00952C16">
        <w:rPr>
          <w:sz w:val="16"/>
          <w:szCs w:val="16"/>
        </w:rPr>
        <w:tab/>
        <w:t>(</w:t>
      </w:r>
      <w:r>
        <w:rPr>
          <w:sz w:val="16"/>
          <w:szCs w:val="16"/>
        </w:rPr>
        <w:t>Bevollmächtigter Vertreter des anderen Unternehmens in Druckbuchstaben</w:t>
      </w:r>
      <w:r w:rsidRPr="00952C16">
        <w:rPr>
          <w:sz w:val="16"/>
          <w:szCs w:val="16"/>
        </w:rPr>
        <w:t>)</w:t>
      </w:r>
      <w:r w:rsidRPr="00952C16">
        <w:rPr>
          <w:sz w:val="16"/>
          <w:szCs w:val="16"/>
        </w:rPr>
        <w:tab/>
      </w:r>
    </w:p>
    <w:p w14:paraId="24E25E4A" w14:textId="7EE84A64" w:rsidR="007C4E4F" w:rsidRDefault="007C4E4F" w:rsidP="007C4E4F">
      <w:pPr>
        <w:jc w:val="center"/>
        <w:rPr>
          <w:b/>
          <w:sz w:val="16"/>
          <w:szCs w:val="16"/>
        </w:rPr>
      </w:pPr>
    </w:p>
    <w:p w14:paraId="1FFB7C7B" w14:textId="1BC66376" w:rsidR="007C4E4F" w:rsidRPr="00580F90" w:rsidRDefault="007C4E4F" w:rsidP="007C4E4F">
      <w:pPr>
        <w:jc w:val="center"/>
        <w:rPr>
          <w:b/>
          <w:sz w:val="16"/>
          <w:szCs w:val="16"/>
        </w:rPr>
      </w:pPr>
      <w:r w:rsidRPr="00580F90">
        <w:rPr>
          <w:b/>
          <w:sz w:val="16"/>
          <w:szCs w:val="16"/>
        </w:rPr>
        <w:t>Haftungserklärung im Rahmen der finanziellen oder wirtschaftlichen Eignungsleihe</w:t>
      </w:r>
    </w:p>
    <w:tbl>
      <w:tblPr>
        <w:tblStyle w:val="Tabellenraster"/>
        <w:tblW w:w="0" w:type="auto"/>
        <w:tblLook w:val="04A0" w:firstRow="1" w:lastRow="0" w:firstColumn="1" w:lastColumn="0" w:noHBand="0" w:noVBand="1"/>
      </w:tblPr>
      <w:tblGrid>
        <w:gridCol w:w="9062"/>
      </w:tblGrid>
      <w:tr w:rsidR="007C4E4F" w14:paraId="548FDDD8" w14:textId="77777777" w:rsidTr="007C4E4F">
        <w:tc>
          <w:tcPr>
            <w:tcW w:w="9062" w:type="dxa"/>
          </w:tcPr>
          <w:p w14:paraId="663684C1" w14:textId="0E1052BC" w:rsidR="007C4E4F" w:rsidRPr="00580F90" w:rsidRDefault="007C4E4F" w:rsidP="00867C51">
            <w:pPr>
              <w:rPr>
                <w:rFonts w:cs="Arial"/>
                <w:sz w:val="16"/>
                <w:szCs w:val="16"/>
              </w:rPr>
            </w:pPr>
            <w:r w:rsidRPr="00580F90">
              <w:rPr>
                <w:sz w:val="16"/>
                <w:szCs w:val="16"/>
              </w:rPr>
              <w:t>Der Bieter nimmt zum Nachweis seiner Eignung die wirtschaftliche und finanzielle Leistungsfähigkeit des nachstehend mitunterzeichnenden Unternehmens in Anspruch. Dieses verpflichtet sich gegenüber dem Auftraggeber, im Falle der Auftragsvergabe an den o. g.</w:t>
            </w:r>
            <w:r w:rsidR="00A65CED">
              <w:rPr>
                <w:sz w:val="16"/>
                <w:szCs w:val="16"/>
              </w:rPr>
              <w:t xml:space="preserve"> </w:t>
            </w:r>
            <w:r w:rsidRPr="00580F90">
              <w:rPr>
                <w:sz w:val="16"/>
                <w:szCs w:val="16"/>
              </w:rPr>
              <w:t>Bieter</w:t>
            </w:r>
            <w:r w:rsidR="00B8123B">
              <w:rPr>
                <w:sz w:val="16"/>
                <w:szCs w:val="16"/>
              </w:rPr>
              <w:t>,</w:t>
            </w:r>
            <w:r w:rsidRPr="00580F90">
              <w:rPr>
                <w:sz w:val="16"/>
                <w:szCs w:val="16"/>
              </w:rPr>
              <w:t xml:space="preserve"> mit diesem gemeinsam für die Auftragsausführung zu haften.</w:t>
            </w:r>
          </w:p>
        </w:tc>
      </w:tr>
    </w:tbl>
    <w:p w14:paraId="55F929D2" w14:textId="0C6AC284" w:rsidR="005110B6" w:rsidRPr="006C1007" w:rsidRDefault="005110B6" w:rsidP="00402D30">
      <w:pPr>
        <w:rPr>
          <w:rFonts w:cs="Arial"/>
          <w:szCs w:val="20"/>
        </w:rPr>
      </w:pPr>
    </w:p>
    <w:sectPr w:rsidR="005110B6" w:rsidRPr="006C1007">
      <w:headerReference w:type="default" r:id="rId8"/>
      <w:footerReference w:type="even" r:id="rId9"/>
      <w:footerReference w:type="default" r:id="rId10"/>
      <w:pgSz w:w="11907" w:h="16840" w:code="9"/>
      <w:pgMar w:top="567"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F574E" w14:textId="77777777" w:rsidR="0015571C" w:rsidRDefault="0015571C">
      <w:r>
        <w:separator/>
      </w:r>
    </w:p>
  </w:endnote>
  <w:endnote w:type="continuationSeparator" w:id="0">
    <w:p w14:paraId="0CF5E620" w14:textId="77777777" w:rsidR="0015571C" w:rsidRDefault="0015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altName w:val="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EDA7" w14:textId="77777777" w:rsidR="000149AA" w:rsidRDefault="000149AA">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7DEEB20" w14:textId="77777777" w:rsidR="000149AA" w:rsidRDefault="000149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F8435" w14:textId="17D94EE0" w:rsidR="000149AA" w:rsidRPr="00624C7E" w:rsidRDefault="000149AA">
    <w:pPr>
      <w:pStyle w:val="Fuzeile"/>
      <w:jc w:val="center"/>
      <w:rPr>
        <w:rFonts w:cs="Arial"/>
        <w:color w:val="7F7F7F"/>
        <w:sz w:val="14"/>
      </w:rPr>
    </w:pPr>
    <w:r w:rsidRPr="00624C7E">
      <w:rPr>
        <w:rFonts w:cs="Arial"/>
        <w:color w:val="7F7F7F"/>
        <w:sz w:val="14"/>
      </w:rPr>
      <w:t xml:space="preserve">Amtsgericht Stralsund HRB 167 Steuer-Nr.: 082 122 00000 Geschäftsführer: </w:t>
    </w:r>
    <w:r>
      <w:rPr>
        <w:rFonts w:cs="Arial"/>
        <w:color w:val="7F7F7F"/>
        <w:sz w:val="14"/>
      </w:rPr>
      <w:t>Knut Schäfer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DBC7D" w14:textId="77777777" w:rsidR="0015571C" w:rsidRDefault="0015571C">
      <w:r>
        <w:separator/>
      </w:r>
    </w:p>
  </w:footnote>
  <w:footnote w:type="continuationSeparator" w:id="0">
    <w:p w14:paraId="639CACA5" w14:textId="77777777" w:rsidR="0015571C" w:rsidRDefault="0015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BFF8" w14:textId="1B2992C4" w:rsidR="000149AA" w:rsidRDefault="00665C25">
    <w:pPr>
      <w:pStyle w:val="Kopfzeile"/>
    </w:pPr>
    <w:r>
      <w:rPr>
        <w:noProof/>
      </w:rPr>
      <w:drawing>
        <wp:anchor distT="0" distB="0" distL="114300" distR="114300" simplePos="0" relativeHeight="251662336" behindDoc="1" locked="0" layoutInCell="1" allowOverlap="1" wp14:anchorId="6664EAF6" wp14:editId="6A36EBC2">
          <wp:simplePos x="0" y="0"/>
          <wp:positionH relativeFrom="column">
            <wp:posOffset>5092995</wp:posOffset>
          </wp:positionH>
          <wp:positionV relativeFrom="paragraph">
            <wp:posOffset>-32134</wp:posOffset>
          </wp:positionV>
          <wp:extent cx="730885" cy="730885"/>
          <wp:effectExtent l="0" t="0" r="5715" b="5715"/>
          <wp:wrapTight wrapText="bothSides">
            <wp:wrapPolygon edited="0">
              <wp:start x="0" y="0"/>
              <wp:lineTo x="0" y="21394"/>
              <wp:lineTo x="21394" y="21394"/>
              <wp:lineTo x="2139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730885" cy="730885"/>
                  </a:xfrm>
                  <a:prstGeom prst="rect">
                    <a:avLst/>
                  </a:prstGeom>
                </pic:spPr>
              </pic:pic>
            </a:graphicData>
          </a:graphic>
          <wp14:sizeRelH relativeFrom="margin">
            <wp14:pctWidth>0</wp14:pctWidth>
          </wp14:sizeRelH>
          <wp14:sizeRelV relativeFrom="margin">
            <wp14:pctHeight>0</wp14:pctHeight>
          </wp14:sizeRelV>
        </wp:anchor>
      </w:drawing>
    </w:r>
    <w:r w:rsidR="000149AA">
      <w:rPr>
        <w:noProof/>
      </w:rPr>
      <w:t xml:space="preserve">                                                                                                             </w:t>
    </w:r>
    <w:r w:rsidR="000149AA" w:rsidRPr="00295ACC">
      <w:rPr>
        <w:noProof/>
        <w:sz w:val="84"/>
      </w:rPr>
      <w:t xml:space="preserve"> </w:t>
    </w:r>
    <w:r w:rsidR="000149AA">
      <w:tab/>
    </w:r>
    <w:r w:rsidR="000149AA">
      <w:tab/>
    </w:r>
    <w:r w:rsidR="000149AA">
      <w:rPr>
        <w:noProof/>
      </w:rPr>
      <mc:AlternateContent>
        <mc:Choice Requires="wps">
          <w:drawing>
            <wp:anchor distT="0" distB="0" distL="114300" distR="114300" simplePos="0" relativeHeight="251660288" behindDoc="0" locked="0" layoutInCell="0" allowOverlap="1" wp14:anchorId="464DF126" wp14:editId="3729204A">
              <wp:simplePos x="0" y="0"/>
              <wp:positionH relativeFrom="margin">
                <wp:align>left</wp:align>
              </wp:positionH>
              <wp:positionV relativeFrom="topMargin">
                <wp:align>center</wp:align>
              </wp:positionV>
              <wp:extent cx="5943600" cy="170815"/>
              <wp:effectExtent l="0" t="0" r="0" b="1905"/>
              <wp:wrapNone/>
              <wp:docPr id="473" name="Textfeld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29381" w14:textId="09CE36CD" w:rsidR="000149AA" w:rsidRPr="005B5BC6" w:rsidRDefault="006A650D">
                          <w:pPr>
                            <w:rPr>
                              <w:rFonts w:cs="Arial"/>
                              <w:szCs w:val="20"/>
                            </w:rPr>
                          </w:pPr>
                          <w:r w:rsidRPr="006A650D">
                            <w:rPr>
                              <w:rFonts w:cs="Arial"/>
                              <w:szCs w:val="20"/>
                            </w:rPr>
                            <w:t xml:space="preserve">Modernisierung: Hybridisierung </w:t>
                          </w:r>
                          <w:proofErr w:type="spellStart"/>
                          <w:r w:rsidRPr="006A650D">
                            <w:rPr>
                              <w:rFonts w:cs="Arial"/>
                              <w:szCs w:val="20"/>
                            </w:rPr>
                            <w:t>Warnowfähre</w:t>
                          </w:r>
                          <w:proofErr w:type="spellEnd"/>
                          <w:r w:rsidRPr="006A650D">
                            <w:rPr>
                              <w:rFonts w:cs="Arial"/>
                              <w:szCs w:val="20"/>
                            </w:rPr>
                            <w:t xml:space="preserve"> öffentliche Vergabe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4DF126" id="_x0000_t202" coordsize="21600,21600" o:spt="202" path="m,l,21600r21600,l21600,xe">
              <v:stroke joinstyle="miter"/>
              <v:path gradientshapeok="t" o:connecttype="rect"/>
            </v:shapetype>
            <v:shape id="Textfeld 473"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" o:allowincell="f" filled="f" stroked="f">
              <v:textbox style="mso-fit-shape-to-text:t" inset=",0,,0">
                <w:txbxContent>
                  <w:p w14:paraId="61A29381" w14:textId="09CE36CD" w:rsidR="000149AA" w:rsidRPr="005B5BC6" w:rsidRDefault="006A650D">
                    <w:pPr>
                      <w:rPr>
                        <w:rFonts w:cs="Arial"/>
                        <w:szCs w:val="20"/>
                      </w:rPr>
                    </w:pPr>
                    <w:r w:rsidRPr="006A650D">
                      <w:rPr>
                        <w:rFonts w:cs="Arial"/>
                        <w:szCs w:val="20"/>
                      </w:rPr>
                      <w:t xml:space="preserve">Modernisierung: Hybridisierung </w:t>
                    </w:r>
                    <w:proofErr w:type="spellStart"/>
                    <w:r w:rsidRPr="006A650D">
                      <w:rPr>
                        <w:rFonts w:cs="Arial"/>
                        <w:szCs w:val="20"/>
                      </w:rPr>
                      <w:t>Warnowfähre</w:t>
                    </w:r>
                    <w:proofErr w:type="spellEnd"/>
                    <w:r w:rsidRPr="006A650D">
                      <w:rPr>
                        <w:rFonts w:cs="Arial"/>
                        <w:szCs w:val="20"/>
                      </w:rPr>
                      <w:t xml:space="preserve"> öffentliche Vergabe</w:t>
                    </w:r>
                  </w:p>
                </w:txbxContent>
              </v:textbox>
              <w10:wrap anchorx="margin" anchory="margin"/>
            </v:shape>
          </w:pict>
        </mc:Fallback>
      </mc:AlternateContent>
    </w:r>
    <w:r w:rsidR="000149AA">
      <w:rPr>
        <w:noProof/>
      </w:rPr>
      <mc:AlternateContent>
        <mc:Choice Requires="wps">
          <w:drawing>
            <wp:anchor distT="0" distB="0" distL="114300" distR="114300" simplePos="0" relativeHeight="251659264" behindDoc="0" locked="0" layoutInCell="0" allowOverlap="1" wp14:anchorId="3FC8766C" wp14:editId="0873E847">
              <wp:simplePos x="0" y="0"/>
              <wp:positionH relativeFrom="page">
                <wp:align>left</wp:align>
              </wp:positionH>
              <wp:positionV relativeFrom="topMargin">
                <wp:align>center</wp:align>
              </wp:positionV>
              <wp:extent cx="914400" cy="170815"/>
              <wp:effectExtent l="0" t="0" r="0" b="0"/>
              <wp:wrapNone/>
              <wp:docPr id="474" name="Textfeld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wps:spPr>
                    <wps:txbx>
                      <w:txbxContent>
                        <w:p w14:paraId="1A659A38" w14:textId="77777777" w:rsidR="000149AA" w:rsidRDefault="000149AA">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9C4916">
                            <w:rPr>
                              <w:noProof/>
                              <w:color w:val="FFFFFF" w:themeColor="background1"/>
                              <w14:numForm w14:val="lining"/>
                            </w:rPr>
                            <w:t>9</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FC8766C" id="Textfeld 474"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" o:allowincell="f" fillcolor="#4f81bd [3204]" stroked="f">
              <v:textbox style="mso-fit-shape-to-text:t" inset=",0,,0">
                <w:txbxContent>
                  <w:p w14:paraId="1A659A38" w14:textId="77777777" w:rsidR="000149AA" w:rsidRDefault="000149AA">
                    <w:pPr>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Pr="009C4916">
                      <w:rPr>
                        <w:noProof/>
                        <w:color w:val="FFFFFF" w:themeColor="background1"/>
                        <w14:numForm w14:val="lining"/>
                      </w:rPr>
                      <w:t>9</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6842"/>
    <w:multiLevelType w:val="hybridMultilevel"/>
    <w:tmpl w:val="24808E66"/>
    <w:lvl w:ilvl="0" w:tplc="42901BD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224A38"/>
    <w:multiLevelType w:val="hybridMultilevel"/>
    <w:tmpl w:val="26700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A83288"/>
    <w:multiLevelType w:val="hybridMultilevel"/>
    <w:tmpl w:val="79F05A82"/>
    <w:lvl w:ilvl="0" w:tplc="78C472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05AF1"/>
    <w:multiLevelType w:val="hybridMultilevel"/>
    <w:tmpl w:val="66183A2E"/>
    <w:lvl w:ilvl="0" w:tplc="E54060C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E8490A"/>
    <w:multiLevelType w:val="hybridMultilevel"/>
    <w:tmpl w:val="7A6012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CD7182"/>
    <w:multiLevelType w:val="hybridMultilevel"/>
    <w:tmpl w:val="77127482"/>
    <w:lvl w:ilvl="0" w:tplc="EB54724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0A2886"/>
    <w:multiLevelType w:val="hybridMultilevel"/>
    <w:tmpl w:val="995C08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7A8427F"/>
    <w:multiLevelType w:val="hybridMultilevel"/>
    <w:tmpl w:val="AE186A06"/>
    <w:lvl w:ilvl="0" w:tplc="6DCA7818">
      <w:start w:val="1"/>
      <w:numFmt w:val="bullet"/>
      <w:lvlText w:val="-"/>
      <w:lvlJc w:val="left"/>
      <w:pPr>
        <w:tabs>
          <w:tab w:val="num" w:pos="1785"/>
        </w:tabs>
        <w:ind w:left="1785" w:hanging="360"/>
      </w:pPr>
      <w:rPr>
        <w:rFonts w:ascii="Times New Roman" w:eastAsia="Times New Roman" w:hAnsi="Times New Roman" w:cs="Times New Roman" w:hint="default"/>
      </w:rPr>
    </w:lvl>
    <w:lvl w:ilvl="1" w:tplc="04070003" w:tentative="1">
      <w:start w:val="1"/>
      <w:numFmt w:val="bullet"/>
      <w:lvlText w:val="o"/>
      <w:lvlJc w:val="left"/>
      <w:pPr>
        <w:tabs>
          <w:tab w:val="num" w:pos="2505"/>
        </w:tabs>
        <w:ind w:left="2505" w:hanging="360"/>
      </w:pPr>
      <w:rPr>
        <w:rFonts w:ascii="Courier New" w:hAnsi="Courier New" w:hint="default"/>
      </w:rPr>
    </w:lvl>
    <w:lvl w:ilvl="2" w:tplc="04070005" w:tentative="1">
      <w:start w:val="1"/>
      <w:numFmt w:val="bullet"/>
      <w:lvlText w:val=""/>
      <w:lvlJc w:val="left"/>
      <w:pPr>
        <w:tabs>
          <w:tab w:val="num" w:pos="3225"/>
        </w:tabs>
        <w:ind w:left="3225" w:hanging="360"/>
      </w:pPr>
      <w:rPr>
        <w:rFonts w:ascii="Wingdings" w:hAnsi="Wingdings" w:hint="default"/>
      </w:rPr>
    </w:lvl>
    <w:lvl w:ilvl="3" w:tplc="04070001" w:tentative="1">
      <w:start w:val="1"/>
      <w:numFmt w:val="bullet"/>
      <w:lvlText w:val=""/>
      <w:lvlJc w:val="left"/>
      <w:pPr>
        <w:tabs>
          <w:tab w:val="num" w:pos="3945"/>
        </w:tabs>
        <w:ind w:left="3945" w:hanging="360"/>
      </w:pPr>
      <w:rPr>
        <w:rFonts w:ascii="Symbol" w:hAnsi="Symbol" w:hint="default"/>
      </w:rPr>
    </w:lvl>
    <w:lvl w:ilvl="4" w:tplc="04070003" w:tentative="1">
      <w:start w:val="1"/>
      <w:numFmt w:val="bullet"/>
      <w:lvlText w:val="o"/>
      <w:lvlJc w:val="left"/>
      <w:pPr>
        <w:tabs>
          <w:tab w:val="num" w:pos="4665"/>
        </w:tabs>
        <w:ind w:left="4665" w:hanging="360"/>
      </w:pPr>
      <w:rPr>
        <w:rFonts w:ascii="Courier New" w:hAnsi="Courier New" w:hint="default"/>
      </w:rPr>
    </w:lvl>
    <w:lvl w:ilvl="5" w:tplc="04070005" w:tentative="1">
      <w:start w:val="1"/>
      <w:numFmt w:val="bullet"/>
      <w:lvlText w:val=""/>
      <w:lvlJc w:val="left"/>
      <w:pPr>
        <w:tabs>
          <w:tab w:val="num" w:pos="5385"/>
        </w:tabs>
        <w:ind w:left="5385" w:hanging="360"/>
      </w:pPr>
      <w:rPr>
        <w:rFonts w:ascii="Wingdings" w:hAnsi="Wingdings" w:hint="default"/>
      </w:rPr>
    </w:lvl>
    <w:lvl w:ilvl="6" w:tplc="04070001" w:tentative="1">
      <w:start w:val="1"/>
      <w:numFmt w:val="bullet"/>
      <w:lvlText w:val=""/>
      <w:lvlJc w:val="left"/>
      <w:pPr>
        <w:tabs>
          <w:tab w:val="num" w:pos="6105"/>
        </w:tabs>
        <w:ind w:left="6105" w:hanging="360"/>
      </w:pPr>
      <w:rPr>
        <w:rFonts w:ascii="Symbol" w:hAnsi="Symbol" w:hint="default"/>
      </w:rPr>
    </w:lvl>
    <w:lvl w:ilvl="7" w:tplc="04070003" w:tentative="1">
      <w:start w:val="1"/>
      <w:numFmt w:val="bullet"/>
      <w:lvlText w:val="o"/>
      <w:lvlJc w:val="left"/>
      <w:pPr>
        <w:tabs>
          <w:tab w:val="num" w:pos="6825"/>
        </w:tabs>
        <w:ind w:left="6825" w:hanging="360"/>
      </w:pPr>
      <w:rPr>
        <w:rFonts w:ascii="Courier New" w:hAnsi="Courier New" w:hint="default"/>
      </w:rPr>
    </w:lvl>
    <w:lvl w:ilvl="8" w:tplc="0407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18E83A50"/>
    <w:multiLevelType w:val="hybridMultilevel"/>
    <w:tmpl w:val="8C38A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F7279E"/>
    <w:multiLevelType w:val="hybridMultilevel"/>
    <w:tmpl w:val="29561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203A82"/>
    <w:multiLevelType w:val="hybridMultilevel"/>
    <w:tmpl w:val="5E0C619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E060C69"/>
    <w:multiLevelType w:val="hybridMultilevel"/>
    <w:tmpl w:val="724C55EA"/>
    <w:lvl w:ilvl="0" w:tplc="78C472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F43B74"/>
    <w:multiLevelType w:val="hybridMultilevel"/>
    <w:tmpl w:val="89B8F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0E404C"/>
    <w:multiLevelType w:val="hybridMultilevel"/>
    <w:tmpl w:val="D4E28194"/>
    <w:lvl w:ilvl="0" w:tplc="78C472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42115C"/>
    <w:multiLevelType w:val="hybridMultilevel"/>
    <w:tmpl w:val="1E16B052"/>
    <w:lvl w:ilvl="0" w:tplc="78C47200">
      <w:start w:val="1"/>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70F1455"/>
    <w:multiLevelType w:val="hybridMultilevel"/>
    <w:tmpl w:val="7A8CC7F4"/>
    <w:lvl w:ilvl="0" w:tplc="4B70599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AAF37A1"/>
    <w:multiLevelType w:val="hybridMultilevel"/>
    <w:tmpl w:val="27DEC952"/>
    <w:lvl w:ilvl="0" w:tplc="08F0400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0719A8"/>
    <w:multiLevelType w:val="hybridMultilevel"/>
    <w:tmpl w:val="5FC220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8B61F5"/>
    <w:multiLevelType w:val="hybridMultilevel"/>
    <w:tmpl w:val="A1FCE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4E7C1F"/>
    <w:multiLevelType w:val="hybridMultilevel"/>
    <w:tmpl w:val="17CC52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A3253A"/>
    <w:multiLevelType w:val="multilevel"/>
    <w:tmpl w:val="088C661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3E45206D"/>
    <w:multiLevelType w:val="hybridMultilevel"/>
    <w:tmpl w:val="764E0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C3600A"/>
    <w:multiLevelType w:val="hybridMultilevel"/>
    <w:tmpl w:val="69A8C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C5256D"/>
    <w:multiLevelType w:val="hybridMultilevel"/>
    <w:tmpl w:val="E1BEDC9A"/>
    <w:lvl w:ilvl="0" w:tplc="78C4720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9C67B72"/>
    <w:multiLevelType w:val="hybridMultilevel"/>
    <w:tmpl w:val="2696CB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1E23E4"/>
    <w:multiLevelType w:val="hybridMultilevel"/>
    <w:tmpl w:val="1BDC0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293732"/>
    <w:multiLevelType w:val="hybridMultilevel"/>
    <w:tmpl w:val="7D545B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573615"/>
    <w:multiLevelType w:val="hybridMultilevel"/>
    <w:tmpl w:val="288E4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F983FB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C6625"/>
    <w:multiLevelType w:val="hybridMultilevel"/>
    <w:tmpl w:val="61A6A8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86B58DB"/>
    <w:multiLevelType w:val="hybridMultilevel"/>
    <w:tmpl w:val="F9024D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94A3408"/>
    <w:multiLevelType w:val="hybridMultilevel"/>
    <w:tmpl w:val="116CC454"/>
    <w:lvl w:ilvl="0" w:tplc="A0660C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6721F0"/>
    <w:multiLevelType w:val="hybridMultilevel"/>
    <w:tmpl w:val="247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CD3349"/>
    <w:multiLevelType w:val="hybridMultilevel"/>
    <w:tmpl w:val="E8EC3E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FD56DB"/>
    <w:multiLevelType w:val="hybridMultilevel"/>
    <w:tmpl w:val="C56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A190991"/>
    <w:multiLevelType w:val="hybridMultilevel"/>
    <w:tmpl w:val="34367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C14189"/>
    <w:multiLevelType w:val="hybridMultilevel"/>
    <w:tmpl w:val="BB16E1B8"/>
    <w:lvl w:ilvl="0" w:tplc="6B26F8E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381965"/>
    <w:multiLevelType w:val="hybridMultilevel"/>
    <w:tmpl w:val="F5042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EDF2E87"/>
    <w:multiLevelType w:val="hybridMultilevel"/>
    <w:tmpl w:val="59766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B606CD"/>
    <w:multiLevelType w:val="hybridMultilevel"/>
    <w:tmpl w:val="A2E4AD80"/>
    <w:lvl w:ilvl="0" w:tplc="8CD8E33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A03128D"/>
    <w:multiLevelType w:val="hybridMultilevel"/>
    <w:tmpl w:val="6B7CE3B6"/>
    <w:lvl w:ilvl="0" w:tplc="2482FD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A314F3"/>
    <w:multiLevelType w:val="multilevel"/>
    <w:tmpl w:val="CB40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0379804">
    <w:abstractNumId w:val="16"/>
  </w:num>
  <w:num w:numId="2" w16cid:durableId="1918779798">
    <w:abstractNumId w:val="7"/>
  </w:num>
  <w:num w:numId="3" w16cid:durableId="2023893055">
    <w:abstractNumId w:val="15"/>
  </w:num>
  <w:num w:numId="4" w16cid:durableId="242686417">
    <w:abstractNumId w:val="3"/>
  </w:num>
  <w:num w:numId="5" w16cid:durableId="11344522">
    <w:abstractNumId w:val="37"/>
  </w:num>
  <w:num w:numId="6" w16cid:durableId="1506897616">
    <w:abstractNumId w:val="27"/>
  </w:num>
  <w:num w:numId="7" w16cid:durableId="2141993976">
    <w:abstractNumId w:val="34"/>
  </w:num>
  <w:num w:numId="8" w16cid:durableId="945773848">
    <w:abstractNumId w:val="8"/>
  </w:num>
  <w:num w:numId="9" w16cid:durableId="1872648398">
    <w:abstractNumId w:val="22"/>
  </w:num>
  <w:num w:numId="10" w16cid:durableId="734814002">
    <w:abstractNumId w:val="25"/>
  </w:num>
  <w:num w:numId="11" w16cid:durableId="147865409">
    <w:abstractNumId w:val="38"/>
  </w:num>
  <w:num w:numId="12" w16cid:durableId="1156261314">
    <w:abstractNumId w:val="40"/>
  </w:num>
  <w:num w:numId="13" w16cid:durableId="1285621015">
    <w:abstractNumId w:val="17"/>
  </w:num>
  <w:num w:numId="14" w16cid:durableId="1214804312">
    <w:abstractNumId w:val="31"/>
  </w:num>
  <w:num w:numId="15" w16cid:durableId="1162043527">
    <w:abstractNumId w:val="36"/>
  </w:num>
  <w:num w:numId="16" w16cid:durableId="18971417">
    <w:abstractNumId w:val="5"/>
  </w:num>
  <w:num w:numId="17" w16cid:durableId="1974478273">
    <w:abstractNumId w:val="28"/>
  </w:num>
  <w:num w:numId="18" w16cid:durableId="367148388">
    <w:abstractNumId w:val="20"/>
  </w:num>
  <w:num w:numId="19" w16cid:durableId="110755951">
    <w:abstractNumId w:val="21"/>
  </w:num>
  <w:num w:numId="20" w16cid:durableId="1819178004">
    <w:abstractNumId w:val="32"/>
  </w:num>
  <w:num w:numId="21" w16cid:durableId="562374767">
    <w:abstractNumId w:val="1"/>
  </w:num>
  <w:num w:numId="22" w16cid:durableId="2007784743">
    <w:abstractNumId w:val="6"/>
  </w:num>
  <w:num w:numId="23" w16cid:durableId="777867850">
    <w:abstractNumId w:val="29"/>
  </w:num>
  <w:num w:numId="24" w16cid:durableId="680396433">
    <w:abstractNumId w:val="19"/>
  </w:num>
  <w:num w:numId="25" w16cid:durableId="1144468477">
    <w:abstractNumId w:val="26"/>
  </w:num>
  <w:num w:numId="26" w16cid:durableId="1788356028">
    <w:abstractNumId w:val="18"/>
  </w:num>
  <w:num w:numId="27" w16cid:durableId="1597054350">
    <w:abstractNumId w:val="4"/>
  </w:num>
  <w:num w:numId="28" w16cid:durableId="1280260367">
    <w:abstractNumId w:val="39"/>
  </w:num>
  <w:num w:numId="29" w16cid:durableId="1174495320">
    <w:abstractNumId w:val="41"/>
  </w:num>
  <w:num w:numId="30" w16cid:durableId="46071823">
    <w:abstractNumId w:val="9"/>
  </w:num>
  <w:num w:numId="31" w16cid:durableId="126825557">
    <w:abstractNumId w:val="24"/>
  </w:num>
  <w:num w:numId="32" w16cid:durableId="1828589569">
    <w:abstractNumId w:val="30"/>
  </w:num>
  <w:num w:numId="33" w16cid:durableId="1783959093">
    <w:abstractNumId w:val="14"/>
  </w:num>
  <w:num w:numId="34" w16cid:durableId="276183747">
    <w:abstractNumId w:val="0"/>
  </w:num>
  <w:num w:numId="35" w16cid:durableId="760955260">
    <w:abstractNumId w:val="13"/>
  </w:num>
  <w:num w:numId="36" w16cid:durableId="1253706105">
    <w:abstractNumId w:val="11"/>
  </w:num>
  <w:num w:numId="37" w16cid:durableId="1478497885">
    <w:abstractNumId w:val="23"/>
  </w:num>
  <w:num w:numId="38" w16cid:durableId="1708796899">
    <w:abstractNumId w:val="2"/>
  </w:num>
  <w:num w:numId="39" w16cid:durableId="1384793566">
    <w:abstractNumId w:val="33"/>
  </w:num>
  <w:num w:numId="40" w16cid:durableId="423040273">
    <w:abstractNumId w:val="10"/>
  </w:num>
  <w:num w:numId="41" w16cid:durableId="1420365478">
    <w:abstractNumId w:val="12"/>
  </w:num>
  <w:num w:numId="42" w16cid:durableId="10881874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9BB"/>
    <w:rsid w:val="0000111A"/>
    <w:rsid w:val="00001E32"/>
    <w:rsid w:val="000045C1"/>
    <w:rsid w:val="00005460"/>
    <w:rsid w:val="00006796"/>
    <w:rsid w:val="0001072D"/>
    <w:rsid w:val="000117A1"/>
    <w:rsid w:val="00012869"/>
    <w:rsid w:val="00012A23"/>
    <w:rsid w:val="00012B16"/>
    <w:rsid w:val="00013293"/>
    <w:rsid w:val="00013A49"/>
    <w:rsid w:val="00014755"/>
    <w:rsid w:val="000149AA"/>
    <w:rsid w:val="00017EEF"/>
    <w:rsid w:val="00023D6F"/>
    <w:rsid w:val="00024A43"/>
    <w:rsid w:val="00026572"/>
    <w:rsid w:val="000270A0"/>
    <w:rsid w:val="000307A8"/>
    <w:rsid w:val="000326F0"/>
    <w:rsid w:val="000329A9"/>
    <w:rsid w:val="00034C3E"/>
    <w:rsid w:val="00035C4F"/>
    <w:rsid w:val="00044BE0"/>
    <w:rsid w:val="00051299"/>
    <w:rsid w:val="000512D9"/>
    <w:rsid w:val="00052CDE"/>
    <w:rsid w:val="00053AC4"/>
    <w:rsid w:val="00053DD0"/>
    <w:rsid w:val="0005421E"/>
    <w:rsid w:val="00055BE1"/>
    <w:rsid w:val="000609C2"/>
    <w:rsid w:val="00060EA5"/>
    <w:rsid w:val="00063627"/>
    <w:rsid w:val="0006436B"/>
    <w:rsid w:val="00066301"/>
    <w:rsid w:val="000677BA"/>
    <w:rsid w:val="00070BD8"/>
    <w:rsid w:val="000744EF"/>
    <w:rsid w:val="00074F33"/>
    <w:rsid w:val="00080243"/>
    <w:rsid w:val="00081702"/>
    <w:rsid w:val="00090E66"/>
    <w:rsid w:val="0009128D"/>
    <w:rsid w:val="00091410"/>
    <w:rsid w:val="00092827"/>
    <w:rsid w:val="00095E01"/>
    <w:rsid w:val="00095F5B"/>
    <w:rsid w:val="00096B3C"/>
    <w:rsid w:val="000B1062"/>
    <w:rsid w:val="000B4B28"/>
    <w:rsid w:val="000B5FD0"/>
    <w:rsid w:val="000B7F51"/>
    <w:rsid w:val="000C0712"/>
    <w:rsid w:val="000C0F7C"/>
    <w:rsid w:val="000C2BC6"/>
    <w:rsid w:val="000C303A"/>
    <w:rsid w:val="000C50DF"/>
    <w:rsid w:val="000C6ED9"/>
    <w:rsid w:val="000D2032"/>
    <w:rsid w:val="000D436B"/>
    <w:rsid w:val="000D647C"/>
    <w:rsid w:val="000D6771"/>
    <w:rsid w:val="000E152C"/>
    <w:rsid w:val="000E2E01"/>
    <w:rsid w:val="000E2F0D"/>
    <w:rsid w:val="000E7BE3"/>
    <w:rsid w:val="000E7D50"/>
    <w:rsid w:val="000F0FA1"/>
    <w:rsid w:val="000F13E6"/>
    <w:rsid w:val="000F2E42"/>
    <w:rsid w:val="000F4258"/>
    <w:rsid w:val="000F56A9"/>
    <w:rsid w:val="001017D7"/>
    <w:rsid w:val="00101A0B"/>
    <w:rsid w:val="001028AD"/>
    <w:rsid w:val="001041F7"/>
    <w:rsid w:val="00104B30"/>
    <w:rsid w:val="0010622D"/>
    <w:rsid w:val="00107BD9"/>
    <w:rsid w:val="00111F78"/>
    <w:rsid w:val="001122D2"/>
    <w:rsid w:val="00112EA5"/>
    <w:rsid w:val="001150BC"/>
    <w:rsid w:val="001153B1"/>
    <w:rsid w:val="00120498"/>
    <w:rsid w:val="001205BE"/>
    <w:rsid w:val="00120BD6"/>
    <w:rsid w:val="00121861"/>
    <w:rsid w:val="00121D85"/>
    <w:rsid w:val="00122FAD"/>
    <w:rsid w:val="001235D3"/>
    <w:rsid w:val="00125E9E"/>
    <w:rsid w:val="001308DE"/>
    <w:rsid w:val="00132360"/>
    <w:rsid w:val="001335F1"/>
    <w:rsid w:val="001351EC"/>
    <w:rsid w:val="001430A7"/>
    <w:rsid w:val="0014452D"/>
    <w:rsid w:val="00146B92"/>
    <w:rsid w:val="001507B4"/>
    <w:rsid w:val="00150923"/>
    <w:rsid w:val="00151DF6"/>
    <w:rsid w:val="00152DF5"/>
    <w:rsid w:val="00153D95"/>
    <w:rsid w:val="00154C1A"/>
    <w:rsid w:val="0015571C"/>
    <w:rsid w:val="0015610F"/>
    <w:rsid w:val="00157E36"/>
    <w:rsid w:val="0016003F"/>
    <w:rsid w:val="001628B8"/>
    <w:rsid w:val="00164E87"/>
    <w:rsid w:val="001657EA"/>
    <w:rsid w:val="00165963"/>
    <w:rsid w:val="00170590"/>
    <w:rsid w:val="00170ABE"/>
    <w:rsid w:val="00171CE5"/>
    <w:rsid w:val="00171EDB"/>
    <w:rsid w:val="0017245E"/>
    <w:rsid w:val="00173D46"/>
    <w:rsid w:val="00174BFE"/>
    <w:rsid w:val="00177E7A"/>
    <w:rsid w:val="00180625"/>
    <w:rsid w:val="00180CC6"/>
    <w:rsid w:val="00182B6B"/>
    <w:rsid w:val="00182C3E"/>
    <w:rsid w:val="0018572F"/>
    <w:rsid w:val="0018616D"/>
    <w:rsid w:val="00187167"/>
    <w:rsid w:val="00190679"/>
    <w:rsid w:val="001925B6"/>
    <w:rsid w:val="0019484F"/>
    <w:rsid w:val="001A03BF"/>
    <w:rsid w:val="001A1496"/>
    <w:rsid w:val="001A1783"/>
    <w:rsid w:val="001A3703"/>
    <w:rsid w:val="001B14AC"/>
    <w:rsid w:val="001B259D"/>
    <w:rsid w:val="001B2D5E"/>
    <w:rsid w:val="001B360D"/>
    <w:rsid w:val="001B4D39"/>
    <w:rsid w:val="001B53CB"/>
    <w:rsid w:val="001B6791"/>
    <w:rsid w:val="001C1ACC"/>
    <w:rsid w:val="001C20B5"/>
    <w:rsid w:val="001C243B"/>
    <w:rsid w:val="001C427E"/>
    <w:rsid w:val="001C7388"/>
    <w:rsid w:val="001C7999"/>
    <w:rsid w:val="001D1544"/>
    <w:rsid w:val="001D3279"/>
    <w:rsid w:val="001D4BDE"/>
    <w:rsid w:val="001D57E3"/>
    <w:rsid w:val="001E0F22"/>
    <w:rsid w:val="001E3FDA"/>
    <w:rsid w:val="001E4591"/>
    <w:rsid w:val="001E462E"/>
    <w:rsid w:val="001E46B3"/>
    <w:rsid w:val="001E5D95"/>
    <w:rsid w:val="001E618B"/>
    <w:rsid w:val="001E7370"/>
    <w:rsid w:val="001E760E"/>
    <w:rsid w:val="001E7E1F"/>
    <w:rsid w:val="001F194A"/>
    <w:rsid w:val="001F3E5B"/>
    <w:rsid w:val="001F5D30"/>
    <w:rsid w:val="00202427"/>
    <w:rsid w:val="00203509"/>
    <w:rsid w:val="00203E35"/>
    <w:rsid w:val="00206B35"/>
    <w:rsid w:val="002071F0"/>
    <w:rsid w:val="002075FA"/>
    <w:rsid w:val="002079BC"/>
    <w:rsid w:val="00207E8E"/>
    <w:rsid w:val="0021204D"/>
    <w:rsid w:val="002127F9"/>
    <w:rsid w:val="002128A4"/>
    <w:rsid w:val="00213F89"/>
    <w:rsid w:val="00214FE2"/>
    <w:rsid w:val="0021668F"/>
    <w:rsid w:val="00217FEF"/>
    <w:rsid w:val="00222A38"/>
    <w:rsid w:val="00222A41"/>
    <w:rsid w:val="00223708"/>
    <w:rsid w:val="00223D48"/>
    <w:rsid w:val="00224075"/>
    <w:rsid w:val="0022453F"/>
    <w:rsid w:val="00224A9B"/>
    <w:rsid w:val="00226A99"/>
    <w:rsid w:val="00226F9D"/>
    <w:rsid w:val="00230330"/>
    <w:rsid w:val="00231E58"/>
    <w:rsid w:val="002330CD"/>
    <w:rsid w:val="00233D26"/>
    <w:rsid w:val="00235E84"/>
    <w:rsid w:val="00236711"/>
    <w:rsid w:val="00237F4B"/>
    <w:rsid w:val="002432E3"/>
    <w:rsid w:val="002433EF"/>
    <w:rsid w:val="00244BB6"/>
    <w:rsid w:val="00245ED1"/>
    <w:rsid w:val="00246240"/>
    <w:rsid w:val="002476E1"/>
    <w:rsid w:val="00247F35"/>
    <w:rsid w:val="00250D2F"/>
    <w:rsid w:val="002526E3"/>
    <w:rsid w:val="00255383"/>
    <w:rsid w:val="00255811"/>
    <w:rsid w:val="002574CB"/>
    <w:rsid w:val="002607E8"/>
    <w:rsid w:val="00263EE6"/>
    <w:rsid w:val="0026445B"/>
    <w:rsid w:val="002648E4"/>
    <w:rsid w:val="002664BF"/>
    <w:rsid w:val="00266DF6"/>
    <w:rsid w:val="00267A86"/>
    <w:rsid w:val="002719BB"/>
    <w:rsid w:val="00272D04"/>
    <w:rsid w:val="00275D13"/>
    <w:rsid w:val="00277304"/>
    <w:rsid w:val="00281080"/>
    <w:rsid w:val="00281CDF"/>
    <w:rsid w:val="00281E54"/>
    <w:rsid w:val="002853C4"/>
    <w:rsid w:val="00285619"/>
    <w:rsid w:val="00287398"/>
    <w:rsid w:val="00294153"/>
    <w:rsid w:val="002952D0"/>
    <w:rsid w:val="00295ACC"/>
    <w:rsid w:val="002960EE"/>
    <w:rsid w:val="002A0DDA"/>
    <w:rsid w:val="002A1DF5"/>
    <w:rsid w:val="002A2145"/>
    <w:rsid w:val="002A2A69"/>
    <w:rsid w:val="002A371F"/>
    <w:rsid w:val="002A4094"/>
    <w:rsid w:val="002A462B"/>
    <w:rsid w:val="002A55E8"/>
    <w:rsid w:val="002A7DFF"/>
    <w:rsid w:val="002B011B"/>
    <w:rsid w:val="002B0635"/>
    <w:rsid w:val="002B2A4D"/>
    <w:rsid w:val="002B3498"/>
    <w:rsid w:val="002B5BAA"/>
    <w:rsid w:val="002B5FB1"/>
    <w:rsid w:val="002B70C6"/>
    <w:rsid w:val="002B7206"/>
    <w:rsid w:val="002B7B07"/>
    <w:rsid w:val="002B7D08"/>
    <w:rsid w:val="002C0564"/>
    <w:rsid w:val="002C06F3"/>
    <w:rsid w:val="002C0A01"/>
    <w:rsid w:val="002C1277"/>
    <w:rsid w:val="002C2316"/>
    <w:rsid w:val="002C2DA3"/>
    <w:rsid w:val="002C37F5"/>
    <w:rsid w:val="002C54BE"/>
    <w:rsid w:val="002C5564"/>
    <w:rsid w:val="002C629C"/>
    <w:rsid w:val="002C6F7B"/>
    <w:rsid w:val="002D12FD"/>
    <w:rsid w:val="002D21F5"/>
    <w:rsid w:val="002D23A9"/>
    <w:rsid w:val="002D257F"/>
    <w:rsid w:val="002D29D1"/>
    <w:rsid w:val="002D3795"/>
    <w:rsid w:val="002D497F"/>
    <w:rsid w:val="002D4D60"/>
    <w:rsid w:val="002D579C"/>
    <w:rsid w:val="002D725A"/>
    <w:rsid w:val="002E2035"/>
    <w:rsid w:val="002E23D1"/>
    <w:rsid w:val="002E69C5"/>
    <w:rsid w:val="002E701A"/>
    <w:rsid w:val="002E7583"/>
    <w:rsid w:val="002E7D6B"/>
    <w:rsid w:val="002F1EE4"/>
    <w:rsid w:val="002F2E86"/>
    <w:rsid w:val="002F2F6E"/>
    <w:rsid w:val="002F6535"/>
    <w:rsid w:val="00302DBF"/>
    <w:rsid w:val="00304E88"/>
    <w:rsid w:val="00305FC1"/>
    <w:rsid w:val="00306482"/>
    <w:rsid w:val="00310FF0"/>
    <w:rsid w:val="00311B40"/>
    <w:rsid w:val="0031236E"/>
    <w:rsid w:val="0031384E"/>
    <w:rsid w:val="0031418C"/>
    <w:rsid w:val="00314E7C"/>
    <w:rsid w:val="003153A0"/>
    <w:rsid w:val="00315DF0"/>
    <w:rsid w:val="00317557"/>
    <w:rsid w:val="0032148A"/>
    <w:rsid w:val="00322968"/>
    <w:rsid w:val="00323943"/>
    <w:rsid w:val="00323981"/>
    <w:rsid w:val="00324618"/>
    <w:rsid w:val="00324F91"/>
    <w:rsid w:val="00325932"/>
    <w:rsid w:val="003309A7"/>
    <w:rsid w:val="003313D6"/>
    <w:rsid w:val="003314FB"/>
    <w:rsid w:val="0033267B"/>
    <w:rsid w:val="00332AE7"/>
    <w:rsid w:val="0033545D"/>
    <w:rsid w:val="00336F32"/>
    <w:rsid w:val="00337121"/>
    <w:rsid w:val="00337399"/>
    <w:rsid w:val="00341128"/>
    <w:rsid w:val="003411CE"/>
    <w:rsid w:val="003423F1"/>
    <w:rsid w:val="0034325B"/>
    <w:rsid w:val="00344C97"/>
    <w:rsid w:val="003455B1"/>
    <w:rsid w:val="003460E6"/>
    <w:rsid w:val="00351F72"/>
    <w:rsid w:val="00354DDD"/>
    <w:rsid w:val="003555A3"/>
    <w:rsid w:val="00355D42"/>
    <w:rsid w:val="00363651"/>
    <w:rsid w:val="00366469"/>
    <w:rsid w:val="003707C5"/>
    <w:rsid w:val="00371B3A"/>
    <w:rsid w:val="00377043"/>
    <w:rsid w:val="0038016F"/>
    <w:rsid w:val="00382344"/>
    <w:rsid w:val="00384A4C"/>
    <w:rsid w:val="00385553"/>
    <w:rsid w:val="003855C9"/>
    <w:rsid w:val="00386F0A"/>
    <w:rsid w:val="00390144"/>
    <w:rsid w:val="003924AE"/>
    <w:rsid w:val="0039274F"/>
    <w:rsid w:val="00392F69"/>
    <w:rsid w:val="00395869"/>
    <w:rsid w:val="003A05EE"/>
    <w:rsid w:val="003A1D2A"/>
    <w:rsid w:val="003A2A20"/>
    <w:rsid w:val="003A4A95"/>
    <w:rsid w:val="003B165E"/>
    <w:rsid w:val="003B331D"/>
    <w:rsid w:val="003B5101"/>
    <w:rsid w:val="003B5D06"/>
    <w:rsid w:val="003B5FB2"/>
    <w:rsid w:val="003B6748"/>
    <w:rsid w:val="003C1E66"/>
    <w:rsid w:val="003C3850"/>
    <w:rsid w:val="003C3FDC"/>
    <w:rsid w:val="003C523F"/>
    <w:rsid w:val="003C584B"/>
    <w:rsid w:val="003C7F9B"/>
    <w:rsid w:val="003D1B28"/>
    <w:rsid w:val="003D42D1"/>
    <w:rsid w:val="003D44C1"/>
    <w:rsid w:val="003D5E09"/>
    <w:rsid w:val="003D60B0"/>
    <w:rsid w:val="003D636B"/>
    <w:rsid w:val="003D6651"/>
    <w:rsid w:val="003D75AA"/>
    <w:rsid w:val="003E0B62"/>
    <w:rsid w:val="003E1BD7"/>
    <w:rsid w:val="003E2F9D"/>
    <w:rsid w:val="003E38A7"/>
    <w:rsid w:val="003E3AA7"/>
    <w:rsid w:val="003E43C5"/>
    <w:rsid w:val="003E49E7"/>
    <w:rsid w:val="003F1977"/>
    <w:rsid w:val="003F2A1B"/>
    <w:rsid w:val="003F686B"/>
    <w:rsid w:val="003F69C8"/>
    <w:rsid w:val="003F78AE"/>
    <w:rsid w:val="00402D30"/>
    <w:rsid w:val="00403371"/>
    <w:rsid w:val="004047DF"/>
    <w:rsid w:val="00405C47"/>
    <w:rsid w:val="004066CA"/>
    <w:rsid w:val="00411482"/>
    <w:rsid w:val="00412168"/>
    <w:rsid w:val="004122BE"/>
    <w:rsid w:val="00413709"/>
    <w:rsid w:val="00415AE0"/>
    <w:rsid w:val="00416C65"/>
    <w:rsid w:val="00417756"/>
    <w:rsid w:val="004202BF"/>
    <w:rsid w:val="00424545"/>
    <w:rsid w:val="00434078"/>
    <w:rsid w:val="00434120"/>
    <w:rsid w:val="0043590D"/>
    <w:rsid w:val="004371F8"/>
    <w:rsid w:val="004426A4"/>
    <w:rsid w:val="00443981"/>
    <w:rsid w:val="00446392"/>
    <w:rsid w:val="004471F5"/>
    <w:rsid w:val="00450BC2"/>
    <w:rsid w:val="00451AED"/>
    <w:rsid w:val="00454BD2"/>
    <w:rsid w:val="00456C3F"/>
    <w:rsid w:val="00460F16"/>
    <w:rsid w:val="00461F06"/>
    <w:rsid w:val="00462EE6"/>
    <w:rsid w:val="00465AA0"/>
    <w:rsid w:val="00466C78"/>
    <w:rsid w:val="00467A67"/>
    <w:rsid w:val="00470609"/>
    <w:rsid w:val="00473323"/>
    <w:rsid w:val="00473942"/>
    <w:rsid w:val="00475855"/>
    <w:rsid w:val="00476148"/>
    <w:rsid w:val="004774B7"/>
    <w:rsid w:val="004775B5"/>
    <w:rsid w:val="004775C9"/>
    <w:rsid w:val="00480804"/>
    <w:rsid w:val="00482DB1"/>
    <w:rsid w:val="004831F2"/>
    <w:rsid w:val="00483E24"/>
    <w:rsid w:val="004849F9"/>
    <w:rsid w:val="004868E8"/>
    <w:rsid w:val="00486A38"/>
    <w:rsid w:val="00487175"/>
    <w:rsid w:val="00490516"/>
    <w:rsid w:val="004930DA"/>
    <w:rsid w:val="004931D5"/>
    <w:rsid w:val="00494901"/>
    <w:rsid w:val="00497243"/>
    <w:rsid w:val="004A19F1"/>
    <w:rsid w:val="004A29AD"/>
    <w:rsid w:val="004A402E"/>
    <w:rsid w:val="004B0E34"/>
    <w:rsid w:val="004B7795"/>
    <w:rsid w:val="004C06A1"/>
    <w:rsid w:val="004C24BC"/>
    <w:rsid w:val="004C2AFA"/>
    <w:rsid w:val="004C2C6B"/>
    <w:rsid w:val="004C49BB"/>
    <w:rsid w:val="004C4DF6"/>
    <w:rsid w:val="004C51AE"/>
    <w:rsid w:val="004C6118"/>
    <w:rsid w:val="004D2B96"/>
    <w:rsid w:val="004D2D44"/>
    <w:rsid w:val="004D2D85"/>
    <w:rsid w:val="004D593B"/>
    <w:rsid w:val="004D7CBA"/>
    <w:rsid w:val="004E0BEA"/>
    <w:rsid w:val="004E1898"/>
    <w:rsid w:val="004E21D9"/>
    <w:rsid w:val="004E2A60"/>
    <w:rsid w:val="004E377C"/>
    <w:rsid w:val="004E5D5C"/>
    <w:rsid w:val="004E6C08"/>
    <w:rsid w:val="004E6C5A"/>
    <w:rsid w:val="004F2D83"/>
    <w:rsid w:val="004F5279"/>
    <w:rsid w:val="004F53DA"/>
    <w:rsid w:val="00500FDE"/>
    <w:rsid w:val="00502382"/>
    <w:rsid w:val="005064FE"/>
    <w:rsid w:val="00507469"/>
    <w:rsid w:val="0051106E"/>
    <w:rsid w:val="005110B6"/>
    <w:rsid w:val="00513AD7"/>
    <w:rsid w:val="005148B7"/>
    <w:rsid w:val="00516C06"/>
    <w:rsid w:val="0052162E"/>
    <w:rsid w:val="005226A4"/>
    <w:rsid w:val="00522C5F"/>
    <w:rsid w:val="00523BDB"/>
    <w:rsid w:val="00530C3A"/>
    <w:rsid w:val="00532510"/>
    <w:rsid w:val="00532CE2"/>
    <w:rsid w:val="00535AD4"/>
    <w:rsid w:val="0053671F"/>
    <w:rsid w:val="005418EA"/>
    <w:rsid w:val="00543013"/>
    <w:rsid w:val="00543C13"/>
    <w:rsid w:val="00544626"/>
    <w:rsid w:val="00544680"/>
    <w:rsid w:val="005454B8"/>
    <w:rsid w:val="0055205D"/>
    <w:rsid w:val="00553FE2"/>
    <w:rsid w:val="005541A6"/>
    <w:rsid w:val="005546DD"/>
    <w:rsid w:val="00554E49"/>
    <w:rsid w:val="00556D80"/>
    <w:rsid w:val="00560C45"/>
    <w:rsid w:val="00561C85"/>
    <w:rsid w:val="00562AB9"/>
    <w:rsid w:val="00563A15"/>
    <w:rsid w:val="00563DB4"/>
    <w:rsid w:val="0056440E"/>
    <w:rsid w:val="00564B16"/>
    <w:rsid w:val="0056532A"/>
    <w:rsid w:val="00566E45"/>
    <w:rsid w:val="00570409"/>
    <w:rsid w:val="005724DD"/>
    <w:rsid w:val="005731C4"/>
    <w:rsid w:val="005738F2"/>
    <w:rsid w:val="00574ABD"/>
    <w:rsid w:val="005774CE"/>
    <w:rsid w:val="00577502"/>
    <w:rsid w:val="005805B2"/>
    <w:rsid w:val="00580A34"/>
    <w:rsid w:val="00580F41"/>
    <w:rsid w:val="00580F90"/>
    <w:rsid w:val="00581351"/>
    <w:rsid w:val="0058386C"/>
    <w:rsid w:val="00586F84"/>
    <w:rsid w:val="005877BC"/>
    <w:rsid w:val="005903E8"/>
    <w:rsid w:val="00590819"/>
    <w:rsid w:val="00590F06"/>
    <w:rsid w:val="00591D1A"/>
    <w:rsid w:val="00592F13"/>
    <w:rsid w:val="0059307C"/>
    <w:rsid w:val="005947E0"/>
    <w:rsid w:val="00594BF5"/>
    <w:rsid w:val="00596E3F"/>
    <w:rsid w:val="005A0A85"/>
    <w:rsid w:val="005A42BC"/>
    <w:rsid w:val="005A4CC5"/>
    <w:rsid w:val="005A57D5"/>
    <w:rsid w:val="005B418E"/>
    <w:rsid w:val="005B5A93"/>
    <w:rsid w:val="005B5BC6"/>
    <w:rsid w:val="005B7AE8"/>
    <w:rsid w:val="005B7B23"/>
    <w:rsid w:val="005C02EA"/>
    <w:rsid w:val="005C1DAA"/>
    <w:rsid w:val="005C30A3"/>
    <w:rsid w:val="005C35E7"/>
    <w:rsid w:val="005C65D4"/>
    <w:rsid w:val="005C73E1"/>
    <w:rsid w:val="005D2493"/>
    <w:rsid w:val="005D5A01"/>
    <w:rsid w:val="005D5A50"/>
    <w:rsid w:val="005D6F60"/>
    <w:rsid w:val="005D7DDF"/>
    <w:rsid w:val="005E1D57"/>
    <w:rsid w:val="005E1ED3"/>
    <w:rsid w:val="005E291C"/>
    <w:rsid w:val="005E313B"/>
    <w:rsid w:val="005E3233"/>
    <w:rsid w:val="005E46E0"/>
    <w:rsid w:val="005E5325"/>
    <w:rsid w:val="005E5BC3"/>
    <w:rsid w:val="005E6A46"/>
    <w:rsid w:val="005F01A6"/>
    <w:rsid w:val="005F07BF"/>
    <w:rsid w:val="005F0C9E"/>
    <w:rsid w:val="005F1503"/>
    <w:rsid w:val="005F2759"/>
    <w:rsid w:val="005F2B81"/>
    <w:rsid w:val="005F397B"/>
    <w:rsid w:val="005F46AB"/>
    <w:rsid w:val="00601908"/>
    <w:rsid w:val="00601BAA"/>
    <w:rsid w:val="00602042"/>
    <w:rsid w:val="0060272D"/>
    <w:rsid w:val="00604668"/>
    <w:rsid w:val="00604E13"/>
    <w:rsid w:val="00605365"/>
    <w:rsid w:val="00610985"/>
    <w:rsid w:val="0061460E"/>
    <w:rsid w:val="00617176"/>
    <w:rsid w:val="0062348B"/>
    <w:rsid w:val="00623EBB"/>
    <w:rsid w:val="006248B8"/>
    <w:rsid w:val="00624C7E"/>
    <w:rsid w:val="006305E9"/>
    <w:rsid w:val="00631516"/>
    <w:rsid w:val="00631ECF"/>
    <w:rsid w:val="00632801"/>
    <w:rsid w:val="00632DA2"/>
    <w:rsid w:val="006332EB"/>
    <w:rsid w:val="0063749B"/>
    <w:rsid w:val="00637B94"/>
    <w:rsid w:val="0064202A"/>
    <w:rsid w:val="006462C6"/>
    <w:rsid w:val="006468B6"/>
    <w:rsid w:val="00647C8C"/>
    <w:rsid w:val="00651541"/>
    <w:rsid w:val="006520CE"/>
    <w:rsid w:val="00653BCA"/>
    <w:rsid w:val="00654FE9"/>
    <w:rsid w:val="00655E1D"/>
    <w:rsid w:val="00655F9B"/>
    <w:rsid w:val="006563AF"/>
    <w:rsid w:val="00656E68"/>
    <w:rsid w:val="0065719C"/>
    <w:rsid w:val="0065777E"/>
    <w:rsid w:val="006625AB"/>
    <w:rsid w:val="00664986"/>
    <w:rsid w:val="00664C16"/>
    <w:rsid w:val="00665C25"/>
    <w:rsid w:val="00671553"/>
    <w:rsid w:val="006718CD"/>
    <w:rsid w:val="00676365"/>
    <w:rsid w:val="00676428"/>
    <w:rsid w:val="00676938"/>
    <w:rsid w:val="00677E8F"/>
    <w:rsid w:val="00685276"/>
    <w:rsid w:val="00687A8E"/>
    <w:rsid w:val="00687BD0"/>
    <w:rsid w:val="006910F6"/>
    <w:rsid w:val="00692256"/>
    <w:rsid w:val="00694329"/>
    <w:rsid w:val="006943BE"/>
    <w:rsid w:val="00694747"/>
    <w:rsid w:val="006A27E0"/>
    <w:rsid w:val="006A2BCC"/>
    <w:rsid w:val="006A42FC"/>
    <w:rsid w:val="006A4CD7"/>
    <w:rsid w:val="006A61EE"/>
    <w:rsid w:val="006A6470"/>
    <w:rsid w:val="006A650D"/>
    <w:rsid w:val="006A7BA3"/>
    <w:rsid w:val="006A7C79"/>
    <w:rsid w:val="006A7E35"/>
    <w:rsid w:val="006B0D19"/>
    <w:rsid w:val="006B381F"/>
    <w:rsid w:val="006C1007"/>
    <w:rsid w:val="006C14E9"/>
    <w:rsid w:val="006C1E18"/>
    <w:rsid w:val="006C4706"/>
    <w:rsid w:val="006C4FF0"/>
    <w:rsid w:val="006C73C2"/>
    <w:rsid w:val="006D1C63"/>
    <w:rsid w:val="006D21F3"/>
    <w:rsid w:val="006D4A6A"/>
    <w:rsid w:val="006D669D"/>
    <w:rsid w:val="006D74F6"/>
    <w:rsid w:val="006D7AB9"/>
    <w:rsid w:val="006E729A"/>
    <w:rsid w:val="006F075A"/>
    <w:rsid w:val="006F0799"/>
    <w:rsid w:val="006F241A"/>
    <w:rsid w:val="00700A31"/>
    <w:rsid w:val="00705AC2"/>
    <w:rsid w:val="0070737C"/>
    <w:rsid w:val="007108B2"/>
    <w:rsid w:val="0071160D"/>
    <w:rsid w:val="007128ED"/>
    <w:rsid w:val="007163EC"/>
    <w:rsid w:val="00716932"/>
    <w:rsid w:val="00716BFC"/>
    <w:rsid w:val="00716E74"/>
    <w:rsid w:val="00721DC0"/>
    <w:rsid w:val="0072330B"/>
    <w:rsid w:val="00726702"/>
    <w:rsid w:val="00731AC5"/>
    <w:rsid w:val="00732161"/>
    <w:rsid w:val="007327F0"/>
    <w:rsid w:val="00733B50"/>
    <w:rsid w:val="007350A5"/>
    <w:rsid w:val="0073591E"/>
    <w:rsid w:val="00741FCA"/>
    <w:rsid w:val="0074736D"/>
    <w:rsid w:val="00747B16"/>
    <w:rsid w:val="0075184B"/>
    <w:rsid w:val="00751E5A"/>
    <w:rsid w:val="00752EA6"/>
    <w:rsid w:val="00754FF1"/>
    <w:rsid w:val="00755ACF"/>
    <w:rsid w:val="00755CD1"/>
    <w:rsid w:val="00756951"/>
    <w:rsid w:val="00756D2F"/>
    <w:rsid w:val="00760009"/>
    <w:rsid w:val="0076512C"/>
    <w:rsid w:val="00772C42"/>
    <w:rsid w:val="00773122"/>
    <w:rsid w:val="00773C65"/>
    <w:rsid w:val="007751BE"/>
    <w:rsid w:val="0077581F"/>
    <w:rsid w:val="00777952"/>
    <w:rsid w:val="007825A4"/>
    <w:rsid w:val="00783F47"/>
    <w:rsid w:val="007843C9"/>
    <w:rsid w:val="00784621"/>
    <w:rsid w:val="007855BA"/>
    <w:rsid w:val="0079047D"/>
    <w:rsid w:val="00790805"/>
    <w:rsid w:val="00791C5F"/>
    <w:rsid w:val="0079268F"/>
    <w:rsid w:val="00793C6C"/>
    <w:rsid w:val="007955B7"/>
    <w:rsid w:val="00795A56"/>
    <w:rsid w:val="00797922"/>
    <w:rsid w:val="007A0979"/>
    <w:rsid w:val="007A0AE7"/>
    <w:rsid w:val="007A1724"/>
    <w:rsid w:val="007A279C"/>
    <w:rsid w:val="007A32AA"/>
    <w:rsid w:val="007A3D9E"/>
    <w:rsid w:val="007A7142"/>
    <w:rsid w:val="007B05AF"/>
    <w:rsid w:val="007B1E5C"/>
    <w:rsid w:val="007B2690"/>
    <w:rsid w:val="007B3112"/>
    <w:rsid w:val="007B4310"/>
    <w:rsid w:val="007B573C"/>
    <w:rsid w:val="007B6A41"/>
    <w:rsid w:val="007B7478"/>
    <w:rsid w:val="007B7F25"/>
    <w:rsid w:val="007C0BF2"/>
    <w:rsid w:val="007C0FEF"/>
    <w:rsid w:val="007C3326"/>
    <w:rsid w:val="007C4E4F"/>
    <w:rsid w:val="007C502B"/>
    <w:rsid w:val="007C5D4A"/>
    <w:rsid w:val="007C6541"/>
    <w:rsid w:val="007C72D8"/>
    <w:rsid w:val="007D02F6"/>
    <w:rsid w:val="007D2116"/>
    <w:rsid w:val="007D2A99"/>
    <w:rsid w:val="007D3FCA"/>
    <w:rsid w:val="007D61B1"/>
    <w:rsid w:val="007E1459"/>
    <w:rsid w:val="007E207D"/>
    <w:rsid w:val="007E252F"/>
    <w:rsid w:val="007E2967"/>
    <w:rsid w:val="007E2ED5"/>
    <w:rsid w:val="007E4C29"/>
    <w:rsid w:val="007E4F67"/>
    <w:rsid w:val="007E50B9"/>
    <w:rsid w:val="007E5115"/>
    <w:rsid w:val="007E6CE8"/>
    <w:rsid w:val="007F0BA7"/>
    <w:rsid w:val="007F1632"/>
    <w:rsid w:val="007F598F"/>
    <w:rsid w:val="007F68B6"/>
    <w:rsid w:val="007F73B7"/>
    <w:rsid w:val="007F7EC9"/>
    <w:rsid w:val="00801805"/>
    <w:rsid w:val="00804045"/>
    <w:rsid w:val="00804978"/>
    <w:rsid w:val="00806F1D"/>
    <w:rsid w:val="00807CF1"/>
    <w:rsid w:val="00807DDE"/>
    <w:rsid w:val="0081052E"/>
    <w:rsid w:val="00810C03"/>
    <w:rsid w:val="008118FA"/>
    <w:rsid w:val="00814415"/>
    <w:rsid w:val="00814A2D"/>
    <w:rsid w:val="00814D1D"/>
    <w:rsid w:val="008179E4"/>
    <w:rsid w:val="00817E53"/>
    <w:rsid w:val="00820214"/>
    <w:rsid w:val="00822F68"/>
    <w:rsid w:val="00825A12"/>
    <w:rsid w:val="008269E6"/>
    <w:rsid w:val="0082784E"/>
    <w:rsid w:val="00830DCC"/>
    <w:rsid w:val="0083490C"/>
    <w:rsid w:val="0084310D"/>
    <w:rsid w:val="008441C9"/>
    <w:rsid w:val="0084481B"/>
    <w:rsid w:val="008449C6"/>
    <w:rsid w:val="00845082"/>
    <w:rsid w:val="00845291"/>
    <w:rsid w:val="00845C0D"/>
    <w:rsid w:val="00846E1F"/>
    <w:rsid w:val="00847333"/>
    <w:rsid w:val="0084792C"/>
    <w:rsid w:val="00847D48"/>
    <w:rsid w:val="00851B38"/>
    <w:rsid w:val="008520F6"/>
    <w:rsid w:val="008549F5"/>
    <w:rsid w:val="00856C79"/>
    <w:rsid w:val="00856CFB"/>
    <w:rsid w:val="008605E9"/>
    <w:rsid w:val="00860E69"/>
    <w:rsid w:val="00863B3F"/>
    <w:rsid w:val="00864296"/>
    <w:rsid w:val="008671CE"/>
    <w:rsid w:val="00867238"/>
    <w:rsid w:val="00867C51"/>
    <w:rsid w:val="00870406"/>
    <w:rsid w:val="00870AB5"/>
    <w:rsid w:val="00870E39"/>
    <w:rsid w:val="00872E60"/>
    <w:rsid w:val="008759A2"/>
    <w:rsid w:val="00876676"/>
    <w:rsid w:val="00882376"/>
    <w:rsid w:val="00885DED"/>
    <w:rsid w:val="008878DE"/>
    <w:rsid w:val="00890619"/>
    <w:rsid w:val="008909ED"/>
    <w:rsid w:val="00892E72"/>
    <w:rsid w:val="00893026"/>
    <w:rsid w:val="00893A65"/>
    <w:rsid w:val="00895164"/>
    <w:rsid w:val="008A1E30"/>
    <w:rsid w:val="008A2807"/>
    <w:rsid w:val="008B15EB"/>
    <w:rsid w:val="008B1D9E"/>
    <w:rsid w:val="008B2329"/>
    <w:rsid w:val="008B3E72"/>
    <w:rsid w:val="008B4536"/>
    <w:rsid w:val="008B665D"/>
    <w:rsid w:val="008B7CDD"/>
    <w:rsid w:val="008C0E0D"/>
    <w:rsid w:val="008C2172"/>
    <w:rsid w:val="008C6E81"/>
    <w:rsid w:val="008D103D"/>
    <w:rsid w:val="008D3461"/>
    <w:rsid w:val="008D39EF"/>
    <w:rsid w:val="008D3C47"/>
    <w:rsid w:val="008D590C"/>
    <w:rsid w:val="008D5B85"/>
    <w:rsid w:val="008D7E27"/>
    <w:rsid w:val="008E159A"/>
    <w:rsid w:val="008E2C68"/>
    <w:rsid w:val="008E46C4"/>
    <w:rsid w:val="008E50C3"/>
    <w:rsid w:val="008F0695"/>
    <w:rsid w:val="008F23E2"/>
    <w:rsid w:val="008F3003"/>
    <w:rsid w:val="008F33E9"/>
    <w:rsid w:val="008F345E"/>
    <w:rsid w:val="008F3A96"/>
    <w:rsid w:val="008F487B"/>
    <w:rsid w:val="008F4E44"/>
    <w:rsid w:val="0090248A"/>
    <w:rsid w:val="009037A0"/>
    <w:rsid w:val="009051B0"/>
    <w:rsid w:val="00906000"/>
    <w:rsid w:val="00906397"/>
    <w:rsid w:val="00906BAF"/>
    <w:rsid w:val="0090741F"/>
    <w:rsid w:val="009102CC"/>
    <w:rsid w:val="00910700"/>
    <w:rsid w:val="00914960"/>
    <w:rsid w:val="00915318"/>
    <w:rsid w:val="00915C77"/>
    <w:rsid w:val="00916890"/>
    <w:rsid w:val="00920115"/>
    <w:rsid w:val="00921820"/>
    <w:rsid w:val="0092259A"/>
    <w:rsid w:val="00923B51"/>
    <w:rsid w:val="00924AF6"/>
    <w:rsid w:val="00924D7D"/>
    <w:rsid w:val="009265CA"/>
    <w:rsid w:val="00926AEB"/>
    <w:rsid w:val="00927111"/>
    <w:rsid w:val="009345FF"/>
    <w:rsid w:val="00936435"/>
    <w:rsid w:val="00940BD2"/>
    <w:rsid w:val="00941276"/>
    <w:rsid w:val="00945016"/>
    <w:rsid w:val="009453F5"/>
    <w:rsid w:val="00945B31"/>
    <w:rsid w:val="00946003"/>
    <w:rsid w:val="00946134"/>
    <w:rsid w:val="009479C7"/>
    <w:rsid w:val="00947AF1"/>
    <w:rsid w:val="009507F7"/>
    <w:rsid w:val="009509E9"/>
    <w:rsid w:val="00952C16"/>
    <w:rsid w:val="009534E8"/>
    <w:rsid w:val="009555DC"/>
    <w:rsid w:val="0095609C"/>
    <w:rsid w:val="009565BA"/>
    <w:rsid w:val="00957B81"/>
    <w:rsid w:val="0096049A"/>
    <w:rsid w:val="00960693"/>
    <w:rsid w:val="009633CD"/>
    <w:rsid w:val="00964D4B"/>
    <w:rsid w:val="00965939"/>
    <w:rsid w:val="00965C34"/>
    <w:rsid w:val="009704ED"/>
    <w:rsid w:val="0097688D"/>
    <w:rsid w:val="00980B92"/>
    <w:rsid w:val="00982172"/>
    <w:rsid w:val="00983EEC"/>
    <w:rsid w:val="00986ABB"/>
    <w:rsid w:val="00991818"/>
    <w:rsid w:val="009929A3"/>
    <w:rsid w:val="00993E31"/>
    <w:rsid w:val="00996CD3"/>
    <w:rsid w:val="009A01B0"/>
    <w:rsid w:val="009A071B"/>
    <w:rsid w:val="009A44B3"/>
    <w:rsid w:val="009B08C6"/>
    <w:rsid w:val="009B22E5"/>
    <w:rsid w:val="009B26D5"/>
    <w:rsid w:val="009B2D11"/>
    <w:rsid w:val="009B5473"/>
    <w:rsid w:val="009B67E7"/>
    <w:rsid w:val="009C03B0"/>
    <w:rsid w:val="009C0764"/>
    <w:rsid w:val="009C4916"/>
    <w:rsid w:val="009C5699"/>
    <w:rsid w:val="009C6D23"/>
    <w:rsid w:val="009D0664"/>
    <w:rsid w:val="009D1327"/>
    <w:rsid w:val="009D17CF"/>
    <w:rsid w:val="009D1CAA"/>
    <w:rsid w:val="009D2515"/>
    <w:rsid w:val="009D2EF9"/>
    <w:rsid w:val="009D37CE"/>
    <w:rsid w:val="009D3CDC"/>
    <w:rsid w:val="009D4E3E"/>
    <w:rsid w:val="009D52FC"/>
    <w:rsid w:val="009E19ED"/>
    <w:rsid w:val="009E23EA"/>
    <w:rsid w:val="009E6DBD"/>
    <w:rsid w:val="009E7271"/>
    <w:rsid w:val="009F02A9"/>
    <w:rsid w:val="009F0DF0"/>
    <w:rsid w:val="009F20D2"/>
    <w:rsid w:val="009F3A49"/>
    <w:rsid w:val="009F42CA"/>
    <w:rsid w:val="009F4F72"/>
    <w:rsid w:val="00A00FD0"/>
    <w:rsid w:val="00A028D7"/>
    <w:rsid w:val="00A02A22"/>
    <w:rsid w:val="00A030D9"/>
    <w:rsid w:val="00A03B80"/>
    <w:rsid w:val="00A05532"/>
    <w:rsid w:val="00A070BB"/>
    <w:rsid w:val="00A10B76"/>
    <w:rsid w:val="00A11527"/>
    <w:rsid w:val="00A14D12"/>
    <w:rsid w:val="00A151CE"/>
    <w:rsid w:val="00A20442"/>
    <w:rsid w:val="00A21048"/>
    <w:rsid w:val="00A213F8"/>
    <w:rsid w:val="00A21A44"/>
    <w:rsid w:val="00A242A7"/>
    <w:rsid w:val="00A264F4"/>
    <w:rsid w:val="00A26EC1"/>
    <w:rsid w:val="00A278C9"/>
    <w:rsid w:val="00A330AF"/>
    <w:rsid w:val="00A3365D"/>
    <w:rsid w:val="00A37FC2"/>
    <w:rsid w:val="00A405BB"/>
    <w:rsid w:val="00A4091B"/>
    <w:rsid w:val="00A419F6"/>
    <w:rsid w:val="00A41BC2"/>
    <w:rsid w:val="00A4208D"/>
    <w:rsid w:val="00A42CF8"/>
    <w:rsid w:val="00A43FD1"/>
    <w:rsid w:val="00A471A2"/>
    <w:rsid w:val="00A47745"/>
    <w:rsid w:val="00A47FE4"/>
    <w:rsid w:val="00A51244"/>
    <w:rsid w:val="00A56B03"/>
    <w:rsid w:val="00A609D0"/>
    <w:rsid w:val="00A62B7D"/>
    <w:rsid w:val="00A644EB"/>
    <w:rsid w:val="00A65812"/>
    <w:rsid w:val="00A65B29"/>
    <w:rsid w:val="00A65CED"/>
    <w:rsid w:val="00A6626A"/>
    <w:rsid w:val="00A70CD0"/>
    <w:rsid w:val="00A73A7E"/>
    <w:rsid w:val="00A750AE"/>
    <w:rsid w:val="00A77A51"/>
    <w:rsid w:val="00A77B85"/>
    <w:rsid w:val="00A818DC"/>
    <w:rsid w:val="00A81FD7"/>
    <w:rsid w:val="00A832FF"/>
    <w:rsid w:val="00A85005"/>
    <w:rsid w:val="00A8781F"/>
    <w:rsid w:val="00A900CE"/>
    <w:rsid w:val="00A90663"/>
    <w:rsid w:val="00A916F0"/>
    <w:rsid w:val="00A92D1F"/>
    <w:rsid w:val="00A95BC4"/>
    <w:rsid w:val="00AA1E59"/>
    <w:rsid w:val="00AA7951"/>
    <w:rsid w:val="00AB1451"/>
    <w:rsid w:val="00AB167E"/>
    <w:rsid w:val="00AB2399"/>
    <w:rsid w:val="00AB3059"/>
    <w:rsid w:val="00AB50C9"/>
    <w:rsid w:val="00AB72A3"/>
    <w:rsid w:val="00AB72DA"/>
    <w:rsid w:val="00AC0834"/>
    <w:rsid w:val="00AC1306"/>
    <w:rsid w:val="00AC1D6B"/>
    <w:rsid w:val="00AC2982"/>
    <w:rsid w:val="00AC5A70"/>
    <w:rsid w:val="00AC74B5"/>
    <w:rsid w:val="00AC7712"/>
    <w:rsid w:val="00AD63A4"/>
    <w:rsid w:val="00AD7514"/>
    <w:rsid w:val="00AD7DFD"/>
    <w:rsid w:val="00AE0621"/>
    <w:rsid w:val="00AE0E0A"/>
    <w:rsid w:val="00AE0E73"/>
    <w:rsid w:val="00AE196F"/>
    <w:rsid w:val="00AE2492"/>
    <w:rsid w:val="00AE24DF"/>
    <w:rsid w:val="00AE4C05"/>
    <w:rsid w:val="00AE6D3A"/>
    <w:rsid w:val="00AF0728"/>
    <w:rsid w:val="00AF10FB"/>
    <w:rsid w:val="00AF24A3"/>
    <w:rsid w:val="00AF3288"/>
    <w:rsid w:val="00AF3F1A"/>
    <w:rsid w:val="00AF53C3"/>
    <w:rsid w:val="00AF70C4"/>
    <w:rsid w:val="00AF7E0D"/>
    <w:rsid w:val="00B0220C"/>
    <w:rsid w:val="00B02B05"/>
    <w:rsid w:val="00B0363B"/>
    <w:rsid w:val="00B038A2"/>
    <w:rsid w:val="00B04572"/>
    <w:rsid w:val="00B13673"/>
    <w:rsid w:val="00B14041"/>
    <w:rsid w:val="00B14768"/>
    <w:rsid w:val="00B16909"/>
    <w:rsid w:val="00B21C40"/>
    <w:rsid w:val="00B22583"/>
    <w:rsid w:val="00B2451F"/>
    <w:rsid w:val="00B315E1"/>
    <w:rsid w:val="00B31742"/>
    <w:rsid w:val="00B3307C"/>
    <w:rsid w:val="00B33BED"/>
    <w:rsid w:val="00B33C4D"/>
    <w:rsid w:val="00B360A9"/>
    <w:rsid w:val="00B36BE5"/>
    <w:rsid w:val="00B36DDB"/>
    <w:rsid w:val="00B409D0"/>
    <w:rsid w:val="00B40F65"/>
    <w:rsid w:val="00B416DC"/>
    <w:rsid w:val="00B437E2"/>
    <w:rsid w:val="00B46978"/>
    <w:rsid w:val="00B47CFF"/>
    <w:rsid w:val="00B47F22"/>
    <w:rsid w:val="00B528F8"/>
    <w:rsid w:val="00B52906"/>
    <w:rsid w:val="00B53808"/>
    <w:rsid w:val="00B54EB6"/>
    <w:rsid w:val="00B57499"/>
    <w:rsid w:val="00B57EDF"/>
    <w:rsid w:val="00B62433"/>
    <w:rsid w:val="00B63464"/>
    <w:rsid w:val="00B63AFD"/>
    <w:rsid w:val="00B63C0F"/>
    <w:rsid w:val="00B63EB0"/>
    <w:rsid w:val="00B651C8"/>
    <w:rsid w:val="00B66025"/>
    <w:rsid w:val="00B66180"/>
    <w:rsid w:val="00B663FF"/>
    <w:rsid w:val="00B66491"/>
    <w:rsid w:val="00B66991"/>
    <w:rsid w:val="00B67BEC"/>
    <w:rsid w:val="00B67E25"/>
    <w:rsid w:val="00B718EF"/>
    <w:rsid w:val="00B71BBC"/>
    <w:rsid w:val="00B72BD2"/>
    <w:rsid w:val="00B72F9A"/>
    <w:rsid w:val="00B730F0"/>
    <w:rsid w:val="00B73BB4"/>
    <w:rsid w:val="00B759B4"/>
    <w:rsid w:val="00B807A4"/>
    <w:rsid w:val="00B81206"/>
    <w:rsid w:val="00B8123B"/>
    <w:rsid w:val="00B830C4"/>
    <w:rsid w:val="00B842CE"/>
    <w:rsid w:val="00B850E1"/>
    <w:rsid w:val="00B85DFC"/>
    <w:rsid w:val="00B85EFF"/>
    <w:rsid w:val="00B85F76"/>
    <w:rsid w:val="00B914B5"/>
    <w:rsid w:val="00B92036"/>
    <w:rsid w:val="00B92108"/>
    <w:rsid w:val="00B928CC"/>
    <w:rsid w:val="00B93801"/>
    <w:rsid w:val="00B93C20"/>
    <w:rsid w:val="00B93EF1"/>
    <w:rsid w:val="00B95098"/>
    <w:rsid w:val="00BA100D"/>
    <w:rsid w:val="00BA17BE"/>
    <w:rsid w:val="00BA2AC0"/>
    <w:rsid w:val="00BA4448"/>
    <w:rsid w:val="00BA6113"/>
    <w:rsid w:val="00BA71DC"/>
    <w:rsid w:val="00BA736B"/>
    <w:rsid w:val="00BB448A"/>
    <w:rsid w:val="00BB49FD"/>
    <w:rsid w:val="00BB5A6A"/>
    <w:rsid w:val="00BB7ECC"/>
    <w:rsid w:val="00BC0F70"/>
    <w:rsid w:val="00BC359A"/>
    <w:rsid w:val="00BC487B"/>
    <w:rsid w:val="00BC64E0"/>
    <w:rsid w:val="00BC6512"/>
    <w:rsid w:val="00BD673C"/>
    <w:rsid w:val="00BD6A37"/>
    <w:rsid w:val="00BE14FF"/>
    <w:rsid w:val="00BE26A8"/>
    <w:rsid w:val="00BE275C"/>
    <w:rsid w:val="00BE6480"/>
    <w:rsid w:val="00BE6E78"/>
    <w:rsid w:val="00BF17A7"/>
    <w:rsid w:val="00BF2012"/>
    <w:rsid w:val="00BF3B6D"/>
    <w:rsid w:val="00BF4503"/>
    <w:rsid w:val="00BF7AC6"/>
    <w:rsid w:val="00BF7E8F"/>
    <w:rsid w:val="00C0058D"/>
    <w:rsid w:val="00C01685"/>
    <w:rsid w:val="00C02197"/>
    <w:rsid w:val="00C021DC"/>
    <w:rsid w:val="00C03209"/>
    <w:rsid w:val="00C040C6"/>
    <w:rsid w:val="00C0434E"/>
    <w:rsid w:val="00C05432"/>
    <w:rsid w:val="00C06F5B"/>
    <w:rsid w:val="00C1416E"/>
    <w:rsid w:val="00C16195"/>
    <w:rsid w:val="00C16970"/>
    <w:rsid w:val="00C20359"/>
    <w:rsid w:val="00C211CC"/>
    <w:rsid w:val="00C21740"/>
    <w:rsid w:val="00C248C7"/>
    <w:rsid w:val="00C24E9F"/>
    <w:rsid w:val="00C2769C"/>
    <w:rsid w:val="00C31DC4"/>
    <w:rsid w:val="00C33AA3"/>
    <w:rsid w:val="00C34992"/>
    <w:rsid w:val="00C37BA8"/>
    <w:rsid w:val="00C40E67"/>
    <w:rsid w:val="00C410EE"/>
    <w:rsid w:val="00C41B6A"/>
    <w:rsid w:val="00C46411"/>
    <w:rsid w:val="00C47916"/>
    <w:rsid w:val="00C50393"/>
    <w:rsid w:val="00C51D3A"/>
    <w:rsid w:val="00C5473D"/>
    <w:rsid w:val="00C553FE"/>
    <w:rsid w:val="00C5653B"/>
    <w:rsid w:val="00C56672"/>
    <w:rsid w:val="00C568B4"/>
    <w:rsid w:val="00C60906"/>
    <w:rsid w:val="00C61EF4"/>
    <w:rsid w:val="00C655BF"/>
    <w:rsid w:val="00C6563C"/>
    <w:rsid w:val="00C65F25"/>
    <w:rsid w:val="00C7021D"/>
    <w:rsid w:val="00C75090"/>
    <w:rsid w:val="00C76652"/>
    <w:rsid w:val="00C76F91"/>
    <w:rsid w:val="00C7796A"/>
    <w:rsid w:val="00C77FF5"/>
    <w:rsid w:val="00C80A7B"/>
    <w:rsid w:val="00C80E09"/>
    <w:rsid w:val="00C818CE"/>
    <w:rsid w:val="00C82E80"/>
    <w:rsid w:val="00C84738"/>
    <w:rsid w:val="00C87322"/>
    <w:rsid w:val="00C90208"/>
    <w:rsid w:val="00C9144C"/>
    <w:rsid w:val="00C92144"/>
    <w:rsid w:val="00C9296D"/>
    <w:rsid w:val="00C9440E"/>
    <w:rsid w:val="00C94ECD"/>
    <w:rsid w:val="00C94F15"/>
    <w:rsid w:val="00CA1FE3"/>
    <w:rsid w:val="00CA33EC"/>
    <w:rsid w:val="00CB3B7E"/>
    <w:rsid w:val="00CB4B62"/>
    <w:rsid w:val="00CB52DD"/>
    <w:rsid w:val="00CB5707"/>
    <w:rsid w:val="00CB5C40"/>
    <w:rsid w:val="00CC2469"/>
    <w:rsid w:val="00CC30DF"/>
    <w:rsid w:val="00CC32C1"/>
    <w:rsid w:val="00CC5538"/>
    <w:rsid w:val="00CC6F43"/>
    <w:rsid w:val="00CD15C8"/>
    <w:rsid w:val="00CD2F3B"/>
    <w:rsid w:val="00CD3C04"/>
    <w:rsid w:val="00CD4F2C"/>
    <w:rsid w:val="00CD569A"/>
    <w:rsid w:val="00CD56F6"/>
    <w:rsid w:val="00CD5AA2"/>
    <w:rsid w:val="00CD745A"/>
    <w:rsid w:val="00CE31EB"/>
    <w:rsid w:val="00CE44E9"/>
    <w:rsid w:val="00CE45EA"/>
    <w:rsid w:val="00CE4B31"/>
    <w:rsid w:val="00CE4B4D"/>
    <w:rsid w:val="00CF03B8"/>
    <w:rsid w:val="00CF1925"/>
    <w:rsid w:val="00CF1928"/>
    <w:rsid w:val="00CF1F91"/>
    <w:rsid w:val="00CF2F22"/>
    <w:rsid w:val="00CF33A9"/>
    <w:rsid w:val="00D0209D"/>
    <w:rsid w:val="00D023B7"/>
    <w:rsid w:val="00D02A23"/>
    <w:rsid w:val="00D04268"/>
    <w:rsid w:val="00D04B72"/>
    <w:rsid w:val="00D07E1D"/>
    <w:rsid w:val="00D11D50"/>
    <w:rsid w:val="00D124A6"/>
    <w:rsid w:val="00D134AC"/>
    <w:rsid w:val="00D137C7"/>
    <w:rsid w:val="00D1455B"/>
    <w:rsid w:val="00D1479A"/>
    <w:rsid w:val="00D167AD"/>
    <w:rsid w:val="00D20630"/>
    <w:rsid w:val="00D20731"/>
    <w:rsid w:val="00D21876"/>
    <w:rsid w:val="00D24F99"/>
    <w:rsid w:val="00D262F2"/>
    <w:rsid w:val="00D268CB"/>
    <w:rsid w:val="00D27A5A"/>
    <w:rsid w:val="00D3041D"/>
    <w:rsid w:val="00D33FF7"/>
    <w:rsid w:val="00D345E2"/>
    <w:rsid w:val="00D35E2E"/>
    <w:rsid w:val="00D46C03"/>
    <w:rsid w:val="00D4789D"/>
    <w:rsid w:val="00D53A0D"/>
    <w:rsid w:val="00D542AB"/>
    <w:rsid w:val="00D54D94"/>
    <w:rsid w:val="00D5689B"/>
    <w:rsid w:val="00D60E31"/>
    <w:rsid w:val="00D62BDE"/>
    <w:rsid w:val="00D63C8A"/>
    <w:rsid w:val="00D65308"/>
    <w:rsid w:val="00D6571A"/>
    <w:rsid w:val="00D659E3"/>
    <w:rsid w:val="00D660D8"/>
    <w:rsid w:val="00D67489"/>
    <w:rsid w:val="00D709B3"/>
    <w:rsid w:val="00D7204A"/>
    <w:rsid w:val="00D72781"/>
    <w:rsid w:val="00D733DB"/>
    <w:rsid w:val="00D76B29"/>
    <w:rsid w:val="00D815EE"/>
    <w:rsid w:val="00D828B2"/>
    <w:rsid w:val="00D82941"/>
    <w:rsid w:val="00D837D2"/>
    <w:rsid w:val="00D847FA"/>
    <w:rsid w:val="00D85585"/>
    <w:rsid w:val="00D86662"/>
    <w:rsid w:val="00D90BB1"/>
    <w:rsid w:val="00D91C97"/>
    <w:rsid w:val="00D924A8"/>
    <w:rsid w:val="00D959FB"/>
    <w:rsid w:val="00D96547"/>
    <w:rsid w:val="00DA47CB"/>
    <w:rsid w:val="00DA5FAD"/>
    <w:rsid w:val="00DB42C4"/>
    <w:rsid w:val="00DB4939"/>
    <w:rsid w:val="00DB4FC9"/>
    <w:rsid w:val="00DB6759"/>
    <w:rsid w:val="00DB7C37"/>
    <w:rsid w:val="00DC1C5F"/>
    <w:rsid w:val="00DC29F4"/>
    <w:rsid w:val="00DC335C"/>
    <w:rsid w:val="00DC3591"/>
    <w:rsid w:val="00DC3FAF"/>
    <w:rsid w:val="00DC400F"/>
    <w:rsid w:val="00DC4B0E"/>
    <w:rsid w:val="00DC4F20"/>
    <w:rsid w:val="00DC5B3F"/>
    <w:rsid w:val="00DC5B52"/>
    <w:rsid w:val="00DC7AE1"/>
    <w:rsid w:val="00DD1557"/>
    <w:rsid w:val="00DD3778"/>
    <w:rsid w:val="00DD4533"/>
    <w:rsid w:val="00DD65EE"/>
    <w:rsid w:val="00DD6EDB"/>
    <w:rsid w:val="00DE0E0B"/>
    <w:rsid w:val="00DE1F32"/>
    <w:rsid w:val="00DE274D"/>
    <w:rsid w:val="00DE4668"/>
    <w:rsid w:val="00DE6C13"/>
    <w:rsid w:val="00DF1547"/>
    <w:rsid w:val="00DF2906"/>
    <w:rsid w:val="00DF3182"/>
    <w:rsid w:val="00DF3D61"/>
    <w:rsid w:val="00DF5AEC"/>
    <w:rsid w:val="00DF5C76"/>
    <w:rsid w:val="00DF780F"/>
    <w:rsid w:val="00E0005A"/>
    <w:rsid w:val="00E009AB"/>
    <w:rsid w:val="00E00E61"/>
    <w:rsid w:val="00E012B4"/>
    <w:rsid w:val="00E10741"/>
    <w:rsid w:val="00E115B7"/>
    <w:rsid w:val="00E11724"/>
    <w:rsid w:val="00E11CD2"/>
    <w:rsid w:val="00E13CBB"/>
    <w:rsid w:val="00E14A14"/>
    <w:rsid w:val="00E151DE"/>
    <w:rsid w:val="00E16483"/>
    <w:rsid w:val="00E1776F"/>
    <w:rsid w:val="00E17D59"/>
    <w:rsid w:val="00E22F45"/>
    <w:rsid w:val="00E23185"/>
    <w:rsid w:val="00E2356F"/>
    <w:rsid w:val="00E24299"/>
    <w:rsid w:val="00E24996"/>
    <w:rsid w:val="00E25694"/>
    <w:rsid w:val="00E26134"/>
    <w:rsid w:val="00E269A7"/>
    <w:rsid w:val="00E26BBE"/>
    <w:rsid w:val="00E2731A"/>
    <w:rsid w:val="00E27335"/>
    <w:rsid w:val="00E304BA"/>
    <w:rsid w:val="00E31A88"/>
    <w:rsid w:val="00E3206E"/>
    <w:rsid w:val="00E337E0"/>
    <w:rsid w:val="00E348B3"/>
    <w:rsid w:val="00E377A9"/>
    <w:rsid w:val="00E41033"/>
    <w:rsid w:val="00E461AD"/>
    <w:rsid w:val="00E47B9E"/>
    <w:rsid w:val="00E47EA1"/>
    <w:rsid w:val="00E50A6D"/>
    <w:rsid w:val="00E511E7"/>
    <w:rsid w:val="00E53517"/>
    <w:rsid w:val="00E557BF"/>
    <w:rsid w:val="00E60B3A"/>
    <w:rsid w:val="00E60DFD"/>
    <w:rsid w:val="00E61C21"/>
    <w:rsid w:val="00E62DB2"/>
    <w:rsid w:val="00E642F7"/>
    <w:rsid w:val="00E6446A"/>
    <w:rsid w:val="00E6771B"/>
    <w:rsid w:val="00E724C8"/>
    <w:rsid w:val="00E72993"/>
    <w:rsid w:val="00E755ED"/>
    <w:rsid w:val="00E76550"/>
    <w:rsid w:val="00E76F4D"/>
    <w:rsid w:val="00E81866"/>
    <w:rsid w:val="00E91FA3"/>
    <w:rsid w:val="00E929DC"/>
    <w:rsid w:val="00E94419"/>
    <w:rsid w:val="00E9483A"/>
    <w:rsid w:val="00E96765"/>
    <w:rsid w:val="00EA0C75"/>
    <w:rsid w:val="00EA1BB5"/>
    <w:rsid w:val="00EA3D17"/>
    <w:rsid w:val="00EA4FAE"/>
    <w:rsid w:val="00EA5A5D"/>
    <w:rsid w:val="00EA5F03"/>
    <w:rsid w:val="00EB0053"/>
    <w:rsid w:val="00EB2A63"/>
    <w:rsid w:val="00EB3B59"/>
    <w:rsid w:val="00EB3F64"/>
    <w:rsid w:val="00EB71E4"/>
    <w:rsid w:val="00EC2C46"/>
    <w:rsid w:val="00EC425D"/>
    <w:rsid w:val="00EC4914"/>
    <w:rsid w:val="00EC4DC5"/>
    <w:rsid w:val="00EC5AD3"/>
    <w:rsid w:val="00EC5AEF"/>
    <w:rsid w:val="00EC7D8C"/>
    <w:rsid w:val="00ED0A37"/>
    <w:rsid w:val="00ED17DC"/>
    <w:rsid w:val="00ED278B"/>
    <w:rsid w:val="00ED43B4"/>
    <w:rsid w:val="00ED44F1"/>
    <w:rsid w:val="00ED59A1"/>
    <w:rsid w:val="00ED693D"/>
    <w:rsid w:val="00ED7599"/>
    <w:rsid w:val="00EE27F0"/>
    <w:rsid w:val="00EE301B"/>
    <w:rsid w:val="00EE39D6"/>
    <w:rsid w:val="00EE4511"/>
    <w:rsid w:val="00EE4D2C"/>
    <w:rsid w:val="00EE50A9"/>
    <w:rsid w:val="00EE5EFE"/>
    <w:rsid w:val="00EE6285"/>
    <w:rsid w:val="00EF2F34"/>
    <w:rsid w:val="00EF35D7"/>
    <w:rsid w:val="00EF3EDD"/>
    <w:rsid w:val="00EF6345"/>
    <w:rsid w:val="00EF6918"/>
    <w:rsid w:val="00F01A3B"/>
    <w:rsid w:val="00F11CE7"/>
    <w:rsid w:val="00F12BA7"/>
    <w:rsid w:val="00F17B9A"/>
    <w:rsid w:val="00F23179"/>
    <w:rsid w:val="00F236A1"/>
    <w:rsid w:val="00F26670"/>
    <w:rsid w:val="00F27A74"/>
    <w:rsid w:val="00F3198C"/>
    <w:rsid w:val="00F32D6F"/>
    <w:rsid w:val="00F33BC0"/>
    <w:rsid w:val="00F3498E"/>
    <w:rsid w:val="00F355FA"/>
    <w:rsid w:val="00F3713D"/>
    <w:rsid w:val="00F40449"/>
    <w:rsid w:val="00F414E2"/>
    <w:rsid w:val="00F4211F"/>
    <w:rsid w:val="00F421A5"/>
    <w:rsid w:val="00F4310E"/>
    <w:rsid w:val="00F446DC"/>
    <w:rsid w:val="00F479B5"/>
    <w:rsid w:val="00F51304"/>
    <w:rsid w:val="00F521F0"/>
    <w:rsid w:val="00F54579"/>
    <w:rsid w:val="00F60028"/>
    <w:rsid w:val="00F6002B"/>
    <w:rsid w:val="00F60A70"/>
    <w:rsid w:val="00F63DFD"/>
    <w:rsid w:val="00F65D19"/>
    <w:rsid w:val="00F719A6"/>
    <w:rsid w:val="00F76750"/>
    <w:rsid w:val="00F82AF0"/>
    <w:rsid w:val="00F855A8"/>
    <w:rsid w:val="00F85DEA"/>
    <w:rsid w:val="00F8749D"/>
    <w:rsid w:val="00F925E6"/>
    <w:rsid w:val="00F93C27"/>
    <w:rsid w:val="00F94139"/>
    <w:rsid w:val="00F95B81"/>
    <w:rsid w:val="00F95EC0"/>
    <w:rsid w:val="00FA2B1C"/>
    <w:rsid w:val="00FA2C5D"/>
    <w:rsid w:val="00FA312D"/>
    <w:rsid w:val="00FA450D"/>
    <w:rsid w:val="00FA4A81"/>
    <w:rsid w:val="00FA4D50"/>
    <w:rsid w:val="00FA4EBA"/>
    <w:rsid w:val="00FB065A"/>
    <w:rsid w:val="00FB0C3B"/>
    <w:rsid w:val="00FB1467"/>
    <w:rsid w:val="00FB1660"/>
    <w:rsid w:val="00FB3775"/>
    <w:rsid w:val="00FB5D82"/>
    <w:rsid w:val="00FB6CCA"/>
    <w:rsid w:val="00FC04BC"/>
    <w:rsid w:val="00FC0B2B"/>
    <w:rsid w:val="00FC16E5"/>
    <w:rsid w:val="00FC1AF9"/>
    <w:rsid w:val="00FC2611"/>
    <w:rsid w:val="00FC4A4E"/>
    <w:rsid w:val="00FC63AA"/>
    <w:rsid w:val="00FC67B6"/>
    <w:rsid w:val="00FC7412"/>
    <w:rsid w:val="00FC77BB"/>
    <w:rsid w:val="00FC7F46"/>
    <w:rsid w:val="00FD10A4"/>
    <w:rsid w:val="00FD1286"/>
    <w:rsid w:val="00FD17B0"/>
    <w:rsid w:val="00FD1B7C"/>
    <w:rsid w:val="00FD29C6"/>
    <w:rsid w:val="00FD38B4"/>
    <w:rsid w:val="00FD3F69"/>
    <w:rsid w:val="00FD7854"/>
    <w:rsid w:val="00FD78E6"/>
    <w:rsid w:val="00FE13D3"/>
    <w:rsid w:val="00FE1554"/>
    <w:rsid w:val="00FE2790"/>
    <w:rsid w:val="00FE5928"/>
    <w:rsid w:val="00FE7954"/>
    <w:rsid w:val="00FE7CB2"/>
    <w:rsid w:val="00FF2D00"/>
    <w:rsid w:val="00FF426E"/>
    <w:rsid w:val="00FF4BDC"/>
    <w:rsid w:val="00FF53BB"/>
    <w:rsid w:val="00FF633F"/>
    <w:rsid w:val="00FF6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BCDBD"/>
  <w15:docId w15:val="{3BEDB0FF-74EF-4935-9BB4-5D900BEA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4078"/>
    <w:pPr>
      <w:spacing w:before="120" w:after="120" w:line="250" w:lineRule="atLeast"/>
      <w:jc w:val="both"/>
    </w:pPr>
    <w:rPr>
      <w:rFonts w:ascii="Arial" w:hAnsi="Arial"/>
      <w:szCs w:val="24"/>
    </w:rPr>
  </w:style>
  <w:style w:type="paragraph" w:styleId="berschrift1">
    <w:name w:val="heading 1"/>
    <w:basedOn w:val="Standard"/>
    <w:next w:val="Standard"/>
    <w:qFormat/>
    <w:rsid w:val="00F40449"/>
    <w:pPr>
      <w:keepNext/>
      <w:numPr>
        <w:numId w:val="18"/>
      </w:numPr>
      <w:tabs>
        <w:tab w:val="left" w:pos="1560"/>
        <w:tab w:val="left" w:pos="3969"/>
        <w:tab w:val="left" w:pos="6096"/>
        <w:tab w:val="left" w:pos="7513"/>
      </w:tabs>
      <w:spacing w:before="480" w:after="240" w:line="260" w:lineRule="atLeast"/>
      <w:ind w:left="431" w:hanging="431"/>
      <w:outlineLvl w:val="0"/>
    </w:pPr>
    <w:rPr>
      <w:rFonts w:cs="Arial"/>
      <w:b/>
      <w:bCs/>
      <w:sz w:val="26"/>
    </w:rPr>
  </w:style>
  <w:style w:type="paragraph" w:styleId="berschrift2">
    <w:name w:val="heading 2"/>
    <w:basedOn w:val="Standard"/>
    <w:next w:val="Standard"/>
    <w:qFormat/>
    <w:rsid w:val="00F40449"/>
    <w:pPr>
      <w:keepNext/>
      <w:numPr>
        <w:ilvl w:val="1"/>
        <w:numId w:val="18"/>
      </w:numPr>
      <w:tabs>
        <w:tab w:val="left" w:pos="1560"/>
        <w:tab w:val="left" w:pos="3969"/>
        <w:tab w:val="left" w:pos="6096"/>
        <w:tab w:val="left" w:pos="7513"/>
      </w:tabs>
      <w:spacing w:before="360" w:after="240"/>
      <w:ind w:left="578" w:hanging="578"/>
      <w:outlineLvl w:val="1"/>
    </w:pPr>
    <w:rPr>
      <w:rFonts w:cs="Arial"/>
      <w:b/>
      <w:bCs/>
      <w:sz w:val="24"/>
    </w:rPr>
  </w:style>
  <w:style w:type="paragraph" w:styleId="berschrift3">
    <w:name w:val="heading 3"/>
    <w:basedOn w:val="Standard"/>
    <w:next w:val="Standard"/>
    <w:qFormat/>
    <w:rsid w:val="00F40449"/>
    <w:pPr>
      <w:keepNext/>
      <w:numPr>
        <w:ilvl w:val="2"/>
        <w:numId w:val="18"/>
      </w:numPr>
      <w:spacing w:before="360" w:after="240"/>
      <w:outlineLvl w:val="2"/>
    </w:pPr>
    <w:rPr>
      <w:rFonts w:cs="Arial"/>
      <w:b/>
      <w:sz w:val="22"/>
    </w:rPr>
  </w:style>
  <w:style w:type="paragraph" w:styleId="berschrift4">
    <w:name w:val="heading 4"/>
    <w:basedOn w:val="Standard"/>
    <w:next w:val="Standard"/>
    <w:qFormat/>
    <w:pPr>
      <w:keepNext/>
      <w:numPr>
        <w:ilvl w:val="3"/>
        <w:numId w:val="18"/>
      </w:numPr>
      <w:tabs>
        <w:tab w:val="left" w:pos="1560"/>
        <w:tab w:val="left" w:pos="4111"/>
        <w:tab w:val="left" w:pos="6096"/>
        <w:tab w:val="left" w:pos="7513"/>
      </w:tabs>
      <w:outlineLvl w:val="3"/>
    </w:pPr>
    <w:rPr>
      <w:szCs w:val="20"/>
    </w:rPr>
  </w:style>
  <w:style w:type="paragraph" w:styleId="berschrift5">
    <w:name w:val="heading 5"/>
    <w:basedOn w:val="Standard"/>
    <w:next w:val="Standard"/>
    <w:qFormat/>
    <w:pPr>
      <w:keepNext/>
      <w:numPr>
        <w:ilvl w:val="4"/>
        <w:numId w:val="18"/>
      </w:numPr>
      <w:outlineLvl w:val="4"/>
    </w:pPr>
    <w:rPr>
      <w:rFonts w:cs="Arial"/>
      <w:b/>
      <w:bCs/>
      <w:sz w:val="22"/>
    </w:rPr>
  </w:style>
  <w:style w:type="paragraph" w:styleId="berschrift6">
    <w:name w:val="heading 6"/>
    <w:basedOn w:val="Standard"/>
    <w:next w:val="Standard"/>
    <w:qFormat/>
    <w:pPr>
      <w:keepNext/>
      <w:numPr>
        <w:ilvl w:val="5"/>
        <w:numId w:val="18"/>
      </w:numPr>
      <w:outlineLvl w:val="5"/>
    </w:pPr>
    <w:rPr>
      <w:rFonts w:cs="Arial"/>
      <w:b/>
      <w:bCs/>
      <w:sz w:val="22"/>
      <w:szCs w:val="20"/>
    </w:rPr>
  </w:style>
  <w:style w:type="paragraph" w:styleId="berschrift7">
    <w:name w:val="heading 7"/>
    <w:basedOn w:val="Standard"/>
    <w:next w:val="Standard"/>
    <w:link w:val="berschrift7Zchn"/>
    <w:uiPriority w:val="9"/>
    <w:semiHidden/>
    <w:unhideWhenUsed/>
    <w:qFormat/>
    <w:rsid w:val="009D2EF9"/>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D2EF9"/>
    <w:pPr>
      <w:keepNext/>
      <w:keepLines/>
      <w:numPr>
        <w:ilvl w:val="7"/>
        <w:numId w:val="18"/>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9D2EF9"/>
    <w:pPr>
      <w:keepNext/>
      <w:keepLines/>
      <w:numPr>
        <w:ilvl w:val="8"/>
        <w:numId w:val="18"/>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szCs w:val="20"/>
    </w:rPr>
  </w:style>
  <w:style w:type="paragraph" w:styleId="Fuzeile">
    <w:name w:val="footer"/>
    <w:basedOn w:val="Standard"/>
    <w:semiHidden/>
    <w:pPr>
      <w:tabs>
        <w:tab w:val="center" w:pos="4536"/>
        <w:tab w:val="right" w:pos="9072"/>
      </w:tabs>
    </w:pPr>
    <w:rPr>
      <w:szCs w:val="20"/>
    </w:rPr>
  </w:style>
  <w:style w:type="character" w:styleId="Hyperlink">
    <w:name w:val="Hyperlink"/>
    <w:uiPriority w:val="99"/>
    <w:rPr>
      <w:color w:val="0000FF"/>
      <w:u w:val="single"/>
    </w:rPr>
  </w:style>
  <w:style w:type="paragraph" w:styleId="Textkrper">
    <w:name w:val="Body Text"/>
    <w:basedOn w:val="Standard"/>
    <w:semiHidden/>
    <w:rPr>
      <w:rFonts w:cs="Arial"/>
      <w:b/>
      <w:bCs/>
      <w:sz w:val="22"/>
    </w:r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437E2"/>
    <w:rPr>
      <w:rFonts w:ascii="Tahoma" w:hAnsi="Tahoma" w:cs="Tahoma"/>
      <w:sz w:val="16"/>
      <w:szCs w:val="16"/>
    </w:rPr>
  </w:style>
  <w:style w:type="character" w:customStyle="1" w:styleId="SprechblasentextZchn">
    <w:name w:val="Sprechblasentext Zchn"/>
    <w:link w:val="Sprechblasentext"/>
    <w:uiPriority w:val="99"/>
    <w:semiHidden/>
    <w:rsid w:val="00B437E2"/>
    <w:rPr>
      <w:rFonts w:ascii="Tahoma" w:hAnsi="Tahoma" w:cs="Tahoma"/>
      <w:sz w:val="16"/>
      <w:szCs w:val="16"/>
    </w:rPr>
  </w:style>
  <w:style w:type="paragraph" w:styleId="Listenabsatz">
    <w:name w:val="List Paragraph"/>
    <w:basedOn w:val="Standard"/>
    <w:uiPriority w:val="34"/>
    <w:qFormat/>
    <w:rsid w:val="00B13673"/>
    <w:pPr>
      <w:ind w:left="720"/>
      <w:contextualSpacing/>
    </w:pPr>
  </w:style>
  <w:style w:type="paragraph" w:styleId="StandardWeb">
    <w:name w:val="Normal (Web)"/>
    <w:basedOn w:val="Standard"/>
    <w:uiPriority w:val="99"/>
    <w:unhideWhenUsed/>
    <w:rsid w:val="00590F06"/>
    <w:pPr>
      <w:spacing w:before="100" w:beforeAutospacing="1" w:after="100" w:afterAutospacing="1"/>
    </w:pPr>
  </w:style>
  <w:style w:type="paragraph" w:styleId="Beschriftung">
    <w:name w:val="caption"/>
    <w:basedOn w:val="Standard"/>
    <w:next w:val="Standard"/>
    <w:uiPriority w:val="35"/>
    <w:unhideWhenUsed/>
    <w:qFormat/>
    <w:rsid w:val="00C77FF5"/>
    <w:pPr>
      <w:spacing w:after="200"/>
    </w:pPr>
    <w:rPr>
      <w:b/>
      <w:bCs/>
      <w:color w:val="4F81BD" w:themeColor="accent1"/>
      <w:sz w:val="18"/>
      <w:szCs w:val="18"/>
    </w:rPr>
  </w:style>
  <w:style w:type="paragraph" w:styleId="HTMLVorformatiert">
    <w:name w:val="HTML Preformatted"/>
    <w:basedOn w:val="Standard"/>
    <w:link w:val="HTMLVorformatiertZchn"/>
    <w:uiPriority w:val="99"/>
    <w:unhideWhenUsed/>
    <w:rsid w:val="009B67E7"/>
    <w:rPr>
      <w:rFonts w:ascii="Consolas" w:hAnsi="Consolas" w:cs="Consolas"/>
      <w:szCs w:val="20"/>
    </w:rPr>
  </w:style>
  <w:style w:type="character" w:customStyle="1" w:styleId="HTMLVorformatiertZchn">
    <w:name w:val="HTML Vorformatiert Zchn"/>
    <w:basedOn w:val="Absatz-Standardschriftart"/>
    <w:link w:val="HTMLVorformatiert"/>
    <w:uiPriority w:val="99"/>
    <w:rsid w:val="009B67E7"/>
    <w:rPr>
      <w:rFonts w:ascii="Consolas" w:hAnsi="Consolas" w:cs="Consolas"/>
    </w:rPr>
  </w:style>
  <w:style w:type="character" w:customStyle="1" w:styleId="reference-text">
    <w:name w:val="reference-text"/>
    <w:basedOn w:val="Absatz-Standardschriftart"/>
    <w:rsid w:val="00C47916"/>
  </w:style>
  <w:style w:type="character" w:customStyle="1" w:styleId="berschrift7Zchn">
    <w:name w:val="Überschrift 7 Zchn"/>
    <w:basedOn w:val="Absatz-Standardschriftart"/>
    <w:link w:val="berschrift7"/>
    <w:uiPriority w:val="9"/>
    <w:semiHidden/>
    <w:rsid w:val="009D2EF9"/>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9D2EF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9D2EF9"/>
    <w:rPr>
      <w:rFonts w:asciiTheme="majorHAnsi" w:eastAsiaTheme="majorEastAsia" w:hAnsiTheme="majorHAnsi" w:cstheme="majorBidi"/>
      <w:i/>
      <w:iCs/>
      <w:color w:val="404040" w:themeColor="text1" w:themeTint="BF"/>
    </w:rPr>
  </w:style>
  <w:style w:type="paragraph" w:styleId="Inhaltsverzeichnisberschrift">
    <w:name w:val="TOC Heading"/>
    <w:basedOn w:val="berschrift1"/>
    <w:next w:val="Standard"/>
    <w:uiPriority w:val="39"/>
    <w:semiHidden/>
    <w:unhideWhenUsed/>
    <w:qFormat/>
    <w:rsid w:val="00D76B29"/>
    <w:pPr>
      <w:keepLines/>
      <w:numPr>
        <w:numId w:val="0"/>
      </w:numPr>
      <w:tabs>
        <w:tab w:val="clear" w:pos="1560"/>
        <w:tab w:val="clear" w:pos="3969"/>
        <w:tab w:val="clear" w:pos="6096"/>
        <w:tab w:val="clear" w:pos="7513"/>
      </w:tabs>
      <w:spacing w:line="276" w:lineRule="auto"/>
      <w:outlineLvl w:val="9"/>
    </w:pPr>
    <w:rPr>
      <w:rFonts w:asciiTheme="majorHAnsi" w:eastAsiaTheme="majorEastAsia" w:hAnsiTheme="majorHAnsi" w:cstheme="majorBidi"/>
      <w:color w:val="365F91" w:themeColor="accent1" w:themeShade="BF"/>
      <w:sz w:val="28"/>
      <w:szCs w:val="28"/>
    </w:rPr>
  </w:style>
  <w:style w:type="paragraph" w:styleId="Verzeichnis3">
    <w:name w:val="toc 3"/>
    <w:basedOn w:val="Standard"/>
    <w:next w:val="Standard"/>
    <w:autoRedefine/>
    <w:uiPriority w:val="39"/>
    <w:unhideWhenUsed/>
    <w:rsid w:val="00D76B29"/>
    <w:pPr>
      <w:spacing w:after="100"/>
      <w:ind w:left="480"/>
    </w:pPr>
  </w:style>
  <w:style w:type="paragraph" w:styleId="Verzeichnis1">
    <w:name w:val="toc 1"/>
    <w:basedOn w:val="Standard"/>
    <w:next w:val="Standard"/>
    <w:autoRedefine/>
    <w:uiPriority w:val="39"/>
    <w:unhideWhenUsed/>
    <w:rsid w:val="00D76B29"/>
    <w:pPr>
      <w:spacing w:after="100"/>
    </w:pPr>
  </w:style>
  <w:style w:type="paragraph" w:styleId="Verzeichnis2">
    <w:name w:val="toc 2"/>
    <w:basedOn w:val="Standard"/>
    <w:next w:val="Standard"/>
    <w:autoRedefine/>
    <w:uiPriority w:val="39"/>
    <w:unhideWhenUsed/>
    <w:rsid w:val="00D76B29"/>
    <w:pPr>
      <w:spacing w:after="100"/>
      <w:ind w:left="240"/>
    </w:pPr>
  </w:style>
  <w:style w:type="character" w:styleId="Kommentarzeichen">
    <w:name w:val="annotation reference"/>
    <w:basedOn w:val="Absatz-Standardschriftart"/>
    <w:uiPriority w:val="99"/>
    <w:semiHidden/>
    <w:unhideWhenUsed/>
    <w:rsid w:val="00F82AF0"/>
    <w:rPr>
      <w:sz w:val="16"/>
      <w:szCs w:val="16"/>
    </w:rPr>
  </w:style>
  <w:style w:type="paragraph" w:styleId="Kommentartext">
    <w:name w:val="annotation text"/>
    <w:basedOn w:val="Standard"/>
    <w:link w:val="KommentartextZchn"/>
    <w:uiPriority w:val="99"/>
    <w:semiHidden/>
    <w:unhideWhenUsed/>
    <w:rsid w:val="00F82AF0"/>
    <w:rPr>
      <w:szCs w:val="20"/>
    </w:rPr>
  </w:style>
  <w:style w:type="character" w:customStyle="1" w:styleId="KommentartextZchn">
    <w:name w:val="Kommentartext Zchn"/>
    <w:basedOn w:val="Absatz-Standardschriftart"/>
    <w:link w:val="Kommentartext"/>
    <w:uiPriority w:val="99"/>
    <w:semiHidden/>
    <w:rsid w:val="00F82AF0"/>
    <w:rPr>
      <w:rFonts w:ascii="Arial" w:hAnsi="Arial"/>
    </w:rPr>
  </w:style>
  <w:style w:type="paragraph" w:styleId="Kommentarthema">
    <w:name w:val="annotation subject"/>
    <w:basedOn w:val="Kommentartext"/>
    <w:next w:val="Kommentartext"/>
    <w:link w:val="KommentarthemaZchn"/>
    <w:uiPriority w:val="99"/>
    <w:semiHidden/>
    <w:unhideWhenUsed/>
    <w:rsid w:val="00F82AF0"/>
    <w:rPr>
      <w:b/>
      <w:bCs/>
    </w:rPr>
  </w:style>
  <w:style w:type="character" w:customStyle="1" w:styleId="KommentarthemaZchn">
    <w:name w:val="Kommentarthema Zchn"/>
    <w:basedOn w:val="KommentartextZchn"/>
    <w:link w:val="Kommentarthema"/>
    <w:uiPriority w:val="99"/>
    <w:semiHidden/>
    <w:rsid w:val="00F82AF0"/>
    <w:rPr>
      <w:rFonts w:ascii="Arial" w:hAnsi="Arial"/>
      <w:b/>
      <w:bCs/>
    </w:rPr>
  </w:style>
  <w:style w:type="character" w:styleId="NichtaufgelsteErwhnung">
    <w:name w:val="Unresolved Mention"/>
    <w:basedOn w:val="Absatz-Standardschriftart"/>
    <w:uiPriority w:val="99"/>
    <w:semiHidden/>
    <w:unhideWhenUsed/>
    <w:rsid w:val="00473942"/>
    <w:rPr>
      <w:color w:val="605E5C"/>
      <w:shd w:val="clear" w:color="auto" w:fill="E1DFDD"/>
    </w:rPr>
  </w:style>
  <w:style w:type="table" w:styleId="Tabellenraster">
    <w:name w:val="Table Grid"/>
    <w:basedOn w:val="NormaleTabelle"/>
    <w:uiPriority w:val="59"/>
    <w:rsid w:val="00B46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D42D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96202">
      <w:bodyDiv w:val="1"/>
      <w:marLeft w:val="0"/>
      <w:marRight w:val="0"/>
      <w:marTop w:val="0"/>
      <w:marBottom w:val="0"/>
      <w:divBdr>
        <w:top w:val="none" w:sz="0" w:space="0" w:color="auto"/>
        <w:left w:val="none" w:sz="0" w:space="0" w:color="auto"/>
        <w:bottom w:val="none" w:sz="0" w:space="0" w:color="auto"/>
        <w:right w:val="none" w:sz="0" w:space="0" w:color="auto"/>
      </w:divBdr>
      <w:divsChild>
        <w:div w:id="608003136">
          <w:marLeft w:val="0"/>
          <w:marRight w:val="0"/>
          <w:marTop w:val="0"/>
          <w:marBottom w:val="0"/>
          <w:divBdr>
            <w:top w:val="none" w:sz="0" w:space="0" w:color="auto"/>
            <w:left w:val="none" w:sz="0" w:space="0" w:color="auto"/>
            <w:bottom w:val="none" w:sz="0" w:space="0" w:color="auto"/>
            <w:right w:val="none" w:sz="0" w:space="0" w:color="auto"/>
          </w:divBdr>
        </w:div>
      </w:divsChild>
    </w:div>
    <w:div w:id="413012812">
      <w:bodyDiv w:val="1"/>
      <w:marLeft w:val="0"/>
      <w:marRight w:val="0"/>
      <w:marTop w:val="0"/>
      <w:marBottom w:val="0"/>
      <w:divBdr>
        <w:top w:val="none" w:sz="0" w:space="0" w:color="auto"/>
        <w:left w:val="none" w:sz="0" w:space="0" w:color="auto"/>
        <w:bottom w:val="none" w:sz="0" w:space="0" w:color="auto"/>
        <w:right w:val="none" w:sz="0" w:space="0" w:color="auto"/>
      </w:divBdr>
      <w:divsChild>
        <w:div w:id="1367682572">
          <w:marLeft w:val="0"/>
          <w:marRight w:val="0"/>
          <w:marTop w:val="0"/>
          <w:marBottom w:val="0"/>
          <w:divBdr>
            <w:top w:val="none" w:sz="0" w:space="0" w:color="auto"/>
            <w:left w:val="none" w:sz="0" w:space="0" w:color="auto"/>
            <w:bottom w:val="none" w:sz="0" w:space="0" w:color="auto"/>
            <w:right w:val="none" w:sz="0" w:space="0" w:color="auto"/>
          </w:divBdr>
          <w:divsChild>
            <w:div w:id="666861122">
              <w:marLeft w:val="0"/>
              <w:marRight w:val="0"/>
              <w:marTop w:val="0"/>
              <w:marBottom w:val="0"/>
              <w:divBdr>
                <w:top w:val="none" w:sz="0" w:space="0" w:color="auto"/>
                <w:left w:val="none" w:sz="0" w:space="0" w:color="auto"/>
                <w:bottom w:val="none" w:sz="0" w:space="0" w:color="auto"/>
                <w:right w:val="none" w:sz="0" w:space="0" w:color="auto"/>
              </w:divBdr>
              <w:divsChild>
                <w:div w:id="368533248">
                  <w:marLeft w:val="0"/>
                  <w:marRight w:val="0"/>
                  <w:marTop w:val="0"/>
                  <w:marBottom w:val="0"/>
                  <w:divBdr>
                    <w:top w:val="none" w:sz="0" w:space="0" w:color="auto"/>
                    <w:left w:val="none" w:sz="0" w:space="0" w:color="auto"/>
                    <w:bottom w:val="none" w:sz="0" w:space="0" w:color="auto"/>
                    <w:right w:val="none" w:sz="0" w:space="0" w:color="auto"/>
                  </w:divBdr>
                  <w:divsChild>
                    <w:div w:id="19285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82912">
      <w:bodyDiv w:val="1"/>
      <w:marLeft w:val="0"/>
      <w:marRight w:val="0"/>
      <w:marTop w:val="0"/>
      <w:marBottom w:val="0"/>
      <w:divBdr>
        <w:top w:val="none" w:sz="0" w:space="0" w:color="auto"/>
        <w:left w:val="none" w:sz="0" w:space="0" w:color="auto"/>
        <w:bottom w:val="none" w:sz="0" w:space="0" w:color="auto"/>
        <w:right w:val="none" w:sz="0" w:space="0" w:color="auto"/>
      </w:divBdr>
    </w:div>
    <w:div w:id="578683506">
      <w:bodyDiv w:val="1"/>
      <w:marLeft w:val="0"/>
      <w:marRight w:val="0"/>
      <w:marTop w:val="0"/>
      <w:marBottom w:val="0"/>
      <w:divBdr>
        <w:top w:val="none" w:sz="0" w:space="0" w:color="auto"/>
        <w:left w:val="none" w:sz="0" w:space="0" w:color="auto"/>
        <w:bottom w:val="none" w:sz="0" w:space="0" w:color="auto"/>
        <w:right w:val="none" w:sz="0" w:space="0" w:color="auto"/>
      </w:divBdr>
      <w:divsChild>
        <w:div w:id="1110705130">
          <w:marLeft w:val="0"/>
          <w:marRight w:val="0"/>
          <w:marTop w:val="0"/>
          <w:marBottom w:val="0"/>
          <w:divBdr>
            <w:top w:val="none" w:sz="0" w:space="0" w:color="auto"/>
            <w:left w:val="none" w:sz="0" w:space="0" w:color="auto"/>
            <w:bottom w:val="none" w:sz="0" w:space="0" w:color="auto"/>
            <w:right w:val="none" w:sz="0" w:space="0" w:color="auto"/>
          </w:divBdr>
          <w:divsChild>
            <w:div w:id="1754623005">
              <w:marLeft w:val="0"/>
              <w:marRight w:val="0"/>
              <w:marTop w:val="0"/>
              <w:marBottom w:val="0"/>
              <w:divBdr>
                <w:top w:val="none" w:sz="0" w:space="0" w:color="auto"/>
                <w:left w:val="none" w:sz="0" w:space="0" w:color="auto"/>
                <w:bottom w:val="none" w:sz="0" w:space="0" w:color="auto"/>
                <w:right w:val="none" w:sz="0" w:space="0" w:color="auto"/>
              </w:divBdr>
              <w:divsChild>
                <w:div w:id="684793270">
                  <w:marLeft w:val="0"/>
                  <w:marRight w:val="0"/>
                  <w:marTop w:val="0"/>
                  <w:marBottom w:val="0"/>
                  <w:divBdr>
                    <w:top w:val="none" w:sz="0" w:space="0" w:color="auto"/>
                    <w:left w:val="none" w:sz="0" w:space="0" w:color="auto"/>
                    <w:bottom w:val="none" w:sz="0" w:space="0" w:color="auto"/>
                    <w:right w:val="none" w:sz="0" w:space="0" w:color="auto"/>
                  </w:divBdr>
                  <w:divsChild>
                    <w:div w:id="2720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49167">
      <w:bodyDiv w:val="1"/>
      <w:marLeft w:val="0"/>
      <w:marRight w:val="0"/>
      <w:marTop w:val="0"/>
      <w:marBottom w:val="0"/>
      <w:divBdr>
        <w:top w:val="none" w:sz="0" w:space="0" w:color="auto"/>
        <w:left w:val="none" w:sz="0" w:space="0" w:color="auto"/>
        <w:bottom w:val="none" w:sz="0" w:space="0" w:color="auto"/>
        <w:right w:val="none" w:sz="0" w:space="0" w:color="auto"/>
      </w:divBdr>
    </w:div>
    <w:div w:id="685057454">
      <w:bodyDiv w:val="1"/>
      <w:marLeft w:val="0"/>
      <w:marRight w:val="0"/>
      <w:marTop w:val="0"/>
      <w:marBottom w:val="0"/>
      <w:divBdr>
        <w:top w:val="none" w:sz="0" w:space="0" w:color="auto"/>
        <w:left w:val="none" w:sz="0" w:space="0" w:color="auto"/>
        <w:bottom w:val="none" w:sz="0" w:space="0" w:color="auto"/>
        <w:right w:val="none" w:sz="0" w:space="0" w:color="auto"/>
      </w:divBdr>
      <w:divsChild>
        <w:div w:id="1912539915">
          <w:marLeft w:val="0"/>
          <w:marRight w:val="0"/>
          <w:marTop w:val="0"/>
          <w:marBottom w:val="0"/>
          <w:divBdr>
            <w:top w:val="none" w:sz="0" w:space="0" w:color="auto"/>
            <w:left w:val="none" w:sz="0" w:space="0" w:color="auto"/>
            <w:bottom w:val="none" w:sz="0" w:space="0" w:color="auto"/>
            <w:right w:val="none" w:sz="0" w:space="0" w:color="auto"/>
          </w:divBdr>
          <w:divsChild>
            <w:div w:id="1850369948">
              <w:marLeft w:val="0"/>
              <w:marRight w:val="0"/>
              <w:marTop w:val="0"/>
              <w:marBottom w:val="0"/>
              <w:divBdr>
                <w:top w:val="none" w:sz="0" w:space="0" w:color="auto"/>
                <w:left w:val="none" w:sz="0" w:space="0" w:color="auto"/>
                <w:bottom w:val="none" w:sz="0" w:space="0" w:color="auto"/>
                <w:right w:val="none" w:sz="0" w:space="0" w:color="auto"/>
              </w:divBdr>
              <w:divsChild>
                <w:div w:id="1891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10821">
      <w:bodyDiv w:val="1"/>
      <w:marLeft w:val="0"/>
      <w:marRight w:val="0"/>
      <w:marTop w:val="0"/>
      <w:marBottom w:val="0"/>
      <w:divBdr>
        <w:top w:val="none" w:sz="0" w:space="0" w:color="auto"/>
        <w:left w:val="none" w:sz="0" w:space="0" w:color="auto"/>
        <w:bottom w:val="none" w:sz="0" w:space="0" w:color="auto"/>
        <w:right w:val="none" w:sz="0" w:space="0" w:color="auto"/>
      </w:divBdr>
    </w:div>
    <w:div w:id="795178274">
      <w:bodyDiv w:val="1"/>
      <w:marLeft w:val="0"/>
      <w:marRight w:val="0"/>
      <w:marTop w:val="0"/>
      <w:marBottom w:val="0"/>
      <w:divBdr>
        <w:top w:val="none" w:sz="0" w:space="0" w:color="auto"/>
        <w:left w:val="none" w:sz="0" w:space="0" w:color="auto"/>
        <w:bottom w:val="none" w:sz="0" w:space="0" w:color="auto"/>
        <w:right w:val="none" w:sz="0" w:space="0" w:color="auto"/>
      </w:divBdr>
      <w:divsChild>
        <w:div w:id="739403534">
          <w:marLeft w:val="0"/>
          <w:marRight w:val="0"/>
          <w:marTop w:val="0"/>
          <w:marBottom w:val="0"/>
          <w:divBdr>
            <w:top w:val="none" w:sz="0" w:space="0" w:color="auto"/>
            <w:left w:val="none" w:sz="0" w:space="0" w:color="auto"/>
            <w:bottom w:val="none" w:sz="0" w:space="0" w:color="auto"/>
            <w:right w:val="none" w:sz="0" w:space="0" w:color="auto"/>
          </w:divBdr>
          <w:divsChild>
            <w:div w:id="645085883">
              <w:marLeft w:val="0"/>
              <w:marRight w:val="0"/>
              <w:marTop w:val="0"/>
              <w:marBottom w:val="0"/>
              <w:divBdr>
                <w:top w:val="none" w:sz="0" w:space="0" w:color="auto"/>
                <w:left w:val="none" w:sz="0" w:space="0" w:color="auto"/>
                <w:bottom w:val="none" w:sz="0" w:space="0" w:color="auto"/>
                <w:right w:val="none" w:sz="0" w:space="0" w:color="auto"/>
              </w:divBdr>
              <w:divsChild>
                <w:div w:id="18064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18404">
      <w:bodyDiv w:val="1"/>
      <w:marLeft w:val="0"/>
      <w:marRight w:val="0"/>
      <w:marTop w:val="0"/>
      <w:marBottom w:val="0"/>
      <w:divBdr>
        <w:top w:val="none" w:sz="0" w:space="0" w:color="auto"/>
        <w:left w:val="none" w:sz="0" w:space="0" w:color="auto"/>
        <w:bottom w:val="none" w:sz="0" w:space="0" w:color="auto"/>
        <w:right w:val="none" w:sz="0" w:space="0" w:color="auto"/>
      </w:divBdr>
    </w:div>
    <w:div w:id="894898116">
      <w:bodyDiv w:val="1"/>
      <w:marLeft w:val="0"/>
      <w:marRight w:val="0"/>
      <w:marTop w:val="0"/>
      <w:marBottom w:val="0"/>
      <w:divBdr>
        <w:top w:val="none" w:sz="0" w:space="0" w:color="auto"/>
        <w:left w:val="none" w:sz="0" w:space="0" w:color="auto"/>
        <w:bottom w:val="none" w:sz="0" w:space="0" w:color="auto"/>
        <w:right w:val="none" w:sz="0" w:space="0" w:color="auto"/>
      </w:divBdr>
      <w:divsChild>
        <w:div w:id="1424834516">
          <w:marLeft w:val="0"/>
          <w:marRight w:val="0"/>
          <w:marTop w:val="0"/>
          <w:marBottom w:val="0"/>
          <w:divBdr>
            <w:top w:val="none" w:sz="0" w:space="0" w:color="auto"/>
            <w:left w:val="none" w:sz="0" w:space="0" w:color="auto"/>
            <w:bottom w:val="none" w:sz="0" w:space="0" w:color="auto"/>
            <w:right w:val="none" w:sz="0" w:space="0" w:color="auto"/>
          </w:divBdr>
          <w:divsChild>
            <w:div w:id="1827164922">
              <w:marLeft w:val="0"/>
              <w:marRight w:val="0"/>
              <w:marTop w:val="0"/>
              <w:marBottom w:val="0"/>
              <w:divBdr>
                <w:top w:val="none" w:sz="0" w:space="0" w:color="auto"/>
                <w:left w:val="none" w:sz="0" w:space="0" w:color="auto"/>
                <w:bottom w:val="none" w:sz="0" w:space="0" w:color="auto"/>
                <w:right w:val="none" w:sz="0" w:space="0" w:color="auto"/>
              </w:divBdr>
              <w:divsChild>
                <w:div w:id="308365830">
                  <w:marLeft w:val="0"/>
                  <w:marRight w:val="0"/>
                  <w:marTop w:val="0"/>
                  <w:marBottom w:val="0"/>
                  <w:divBdr>
                    <w:top w:val="none" w:sz="0" w:space="0" w:color="auto"/>
                    <w:left w:val="none" w:sz="0" w:space="0" w:color="auto"/>
                    <w:bottom w:val="none" w:sz="0" w:space="0" w:color="auto"/>
                    <w:right w:val="none" w:sz="0" w:space="0" w:color="auto"/>
                  </w:divBdr>
                  <w:divsChild>
                    <w:div w:id="65654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80528">
      <w:bodyDiv w:val="1"/>
      <w:marLeft w:val="0"/>
      <w:marRight w:val="0"/>
      <w:marTop w:val="0"/>
      <w:marBottom w:val="0"/>
      <w:divBdr>
        <w:top w:val="none" w:sz="0" w:space="0" w:color="auto"/>
        <w:left w:val="none" w:sz="0" w:space="0" w:color="auto"/>
        <w:bottom w:val="none" w:sz="0" w:space="0" w:color="auto"/>
        <w:right w:val="none" w:sz="0" w:space="0" w:color="auto"/>
      </w:divBdr>
      <w:divsChild>
        <w:div w:id="1115372820">
          <w:marLeft w:val="0"/>
          <w:marRight w:val="0"/>
          <w:marTop w:val="0"/>
          <w:marBottom w:val="0"/>
          <w:divBdr>
            <w:top w:val="none" w:sz="0" w:space="0" w:color="auto"/>
            <w:left w:val="none" w:sz="0" w:space="0" w:color="auto"/>
            <w:bottom w:val="none" w:sz="0" w:space="0" w:color="auto"/>
            <w:right w:val="none" w:sz="0" w:space="0" w:color="auto"/>
          </w:divBdr>
        </w:div>
      </w:divsChild>
    </w:div>
    <w:div w:id="1250582598">
      <w:bodyDiv w:val="1"/>
      <w:marLeft w:val="0"/>
      <w:marRight w:val="0"/>
      <w:marTop w:val="0"/>
      <w:marBottom w:val="0"/>
      <w:divBdr>
        <w:top w:val="none" w:sz="0" w:space="0" w:color="auto"/>
        <w:left w:val="none" w:sz="0" w:space="0" w:color="auto"/>
        <w:bottom w:val="none" w:sz="0" w:space="0" w:color="auto"/>
        <w:right w:val="none" w:sz="0" w:space="0" w:color="auto"/>
      </w:divBdr>
      <w:divsChild>
        <w:div w:id="1981036600">
          <w:marLeft w:val="0"/>
          <w:marRight w:val="0"/>
          <w:marTop w:val="0"/>
          <w:marBottom w:val="0"/>
          <w:divBdr>
            <w:top w:val="none" w:sz="0" w:space="0" w:color="auto"/>
            <w:left w:val="none" w:sz="0" w:space="0" w:color="auto"/>
            <w:bottom w:val="none" w:sz="0" w:space="0" w:color="auto"/>
            <w:right w:val="none" w:sz="0" w:space="0" w:color="auto"/>
          </w:divBdr>
          <w:divsChild>
            <w:div w:id="607005839">
              <w:marLeft w:val="0"/>
              <w:marRight w:val="0"/>
              <w:marTop w:val="0"/>
              <w:marBottom w:val="0"/>
              <w:divBdr>
                <w:top w:val="none" w:sz="0" w:space="0" w:color="auto"/>
                <w:left w:val="none" w:sz="0" w:space="0" w:color="auto"/>
                <w:bottom w:val="none" w:sz="0" w:space="0" w:color="auto"/>
                <w:right w:val="none" w:sz="0" w:space="0" w:color="auto"/>
              </w:divBdr>
              <w:divsChild>
                <w:div w:id="18394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2209">
      <w:bodyDiv w:val="1"/>
      <w:marLeft w:val="0"/>
      <w:marRight w:val="0"/>
      <w:marTop w:val="0"/>
      <w:marBottom w:val="0"/>
      <w:divBdr>
        <w:top w:val="none" w:sz="0" w:space="0" w:color="auto"/>
        <w:left w:val="none" w:sz="0" w:space="0" w:color="auto"/>
        <w:bottom w:val="none" w:sz="0" w:space="0" w:color="auto"/>
        <w:right w:val="none" w:sz="0" w:space="0" w:color="auto"/>
      </w:divBdr>
      <w:divsChild>
        <w:div w:id="1940794645">
          <w:marLeft w:val="0"/>
          <w:marRight w:val="0"/>
          <w:marTop w:val="0"/>
          <w:marBottom w:val="0"/>
          <w:divBdr>
            <w:top w:val="none" w:sz="0" w:space="0" w:color="auto"/>
            <w:left w:val="none" w:sz="0" w:space="0" w:color="auto"/>
            <w:bottom w:val="none" w:sz="0" w:space="0" w:color="auto"/>
            <w:right w:val="none" w:sz="0" w:space="0" w:color="auto"/>
          </w:divBdr>
        </w:div>
        <w:div w:id="93941372">
          <w:marLeft w:val="0"/>
          <w:marRight w:val="0"/>
          <w:marTop w:val="0"/>
          <w:marBottom w:val="0"/>
          <w:divBdr>
            <w:top w:val="none" w:sz="0" w:space="0" w:color="auto"/>
            <w:left w:val="none" w:sz="0" w:space="0" w:color="auto"/>
            <w:bottom w:val="none" w:sz="0" w:space="0" w:color="auto"/>
            <w:right w:val="none" w:sz="0" w:space="0" w:color="auto"/>
          </w:divBdr>
        </w:div>
        <w:div w:id="649868751">
          <w:marLeft w:val="0"/>
          <w:marRight w:val="0"/>
          <w:marTop w:val="0"/>
          <w:marBottom w:val="0"/>
          <w:divBdr>
            <w:top w:val="none" w:sz="0" w:space="0" w:color="auto"/>
            <w:left w:val="none" w:sz="0" w:space="0" w:color="auto"/>
            <w:bottom w:val="none" w:sz="0" w:space="0" w:color="auto"/>
            <w:right w:val="none" w:sz="0" w:space="0" w:color="auto"/>
          </w:divBdr>
        </w:div>
      </w:divsChild>
    </w:div>
    <w:div w:id="1358118884">
      <w:bodyDiv w:val="1"/>
      <w:marLeft w:val="0"/>
      <w:marRight w:val="0"/>
      <w:marTop w:val="0"/>
      <w:marBottom w:val="0"/>
      <w:divBdr>
        <w:top w:val="none" w:sz="0" w:space="0" w:color="auto"/>
        <w:left w:val="none" w:sz="0" w:space="0" w:color="auto"/>
        <w:bottom w:val="none" w:sz="0" w:space="0" w:color="auto"/>
        <w:right w:val="none" w:sz="0" w:space="0" w:color="auto"/>
      </w:divBdr>
    </w:div>
    <w:div w:id="1377503649">
      <w:bodyDiv w:val="1"/>
      <w:marLeft w:val="0"/>
      <w:marRight w:val="0"/>
      <w:marTop w:val="0"/>
      <w:marBottom w:val="0"/>
      <w:divBdr>
        <w:top w:val="none" w:sz="0" w:space="0" w:color="auto"/>
        <w:left w:val="none" w:sz="0" w:space="0" w:color="auto"/>
        <w:bottom w:val="none" w:sz="0" w:space="0" w:color="auto"/>
        <w:right w:val="none" w:sz="0" w:space="0" w:color="auto"/>
      </w:divBdr>
      <w:divsChild>
        <w:div w:id="1938949202">
          <w:marLeft w:val="0"/>
          <w:marRight w:val="0"/>
          <w:marTop w:val="0"/>
          <w:marBottom w:val="0"/>
          <w:divBdr>
            <w:top w:val="none" w:sz="0" w:space="0" w:color="auto"/>
            <w:left w:val="none" w:sz="0" w:space="0" w:color="auto"/>
            <w:bottom w:val="none" w:sz="0" w:space="0" w:color="auto"/>
            <w:right w:val="none" w:sz="0" w:space="0" w:color="auto"/>
          </w:divBdr>
          <w:divsChild>
            <w:div w:id="2068797336">
              <w:marLeft w:val="0"/>
              <w:marRight w:val="0"/>
              <w:marTop w:val="0"/>
              <w:marBottom w:val="0"/>
              <w:divBdr>
                <w:top w:val="none" w:sz="0" w:space="0" w:color="auto"/>
                <w:left w:val="none" w:sz="0" w:space="0" w:color="auto"/>
                <w:bottom w:val="none" w:sz="0" w:space="0" w:color="auto"/>
                <w:right w:val="none" w:sz="0" w:space="0" w:color="auto"/>
              </w:divBdr>
              <w:divsChild>
                <w:div w:id="1849909405">
                  <w:marLeft w:val="0"/>
                  <w:marRight w:val="0"/>
                  <w:marTop w:val="0"/>
                  <w:marBottom w:val="0"/>
                  <w:divBdr>
                    <w:top w:val="none" w:sz="0" w:space="0" w:color="auto"/>
                    <w:left w:val="none" w:sz="0" w:space="0" w:color="auto"/>
                    <w:bottom w:val="none" w:sz="0" w:space="0" w:color="auto"/>
                    <w:right w:val="none" w:sz="0" w:space="0" w:color="auto"/>
                  </w:divBdr>
                  <w:divsChild>
                    <w:div w:id="11782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08381">
      <w:bodyDiv w:val="1"/>
      <w:marLeft w:val="0"/>
      <w:marRight w:val="0"/>
      <w:marTop w:val="0"/>
      <w:marBottom w:val="0"/>
      <w:divBdr>
        <w:top w:val="none" w:sz="0" w:space="0" w:color="auto"/>
        <w:left w:val="none" w:sz="0" w:space="0" w:color="auto"/>
        <w:bottom w:val="none" w:sz="0" w:space="0" w:color="auto"/>
        <w:right w:val="none" w:sz="0" w:space="0" w:color="auto"/>
      </w:divBdr>
    </w:div>
    <w:div w:id="1407918325">
      <w:bodyDiv w:val="1"/>
      <w:marLeft w:val="0"/>
      <w:marRight w:val="0"/>
      <w:marTop w:val="0"/>
      <w:marBottom w:val="0"/>
      <w:divBdr>
        <w:top w:val="none" w:sz="0" w:space="0" w:color="auto"/>
        <w:left w:val="none" w:sz="0" w:space="0" w:color="auto"/>
        <w:bottom w:val="none" w:sz="0" w:space="0" w:color="auto"/>
        <w:right w:val="none" w:sz="0" w:space="0" w:color="auto"/>
      </w:divBdr>
      <w:divsChild>
        <w:div w:id="988243657">
          <w:marLeft w:val="0"/>
          <w:marRight w:val="0"/>
          <w:marTop w:val="0"/>
          <w:marBottom w:val="0"/>
          <w:divBdr>
            <w:top w:val="none" w:sz="0" w:space="0" w:color="auto"/>
            <w:left w:val="none" w:sz="0" w:space="0" w:color="auto"/>
            <w:bottom w:val="none" w:sz="0" w:space="0" w:color="auto"/>
            <w:right w:val="none" w:sz="0" w:space="0" w:color="auto"/>
          </w:divBdr>
          <w:divsChild>
            <w:div w:id="857622996">
              <w:marLeft w:val="0"/>
              <w:marRight w:val="0"/>
              <w:marTop w:val="0"/>
              <w:marBottom w:val="0"/>
              <w:divBdr>
                <w:top w:val="none" w:sz="0" w:space="0" w:color="auto"/>
                <w:left w:val="none" w:sz="0" w:space="0" w:color="auto"/>
                <w:bottom w:val="none" w:sz="0" w:space="0" w:color="auto"/>
                <w:right w:val="none" w:sz="0" w:space="0" w:color="auto"/>
              </w:divBdr>
              <w:divsChild>
                <w:div w:id="1742216525">
                  <w:marLeft w:val="0"/>
                  <w:marRight w:val="0"/>
                  <w:marTop w:val="0"/>
                  <w:marBottom w:val="0"/>
                  <w:divBdr>
                    <w:top w:val="none" w:sz="0" w:space="0" w:color="auto"/>
                    <w:left w:val="none" w:sz="0" w:space="0" w:color="auto"/>
                    <w:bottom w:val="none" w:sz="0" w:space="0" w:color="auto"/>
                    <w:right w:val="none" w:sz="0" w:space="0" w:color="auto"/>
                  </w:divBdr>
                </w:div>
              </w:divsChild>
            </w:div>
            <w:div w:id="1812476810">
              <w:marLeft w:val="0"/>
              <w:marRight w:val="0"/>
              <w:marTop w:val="0"/>
              <w:marBottom w:val="0"/>
              <w:divBdr>
                <w:top w:val="none" w:sz="0" w:space="0" w:color="auto"/>
                <w:left w:val="none" w:sz="0" w:space="0" w:color="auto"/>
                <w:bottom w:val="none" w:sz="0" w:space="0" w:color="auto"/>
                <w:right w:val="none" w:sz="0" w:space="0" w:color="auto"/>
              </w:divBdr>
              <w:divsChild>
                <w:div w:id="19856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8426">
          <w:marLeft w:val="0"/>
          <w:marRight w:val="0"/>
          <w:marTop w:val="0"/>
          <w:marBottom w:val="0"/>
          <w:divBdr>
            <w:top w:val="none" w:sz="0" w:space="0" w:color="auto"/>
            <w:left w:val="none" w:sz="0" w:space="0" w:color="auto"/>
            <w:bottom w:val="none" w:sz="0" w:space="0" w:color="auto"/>
            <w:right w:val="none" w:sz="0" w:space="0" w:color="auto"/>
          </w:divBdr>
          <w:divsChild>
            <w:div w:id="91751005">
              <w:marLeft w:val="0"/>
              <w:marRight w:val="0"/>
              <w:marTop w:val="0"/>
              <w:marBottom w:val="0"/>
              <w:divBdr>
                <w:top w:val="none" w:sz="0" w:space="0" w:color="auto"/>
                <w:left w:val="none" w:sz="0" w:space="0" w:color="auto"/>
                <w:bottom w:val="none" w:sz="0" w:space="0" w:color="auto"/>
                <w:right w:val="none" w:sz="0" w:space="0" w:color="auto"/>
              </w:divBdr>
              <w:divsChild>
                <w:div w:id="12631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4316">
      <w:bodyDiv w:val="1"/>
      <w:marLeft w:val="0"/>
      <w:marRight w:val="0"/>
      <w:marTop w:val="0"/>
      <w:marBottom w:val="0"/>
      <w:divBdr>
        <w:top w:val="none" w:sz="0" w:space="0" w:color="auto"/>
        <w:left w:val="none" w:sz="0" w:space="0" w:color="auto"/>
        <w:bottom w:val="none" w:sz="0" w:space="0" w:color="auto"/>
        <w:right w:val="none" w:sz="0" w:space="0" w:color="auto"/>
      </w:divBdr>
      <w:divsChild>
        <w:div w:id="113404657">
          <w:marLeft w:val="0"/>
          <w:marRight w:val="0"/>
          <w:marTop w:val="0"/>
          <w:marBottom w:val="0"/>
          <w:divBdr>
            <w:top w:val="none" w:sz="0" w:space="0" w:color="auto"/>
            <w:left w:val="none" w:sz="0" w:space="0" w:color="auto"/>
            <w:bottom w:val="none" w:sz="0" w:space="0" w:color="auto"/>
            <w:right w:val="none" w:sz="0" w:space="0" w:color="auto"/>
          </w:divBdr>
          <w:divsChild>
            <w:div w:id="1403453473">
              <w:marLeft w:val="0"/>
              <w:marRight w:val="0"/>
              <w:marTop w:val="0"/>
              <w:marBottom w:val="0"/>
              <w:divBdr>
                <w:top w:val="none" w:sz="0" w:space="0" w:color="auto"/>
                <w:left w:val="none" w:sz="0" w:space="0" w:color="auto"/>
                <w:bottom w:val="none" w:sz="0" w:space="0" w:color="auto"/>
                <w:right w:val="none" w:sz="0" w:space="0" w:color="auto"/>
              </w:divBdr>
              <w:divsChild>
                <w:div w:id="2131590218">
                  <w:marLeft w:val="0"/>
                  <w:marRight w:val="0"/>
                  <w:marTop w:val="0"/>
                  <w:marBottom w:val="0"/>
                  <w:divBdr>
                    <w:top w:val="none" w:sz="0" w:space="0" w:color="auto"/>
                    <w:left w:val="none" w:sz="0" w:space="0" w:color="auto"/>
                    <w:bottom w:val="none" w:sz="0" w:space="0" w:color="auto"/>
                    <w:right w:val="none" w:sz="0" w:space="0" w:color="auto"/>
                  </w:divBdr>
                  <w:divsChild>
                    <w:div w:id="887104167">
                      <w:marLeft w:val="0"/>
                      <w:marRight w:val="0"/>
                      <w:marTop w:val="0"/>
                      <w:marBottom w:val="0"/>
                      <w:divBdr>
                        <w:top w:val="none" w:sz="0" w:space="0" w:color="auto"/>
                        <w:left w:val="none" w:sz="0" w:space="0" w:color="auto"/>
                        <w:bottom w:val="none" w:sz="0" w:space="0" w:color="auto"/>
                        <w:right w:val="none" w:sz="0" w:space="0" w:color="auto"/>
                      </w:divBdr>
                      <w:divsChild>
                        <w:div w:id="1274821904">
                          <w:marLeft w:val="0"/>
                          <w:marRight w:val="0"/>
                          <w:marTop w:val="0"/>
                          <w:marBottom w:val="0"/>
                          <w:divBdr>
                            <w:top w:val="none" w:sz="0" w:space="0" w:color="auto"/>
                            <w:left w:val="none" w:sz="0" w:space="0" w:color="auto"/>
                            <w:bottom w:val="none" w:sz="0" w:space="0" w:color="auto"/>
                            <w:right w:val="none" w:sz="0" w:space="0" w:color="auto"/>
                          </w:divBdr>
                          <w:divsChild>
                            <w:div w:id="854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55953">
      <w:bodyDiv w:val="1"/>
      <w:marLeft w:val="0"/>
      <w:marRight w:val="0"/>
      <w:marTop w:val="0"/>
      <w:marBottom w:val="0"/>
      <w:divBdr>
        <w:top w:val="none" w:sz="0" w:space="0" w:color="auto"/>
        <w:left w:val="none" w:sz="0" w:space="0" w:color="auto"/>
        <w:bottom w:val="none" w:sz="0" w:space="0" w:color="auto"/>
        <w:right w:val="none" w:sz="0" w:space="0" w:color="auto"/>
      </w:divBdr>
    </w:div>
    <w:div w:id="1503349027">
      <w:bodyDiv w:val="1"/>
      <w:marLeft w:val="0"/>
      <w:marRight w:val="0"/>
      <w:marTop w:val="0"/>
      <w:marBottom w:val="0"/>
      <w:divBdr>
        <w:top w:val="none" w:sz="0" w:space="0" w:color="auto"/>
        <w:left w:val="none" w:sz="0" w:space="0" w:color="auto"/>
        <w:bottom w:val="none" w:sz="0" w:space="0" w:color="auto"/>
        <w:right w:val="none" w:sz="0" w:space="0" w:color="auto"/>
      </w:divBdr>
      <w:divsChild>
        <w:div w:id="1828083116">
          <w:marLeft w:val="0"/>
          <w:marRight w:val="0"/>
          <w:marTop w:val="0"/>
          <w:marBottom w:val="0"/>
          <w:divBdr>
            <w:top w:val="none" w:sz="0" w:space="0" w:color="auto"/>
            <w:left w:val="none" w:sz="0" w:space="0" w:color="auto"/>
            <w:bottom w:val="none" w:sz="0" w:space="0" w:color="auto"/>
            <w:right w:val="none" w:sz="0" w:space="0" w:color="auto"/>
          </w:divBdr>
          <w:divsChild>
            <w:div w:id="1793939798">
              <w:marLeft w:val="0"/>
              <w:marRight w:val="0"/>
              <w:marTop w:val="0"/>
              <w:marBottom w:val="0"/>
              <w:divBdr>
                <w:top w:val="none" w:sz="0" w:space="0" w:color="auto"/>
                <w:left w:val="none" w:sz="0" w:space="0" w:color="auto"/>
                <w:bottom w:val="none" w:sz="0" w:space="0" w:color="auto"/>
                <w:right w:val="none" w:sz="0" w:space="0" w:color="auto"/>
              </w:divBdr>
              <w:divsChild>
                <w:div w:id="20318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3462">
      <w:bodyDiv w:val="1"/>
      <w:marLeft w:val="0"/>
      <w:marRight w:val="0"/>
      <w:marTop w:val="0"/>
      <w:marBottom w:val="0"/>
      <w:divBdr>
        <w:top w:val="none" w:sz="0" w:space="0" w:color="auto"/>
        <w:left w:val="none" w:sz="0" w:space="0" w:color="auto"/>
        <w:bottom w:val="none" w:sz="0" w:space="0" w:color="auto"/>
        <w:right w:val="none" w:sz="0" w:space="0" w:color="auto"/>
      </w:divBdr>
    </w:div>
    <w:div w:id="1515613945">
      <w:bodyDiv w:val="1"/>
      <w:marLeft w:val="0"/>
      <w:marRight w:val="0"/>
      <w:marTop w:val="0"/>
      <w:marBottom w:val="0"/>
      <w:divBdr>
        <w:top w:val="none" w:sz="0" w:space="0" w:color="auto"/>
        <w:left w:val="none" w:sz="0" w:space="0" w:color="auto"/>
        <w:bottom w:val="none" w:sz="0" w:space="0" w:color="auto"/>
        <w:right w:val="none" w:sz="0" w:space="0" w:color="auto"/>
      </w:divBdr>
    </w:div>
    <w:div w:id="1573275409">
      <w:bodyDiv w:val="1"/>
      <w:marLeft w:val="0"/>
      <w:marRight w:val="0"/>
      <w:marTop w:val="0"/>
      <w:marBottom w:val="0"/>
      <w:divBdr>
        <w:top w:val="none" w:sz="0" w:space="0" w:color="auto"/>
        <w:left w:val="none" w:sz="0" w:space="0" w:color="auto"/>
        <w:bottom w:val="none" w:sz="0" w:space="0" w:color="auto"/>
        <w:right w:val="none" w:sz="0" w:space="0" w:color="auto"/>
      </w:divBdr>
      <w:divsChild>
        <w:div w:id="1370951850">
          <w:marLeft w:val="0"/>
          <w:marRight w:val="0"/>
          <w:marTop w:val="0"/>
          <w:marBottom w:val="0"/>
          <w:divBdr>
            <w:top w:val="none" w:sz="0" w:space="0" w:color="auto"/>
            <w:left w:val="none" w:sz="0" w:space="0" w:color="auto"/>
            <w:bottom w:val="none" w:sz="0" w:space="0" w:color="auto"/>
            <w:right w:val="none" w:sz="0" w:space="0" w:color="auto"/>
          </w:divBdr>
          <w:divsChild>
            <w:div w:id="1859192544">
              <w:marLeft w:val="0"/>
              <w:marRight w:val="0"/>
              <w:marTop w:val="0"/>
              <w:marBottom w:val="0"/>
              <w:divBdr>
                <w:top w:val="none" w:sz="0" w:space="0" w:color="auto"/>
                <w:left w:val="none" w:sz="0" w:space="0" w:color="auto"/>
                <w:bottom w:val="none" w:sz="0" w:space="0" w:color="auto"/>
                <w:right w:val="none" w:sz="0" w:space="0" w:color="auto"/>
              </w:divBdr>
              <w:divsChild>
                <w:div w:id="12278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06010">
      <w:bodyDiv w:val="1"/>
      <w:marLeft w:val="0"/>
      <w:marRight w:val="0"/>
      <w:marTop w:val="0"/>
      <w:marBottom w:val="0"/>
      <w:divBdr>
        <w:top w:val="none" w:sz="0" w:space="0" w:color="auto"/>
        <w:left w:val="none" w:sz="0" w:space="0" w:color="auto"/>
        <w:bottom w:val="none" w:sz="0" w:space="0" w:color="auto"/>
        <w:right w:val="none" w:sz="0" w:space="0" w:color="auto"/>
      </w:divBdr>
      <w:divsChild>
        <w:div w:id="913394519">
          <w:marLeft w:val="0"/>
          <w:marRight w:val="0"/>
          <w:marTop w:val="0"/>
          <w:marBottom w:val="0"/>
          <w:divBdr>
            <w:top w:val="none" w:sz="0" w:space="0" w:color="auto"/>
            <w:left w:val="none" w:sz="0" w:space="0" w:color="auto"/>
            <w:bottom w:val="none" w:sz="0" w:space="0" w:color="auto"/>
            <w:right w:val="none" w:sz="0" w:space="0" w:color="auto"/>
          </w:divBdr>
          <w:divsChild>
            <w:div w:id="1752309894">
              <w:marLeft w:val="0"/>
              <w:marRight w:val="0"/>
              <w:marTop w:val="0"/>
              <w:marBottom w:val="0"/>
              <w:divBdr>
                <w:top w:val="none" w:sz="0" w:space="0" w:color="auto"/>
                <w:left w:val="none" w:sz="0" w:space="0" w:color="auto"/>
                <w:bottom w:val="none" w:sz="0" w:space="0" w:color="auto"/>
                <w:right w:val="none" w:sz="0" w:space="0" w:color="auto"/>
              </w:divBdr>
              <w:divsChild>
                <w:div w:id="70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1142">
      <w:bodyDiv w:val="1"/>
      <w:marLeft w:val="0"/>
      <w:marRight w:val="0"/>
      <w:marTop w:val="0"/>
      <w:marBottom w:val="0"/>
      <w:divBdr>
        <w:top w:val="none" w:sz="0" w:space="0" w:color="auto"/>
        <w:left w:val="none" w:sz="0" w:space="0" w:color="auto"/>
        <w:bottom w:val="none" w:sz="0" w:space="0" w:color="auto"/>
        <w:right w:val="none" w:sz="0" w:space="0" w:color="auto"/>
      </w:divBdr>
      <w:divsChild>
        <w:div w:id="670109346">
          <w:marLeft w:val="0"/>
          <w:marRight w:val="0"/>
          <w:marTop w:val="0"/>
          <w:marBottom w:val="0"/>
          <w:divBdr>
            <w:top w:val="none" w:sz="0" w:space="0" w:color="auto"/>
            <w:left w:val="none" w:sz="0" w:space="0" w:color="auto"/>
            <w:bottom w:val="none" w:sz="0" w:space="0" w:color="auto"/>
            <w:right w:val="none" w:sz="0" w:space="0" w:color="auto"/>
          </w:divBdr>
          <w:divsChild>
            <w:div w:id="869495764">
              <w:marLeft w:val="0"/>
              <w:marRight w:val="0"/>
              <w:marTop w:val="0"/>
              <w:marBottom w:val="0"/>
              <w:divBdr>
                <w:top w:val="none" w:sz="0" w:space="0" w:color="auto"/>
                <w:left w:val="none" w:sz="0" w:space="0" w:color="auto"/>
                <w:bottom w:val="none" w:sz="0" w:space="0" w:color="auto"/>
                <w:right w:val="none" w:sz="0" w:space="0" w:color="auto"/>
              </w:divBdr>
              <w:divsChild>
                <w:div w:id="1879001264">
                  <w:marLeft w:val="0"/>
                  <w:marRight w:val="0"/>
                  <w:marTop w:val="0"/>
                  <w:marBottom w:val="0"/>
                  <w:divBdr>
                    <w:top w:val="none" w:sz="0" w:space="0" w:color="auto"/>
                    <w:left w:val="none" w:sz="0" w:space="0" w:color="auto"/>
                    <w:bottom w:val="none" w:sz="0" w:space="0" w:color="auto"/>
                    <w:right w:val="none" w:sz="0" w:space="0" w:color="auto"/>
                  </w:divBdr>
                  <w:divsChild>
                    <w:div w:id="11085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77178">
      <w:bodyDiv w:val="1"/>
      <w:marLeft w:val="0"/>
      <w:marRight w:val="0"/>
      <w:marTop w:val="0"/>
      <w:marBottom w:val="0"/>
      <w:divBdr>
        <w:top w:val="none" w:sz="0" w:space="0" w:color="auto"/>
        <w:left w:val="none" w:sz="0" w:space="0" w:color="auto"/>
        <w:bottom w:val="none" w:sz="0" w:space="0" w:color="auto"/>
        <w:right w:val="none" w:sz="0" w:space="0" w:color="auto"/>
      </w:divBdr>
    </w:div>
    <w:div w:id="1779718501">
      <w:bodyDiv w:val="1"/>
      <w:marLeft w:val="0"/>
      <w:marRight w:val="0"/>
      <w:marTop w:val="0"/>
      <w:marBottom w:val="0"/>
      <w:divBdr>
        <w:top w:val="none" w:sz="0" w:space="0" w:color="auto"/>
        <w:left w:val="none" w:sz="0" w:space="0" w:color="auto"/>
        <w:bottom w:val="none" w:sz="0" w:space="0" w:color="auto"/>
        <w:right w:val="none" w:sz="0" w:space="0" w:color="auto"/>
      </w:divBdr>
    </w:div>
    <w:div w:id="1788769457">
      <w:bodyDiv w:val="1"/>
      <w:marLeft w:val="0"/>
      <w:marRight w:val="0"/>
      <w:marTop w:val="0"/>
      <w:marBottom w:val="0"/>
      <w:divBdr>
        <w:top w:val="none" w:sz="0" w:space="0" w:color="auto"/>
        <w:left w:val="none" w:sz="0" w:space="0" w:color="auto"/>
        <w:bottom w:val="none" w:sz="0" w:space="0" w:color="auto"/>
        <w:right w:val="none" w:sz="0" w:space="0" w:color="auto"/>
      </w:divBdr>
      <w:divsChild>
        <w:div w:id="2127503412">
          <w:marLeft w:val="0"/>
          <w:marRight w:val="0"/>
          <w:marTop w:val="0"/>
          <w:marBottom w:val="0"/>
          <w:divBdr>
            <w:top w:val="none" w:sz="0" w:space="0" w:color="auto"/>
            <w:left w:val="none" w:sz="0" w:space="0" w:color="auto"/>
            <w:bottom w:val="none" w:sz="0" w:space="0" w:color="auto"/>
            <w:right w:val="none" w:sz="0" w:space="0" w:color="auto"/>
          </w:divBdr>
          <w:divsChild>
            <w:div w:id="257443414">
              <w:marLeft w:val="0"/>
              <w:marRight w:val="0"/>
              <w:marTop w:val="0"/>
              <w:marBottom w:val="0"/>
              <w:divBdr>
                <w:top w:val="none" w:sz="0" w:space="0" w:color="auto"/>
                <w:left w:val="none" w:sz="0" w:space="0" w:color="auto"/>
                <w:bottom w:val="none" w:sz="0" w:space="0" w:color="auto"/>
                <w:right w:val="none" w:sz="0" w:space="0" w:color="auto"/>
              </w:divBdr>
              <w:divsChild>
                <w:div w:id="20672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568">
      <w:bodyDiv w:val="1"/>
      <w:marLeft w:val="0"/>
      <w:marRight w:val="0"/>
      <w:marTop w:val="0"/>
      <w:marBottom w:val="0"/>
      <w:divBdr>
        <w:top w:val="none" w:sz="0" w:space="0" w:color="auto"/>
        <w:left w:val="none" w:sz="0" w:space="0" w:color="auto"/>
        <w:bottom w:val="none" w:sz="0" w:space="0" w:color="auto"/>
        <w:right w:val="none" w:sz="0" w:space="0" w:color="auto"/>
      </w:divBdr>
    </w:div>
    <w:div w:id="1980376622">
      <w:bodyDiv w:val="1"/>
      <w:marLeft w:val="0"/>
      <w:marRight w:val="0"/>
      <w:marTop w:val="0"/>
      <w:marBottom w:val="0"/>
      <w:divBdr>
        <w:top w:val="none" w:sz="0" w:space="0" w:color="auto"/>
        <w:left w:val="none" w:sz="0" w:space="0" w:color="auto"/>
        <w:bottom w:val="none" w:sz="0" w:space="0" w:color="auto"/>
        <w:right w:val="none" w:sz="0" w:space="0" w:color="auto"/>
      </w:divBdr>
      <w:divsChild>
        <w:div w:id="1849712993">
          <w:marLeft w:val="0"/>
          <w:marRight w:val="0"/>
          <w:marTop w:val="0"/>
          <w:marBottom w:val="0"/>
          <w:divBdr>
            <w:top w:val="none" w:sz="0" w:space="0" w:color="auto"/>
            <w:left w:val="none" w:sz="0" w:space="0" w:color="auto"/>
            <w:bottom w:val="none" w:sz="0" w:space="0" w:color="auto"/>
            <w:right w:val="none" w:sz="0" w:space="0" w:color="auto"/>
          </w:divBdr>
          <w:divsChild>
            <w:div w:id="566257871">
              <w:marLeft w:val="0"/>
              <w:marRight w:val="0"/>
              <w:marTop w:val="0"/>
              <w:marBottom w:val="0"/>
              <w:divBdr>
                <w:top w:val="none" w:sz="0" w:space="0" w:color="auto"/>
                <w:left w:val="none" w:sz="0" w:space="0" w:color="auto"/>
                <w:bottom w:val="none" w:sz="0" w:space="0" w:color="auto"/>
                <w:right w:val="none" w:sz="0" w:space="0" w:color="auto"/>
              </w:divBdr>
              <w:divsChild>
                <w:div w:id="11185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10614">
      <w:bodyDiv w:val="1"/>
      <w:marLeft w:val="0"/>
      <w:marRight w:val="0"/>
      <w:marTop w:val="0"/>
      <w:marBottom w:val="0"/>
      <w:divBdr>
        <w:top w:val="none" w:sz="0" w:space="0" w:color="auto"/>
        <w:left w:val="none" w:sz="0" w:space="0" w:color="auto"/>
        <w:bottom w:val="none" w:sz="0" w:space="0" w:color="auto"/>
        <w:right w:val="none" w:sz="0" w:space="0" w:color="auto"/>
      </w:divBdr>
    </w:div>
    <w:div w:id="2071532331">
      <w:bodyDiv w:val="1"/>
      <w:marLeft w:val="0"/>
      <w:marRight w:val="0"/>
      <w:marTop w:val="0"/>
      <w:marBottom w:val="0"/>
      <w:divBdr>
        <w:top w:val="none" w:sz="0" w:space="0" w:color="auto"/>
        <w:left w:val="none" w:sz="0" w:space="0" w:color="auto"/>
        <w:bottom w:val="none" w:sz="0" w:space="0" w:color="auto"/>
        <w:right w:val="none" w:sz="0" w:space="0" w:color="auto"/>
      </w:divBdr>
    </w:div>
    <w:div w:id="2073770615">
      <w:bodyDiv w:val="1"/>
      <w:marLeft w:val="0"/>
      <w:marRight w:val="0"/>
      <w:marTop w:val="0"/>
      <w:marBottom w:val="0"/>
      <w:divBdr>
        <w:top w:val="none" w:sz="0" w:space="0" w:color="auto"/>
        <w:left w:val="none" w:sz="0" w:space="0" w:color="auto"/>
        <w:bottom w:val="none" w:sz="0" w:space="0" w:color="auto"/>
        <w:right w:val="none" w:sz="0" w:space="0" w:color="auto"/>
      </w:divBdr>
      <w:divsChild>
        <w:div w:id="1885483094">
          <w:marLeft w:val="0"/>
          <w:marRight w:val="0"/>
          <w:marTop w:val="0"/>
          <w:marBottom w:val="0"/>
          <w:divBdr>
            <w:top w:val="none" w:sz="0" w:space="0" w:color="auto"/>
            <w:left w:val="none" w:sz="0" w:space="0" w:color="auto"/>
            <w:bottom w:val="none" w:sz="0" w:space="0" w:color="auto"/>
            <w:right w:val="none" w:sz="0" w:space="0" w:color="auto"/>
          </w:divBdr>
          <w:divsChild>
            <w:div w:id="530268578">
              <w:marLeft w:val="0"/>
              <w:marRight w:val="0"/>
              <w:marTop w:val="0"/>
              <w:marBottom w:val="0"/>
              <w:divBdr>
                <w:top w:val="none" w:sz="0" w:space="0" w:color="auto"/>
                <w:left w:val="none" w:sz="0" w:space="0" w:color="auto"/>
                <w:bottom w:val="none" w:sz="0" w:space="0" w:color="auto"/>
                <w:right w:val="none" w:sz="0" w:space="0" w:color="auto"/>
              </w:divBdr>
              <w:divsChild>
                <w:div w:id="769199272">
                  <w:marLeft w:val="0"/>
                  <w:marRight w:val="0"/>
                  <w:marTop w:val="0"/>
                  <w:marBottom w:val="0"/>
                  <w:divBdr>
                    <w:top w:val="none" w:sz="0" w:space="0" w:color="auto"/>
                    <w:left w:val="none" w:sz="0" w:space="0" w:color="auto"/>
                    <w:bottom w:val="none" w:sz="0" w:space="0" w:color="auto"/>
                    <w:right w:val="none" w:sz="0" w:space="0" w:color="auto"/>
                  </w:divBdr>
                  <w:divsChild>
                    <w:div w:id="11387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406150">
      <w:bodyDiv w:val="1"/>
      <w:marLeft w:val="0"/>
      <w:marRight w:val="0"/>
      <w:marTop w:val="0"/>
      <w:marBottom w:val="0"/>
      <w:divBdr>
        <w:top w:val="none" w:sz="0" w:space="0" w:color="auto"/>
        <w:left w:val="none" w:sz="0" w:space="0" w:color="auto"/>
        <w:bottom w:val="none" w:sz="0" w:space="0" w:color="auto"/>
        <w:right w:val="none" w:sz="0" w:space="0" w:color="auto"/>
      </w:divBdr>
      <w:divsChild>
        <w:div w:id="1556351016">
          <w:marLeft w:val="0"/>
          <w:marRight w:val="0"/>
          <w:marTop w:val="0"/>
          <w:marBottom w:val="0"/>
          <w:divBdr>
            <w:top w:val="none" w:sz="0" w:space="0" w:color="auto"/>
            <w:left w:val="none" w:sz="0" w:space="0" w:color="auto"/>
            <w:bottom w:val="none" w:sz="0" w:space="0" w:color="auto"/>
            <w:right w:val="none" w:sz="0" w:space="0" w:color="auto"/>
          </w:divBdr>
          <w:divsChild>
            <w:div w:id="1877427838">
              <w:marLeft w:val="0"/>
              <w:marRight w:val="0"/>
              <w:marTop w:val="0"/>
              <w:marBottom w:val="0"/>
              <w:divBdr>
                <w:top w:val="none" w:sz="0" w:space="0" w:color="auto"/>
                <w:left w:val="none" w:sz="0" w:space="0" w:color="auto"/>
                <w:bottom w:val="none" w:sz="0" w:space="0" w:color="auto"/>
                <w:right w:val="none" w:sz="0" w:space="0" w:color="auto"/>
              </w:divBdr>
              <w:divsChild>
                <w:div w:id="6085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treibmann\Desktop\WF%20Kopf%20mit%20Logo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5F1E-23D9-4B03-A19D-C64DA8D6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C:\Users\stephan-treibmann\Desktop\WF Kopf mit Logo2.dot</Template>
  <TotalTime>0</TotalTime>
  <Pages>1</Pages>
  <Words>244</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Hybridisierung Warnowfähren</vt:lpstr>
    </vt:vector>
  </TitlesOfParts>
  <Company>Weisse Flotte GmbH</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Modernisierung: Hybridisierung Warnowfähre öffentliche Vergabe</dc:title>
  <dc:creator>stephan-treibmann</dc:creator>
  <cp:lastModifiedBy>Maj-Britt Grelk</cp:lastModifiedBy>
  <cp:revision>2</cp:revision>
  <cp:lastPrinted>2017-10-13T12:47:00Z</cp:lastPrinted>
  <dcterms:created xsi:type="dcterms:W3CDTF">2022-11-08T18:36:00Z</dcterms:created>
  <dcterms:modified xsi:type="dcterms:W3CDTF">2022-11-08T18:36:00Z</dcterms:modified>
</cp:coreProperties>
</file>